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70020" w14:paraId="42111781" w14:textId="77777777" w:rsidTr="005F7EB4">
        <w:trPr>
          <w:cantSplit/>
          <w:trHeight w:val="2263"/>
        </w:trPr>
        <w:tc>
          <w:tcPr>
            <w:tcW w:w="9639" w:type="dxa"/>
          </w:tcPr>
          <w:p w14:paraId="748F5DC5" w14:textId="77777777" w:rsidR="00A70020" w:rsidRDefault="00A70020" w:rsidP="005F7EB4">
            <w:pPr>
              <w:tabs>
                <w:tab w:val="right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ottag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Mottager</w:t>
            </w:r>
            <w:r>
              <w:fldChar w:fldCharType="end"/>
            </w:r>
          </w:p>
          <w:p w14:paraId="3B0D567D" w14:textId="77777777" w:rsidR="00A70020" w:rsidRDefault="00A70020" w:rsidP="005F7EB4">
            <w:pPr>
              <w:tabs>
                <w:tab w:val="right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Adresse</w:t>
            </w:r>
            <w:r>
              <w:fldChar w:fldCharType="end"/>
            </w:r>
          </w:p>
          <w:p w14:paraId="09BBC012" w14:textId="77777777" w:rsidR="00A70020" w:rsidRDefault="00A70020" w:rsidP="005F7EB4">
            <w:pPr>
              <w:tabs>
                <w:tab w:val="right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ostnr./ste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Postnr./sted</w:t>
            </w:r>
            <w:r>
              <w:fldChar w:fldCharType="end"/>
            </w:r>
          </w:p>
          <w:p w14:paraId="02C43109" w14:textId="77777777" w:rsidR="00A70020" w:rsidRDefault="00A70020" w:rsidP="005F7EB4">
            <w:pPr>
              <w:tabs>
                <w:tab w:val="right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L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Land</w:t>
            </w:r>
            <w:r>
              <w:fldChar w:fldCharType="end"/>
            </w:r>
            <w:r>
              <w:rPr>
                <w:rFonts w:cs="Arial"/>
              </w:rPr>
              <w:tab/>
            </w:r>
            <w:bookmarkStart w:id="0" w:name="sk_Sted_"/>
            <w:bookmarkEnd w:id="0"/>
            <w:r>
              <w:rPr>
                <w:rFonts w:cs="Arial"/>
              </w:rPr>
              <w:t xml:space="preserve">Sted, </w:t>
            </w:r>
            <w:sdt>
              <w:sdtPr>
                <w:rPr>
                  <w:rFonts w:cs="Arial"/>
                </w:rPr>
                <w:alias w:val="Dato"/>
                <w:tag w:val="Dato"/>
                <w:id w:val="-1279333248"/>
                <w:placeholder>
                  <w:docPart w:val="A0A8DA226C354323B698CEFD85271939"/>
                </w:placeholder>
                <w:text/>
              </w:sdtPr>
              <w:sdtEndPr/>
              <w:sdtContent>
                <w:r>
                  <w:rPr>
                    <w:rFonts w:cs="Arial"/>
                  </w:rPr>
                  <w:t>Dato</w:t>
                </w:r>
              </w:sdtContent>
            </w:sdt>
          </w:p>
          <w:p w14:paraId="3B99C61D" w14:textId="77777777" w:rsidR="00A70020" w:rsidRDefault="00A70020" w:rsidP="005F7EB4"/>
          <w:p w14:paraId="155227F2" w14:textId="77777777" w:rsidR="00A70020" w:rsidRDefault="00A70020" w:rsidP="005F7EB4"/>
          <w:p w14:paraId="0BD33E7E" w14:textId="77777777" w:rsidR="00A70020" w:rsidRPr="00F4036A" w:rsidRDefault="00A70020" w:rsidP="00F4036A">
            <w:pPr>
              <w:tabs>
                <w:tab w:val="left" w:pos="4253"/>
              </w:tabs>
              <w:rPr>
                <w:rFonts w:cs="Arial"/>
                <w:sz w:val="16"/>
                <w:szCs w:val="16"/>
              </w:rPr>
            </w:pPr>
            <w:bookmarkStart w:id="1" w:name="sk_varRef_"/>
            <w:bookmarkEnd w:id="1"/>
            <w:r w:rsidRPr="003D26A1">
              <w:rPr>
                <w:rFonts w:cs="Arial"/>
                <w:sz w:val="16"/>
                <w:szCs w:val="16"/>
              </w:rPr>
              <w:t>Vår ref.:</w:t>
            </w:r>
            <w:r w:rsidRPr="003D26A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UtfyltAv"/>
                <w:tag w:val="UtfyltAv"/>
                <w:id w:val="-812711169"/>
                <w:placeholder>
                  <w:docPart w:val="A0A8DA226C354323B698CEFD85271939"/>
                </w:placeholder>
              </w:sdtPr>
              <w:sdtEndPr/>
              <w:sdtContent>
                <w:r w:rsidRPr="003D26A1">
                  <w:rPr>
                    <w:sz w:val="16"/>
                    <w:szCs w:val="16"/>
                  </w:rPr>
                  <w:t>&lt;utfylt av&gt;</w:t>
                </w:r>
              </w:sdtContent>
            </w:sdt>
            <w:r w:rsidRPr="003D26A1">
              <w:rPr>
                <w:rFonts w:cs="Arial"/>
                <w:sz w:val="16"/>
                <w:szCs w:val="16"/>
              </w:rPr>
              <w:tab/>
            </w:r>
            <w:bookmarkStart w:id="2" w:name="sk_DeresRef_"/>
            <w:bookmarkEnd w:id="2"/>
            <w:r w:rsidRPr="003D26A1">
              <w:rPr>
                <w:rFonts w:cs="Arial"/>
                <w:sz w:val="16"/>
                <w:szCs w:val="16"/>
              </w:rPr>
              <w:t xml:space="preserve">Deres ref.: </w:t>
            </w:r>
            <w:r w:rsidRPr="003D26A1">
              <w:rPr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D26A1">
              <w:rPr>
                <w:sz w:val="16"/>
                <w:szCs w:val="16"/>
              </w:rPr>
              <w:instrText xml:space="preserve"> FORMTEXT </w:instrText>
            </w:r>
            <w:r w:rsidRPr="003D26A1">
              <w:rPr>
                <w:sz w:val="16"/>
                <w:szCs w:val="16"/>
              </w:rPr>
            </w:r>
            <w:r w:rsidRPr="003D26A1">
              <w:rPr>
                <w:sz w:val="16"/>
                <w:szCs w:val="16"/>
              </w:rPr>
              <w:fldChar w:fldCharType="separate"/>
            </w:r>
            <w:r w:rsidRPr="003D26A1">
              <w:rPr>
                <w:noProof/>
                <w:sz w:val="16"/>
                <w:szCs w:val="16"/>
              </w:rPr>
              <w:t> </w:t>
            </w:r>
            <w:r w:rsidRPr="003D26A1">
              <w:rPr>
                <w:noProof/>
                <w:sz w:val="16"/>
                <w:szCs w:val="16"/>
              </w:rPr>
              <w:t> </w:t>
            </w:r>
            <w:r w:rsidRPr="003D26A1">
              <w:rPr>
                <w:noProof/>
                <w:sz w:val="16"/>
                <w:szCs w:val="16"/>
              </w:rPr>
              <w:t> </w:t>
            </w:r>
            <w:r w:rsidRPr="003D26A1">
              <w:rPr>
                <w:noProof/>
                <w:sz w:val="16"/>
                <w:szCs w:val="16"/>
              </w:rPr>
              <w:t> </w:t>
            </w:r>
            <w:r w:rsidRPr="003D26A1">
              <w:rPr>
                <w:noProof/>
                <w:sz w:val="16"/>
                <w:szCs w:val="16"/>
              </w:rPr>
              <w:t> </w:t>
            </w:r>
            <w:r w:rsidRPr="003D26A1">
              <w:rPr>
                <w:sz w:val="16"/>
                <w:szCs w:val="16"/>
              </w:rPr>
              <w:fldChar w:fldCharType="end"/>
            </w:r>
          </w:p>
        </w:tc>
      </w:tr>
    </w:tbl>
    <w:p w14:paraId="24BF7E64" w14:textId="77777777" w:rsidR="00A70020" w:rsidRDefault="00A70020" w:rsidP="00A70020">
      <w:pPr>
        <w:pStyle w:val="Overskrift"/>
      </w:pPr>
      <w:r>
        <w:t xml:space="preserve">Forespørsel – </w:t>
      </w:r>
      <w:sdt>
        <w:sdtPr>
          <w:alias w:val="Prosjektnummer"/>
          <w:tag w:val="Prosjektnummer"/>
          <w:id w:val="-123549307"/>
          <w:placeholder>
            <w:docPart w:val="0BCFA53B8EB6406C855CEEC2DA9D06DC"/>
          </w:placeholder>
          <w:text/>
        </w:sdtPr>
        <w:sdtEndPr/>
        <w:sdtContent>
          <w:r>
            <w:t>&lt;Prosjektnummer&gt;</w:t>
          </w:r>
        </w:sdtContent>
      </w:sdt>
      <w:r>
        <w:t xml:space="preserve"> </w:t>
      </w:r>
      <w:sdt>
        <w:sdtPr>
          <w:alias w:val="Prosjektnavn"/>
          <w:tag w:val="Prosjektnavn"/>
          <w:id w:val="-739091770"/>
          <w:placeholder>
            <w:docPart w:val="0BCFA53B8EB6406C855CEEC2DA9D06DC"/>
          </w:placeholder>
          <w:text/>
        </w:sdtPr>
        <w:sdtEndPr/>
        <w:sdtContent>
          <w:r>
            <w:t>&lt;Prosjektnavn&gt;</w:t>
          </w:r>
        </w:sdtContent>
      </w:sdt>
    </w:p>
    <w:p w14:paraId="61608397" w14:textId="77777777" w:rsidR="00D266F7" w:rsidRDefault="00A70020" w:rsidP="00A70020">
      <w:pPr>
        <w:pStyle w:val="Brdtekst"/>
        <w:rPr>
          <w:i/>
          <w:iCs w:val="0"/>
        </w:rPr>
      </w:pPr>
      <w:r>
        <w:t xml:space="preserve"> </w:t>
      </w:r>
      <w:r w:rsidR="00D266F7">
        <w:t>I forbindels</w:t>
      </w:r>
      <w:r w:rsidR="00BD3A44">
        <w:t xml:space="preserve">e med </w:t>
      </w:r>
      <w:r w:rsidR="00D266F7">
        <w:t>ovennevnte prosjekt</w:t>
      </w:r>
      <w:r w:rsidR="00BD3A44">
        <w:t>,</w:t>
      </w:r>
      <w:r w:rsidR="00D266F7">
        <w:t xml:space="preserve"> ber vi om tilbud på</w:t>
      </w:r>
      <w:bookmarkStart w:id="3" w:name="bmInfo1"/>
      <w:bookmarkEnd w:id="3"/>
      <w:r w:rsidR="00BD3A44">
        <w:t xml:space="preserve"> følgende ……</w:t>
      </w:r>
    </w:p>
    <w:p w14:paraId="4EA519B6" w14:textId="77777777" w:rsidR="00D266F7" w:rsidRDefault="00D266F7" w:rsidP="00D266F7">
      <w:pPr>
        <w:pStyle w:val="Brdtekst"/>
        <w:rPr>
          <w:i/>
          <w:iCs w:val="0"/>
        </w:rPr>
      </w:pPr>
    </w:p>
    <w:p w14:paraId="2ED83D80" w14:textId="77777777" w:rsidR="00D266F7" w:rsidRDefault="00BD3A44" w:rsidP="00D266F7">
      <w:pPr>
        <w:pStyle w:val="Brdtekst"/>
        <w:rPr>
          <w:i/>
          <w:iCs w:val="0"/>
        </w:rPr>
      </w:pPr>
      <w:r>
        <w:t>Tilbudet skal gis på grunnlag av</w:t>
      </w:r>
      <w:r w:rsidR="00D266F7">
        <w:t>:</w:t>
      </w:r>
    </w:p>
    <w:p w14:paraId="38BC1DEF" w14:textId="77777777" w:rsidR="00EE3075" w:rsidRPr="001F3DCA" w:rsidRDefault="00E3305A" w:rsidP="00EE3075">
      <w:pPr>
        <w:pStyle w:val="Punktliste"/>
        <w:rPr>
          <w:szCs w:val="22"/>
        </w:rPr>
      </w:pPr>
      <w:r>
        <w:rPr>
          <w:szCs w:val="22"/>
        </w:rPr>
        <w:t>Prosjektopplysninger</w:t>
      </w:r>
      <w:r w:rsidR="00EE3075">
        <w:rPr>
          <w:szCs w:val="22"/>
        </w:rPr>
        <w:t xml:space="preserve">, </w:t>
      </w:r>
      <w:r w:rsidR="00EE3075">
        <w:t xml:space="preserve">datert </w:t>
      </w:r>
      <w:bookmarkStart w:id="4" w:name="bmInfo2"/>
      <w:bookmarkEnd w:id="4"/>
      <w:r w:rsidR="00EE3075"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EE3075">
        <w:instrText xml:space="preserve"> FORMTEXT </w:instrText>
      </w:r>
      <w:r w:rsidR="00EE3075">
        <w:fldChar w:fldCharType="separate"/>
      </w:r>
      <w:r w:rsidR="00EE3075">
        <w:rPr>
          <w:noProof/>
        </w:rPr>
        <w:t> </w:t>
      </w:r>
      <w:r w:rsidR="00EE3075">
        <w:rPr>
          <w:noProof/>
        </w:rPr>
        <w:t> </w:t>
      </w:r>
      <w:r w:rsidR="00EE3075">
        <w:rPr>
          <w:noProof/>
        </w:rPr>
        <w:t> </w:t>
      </w:r>
      <w:r w:rsidR="00EE3075">
        <w:rPr>
          <w:noProof/>
        </w:rPr>
        <w:t> </w:t>
      </w:r>
      <w:r w:rsidR="00EE3075">
        <w:rPr>
          <w:noProof/>
        </w:rPr>
        <w:t> </w:t>
      </w:r>
      <w:r w:rsidR="00EE3075">
        <w:fldChar w:fldCharType="end"/>
      </w:r>
      <w:bookmarkEnd w:id="5"/>
      <w:r w:rsidR="00EE3075">
        <w:t>.</w:t>
      </w:r>
    </w:p>
    <w:p w14:paraId="23D529C6" w14:textId="77777777" w:rsidR="00E3305A" w:rsidRPr="00E3305A" w:rsidRDefault="00E3305A" w:rsidP="00E3305A">
      <w:pPr>
        <w:pStyle w:val="Punktliste"/>
        <w:rPr>
          <w:szCs w:val="22"/>
          <w:lang w:val="de-DE"/>
        </w:rPr>
      </w:pPr>
      <w:r>
        <w:rPr>
          <w:szCs w:val="22"/>
        </w:rPr>
        <w:t>S</w:t>
      </w:r>
      <w:r w:rsidR="00EE3075" w:rsidRPr="001F3DCA">
        <w:rPr>
          <w:szCs w:val="22"/>
        </w:rPr>
        <w:t>pesielle kontraktsbestemmelser for un</w:t>
      </w:r>
      <w:r w:rsidR="00BD3A44">
        <w:rPr>
          <w:szCs w:val="22"/>
        </w:rPr>
        <w:t>derentreprise</w:t>
      </w:r>
      <w:r>
        <w:rPr>
          <w:szCs w:val="22"/>
        </w:rPr>
        <w:t xml:space="preserve"> datert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Herunder krav til lønns- og arbeidsvilkår, </w:t>
      </w:r>
      <w:r w:rsidR="00B2048C">
        <w:t>HMS</w:t>
      </w:r>
      <w:r>
        <w:t xml:space="preserve"> – kort,</w:t>
      </w:r>
      <w:r w:rsidR="00E05940">
        <w:t xml:space="preserve"> lærlinger, fagarbeidere</w:t>
      </w:r>
      <w:r>
        <w:t xml:space="preserve"> mv.</w:t>
      </w:r>
    </w:p>
    <w:p w14:paraId="43B06380" w14:textId="77777777" w:rsidR="00E3305A" w:rsidRPr="00E3305A" w:rsidRDefault="00E3305A" w:rsidP="00EE3075">
      <w:pPr>
        <w:pStyle w:val="Punktliste"/>
        <w:rPr>
          <w:szCs w:val="22"/>
        </w:rPr>
      </w:pPr>
      <w:r w:rsidRPr="00E3305A">
        <w:rPr>
          <w:szCs w:val="22"/>
        </w:rPr>
        <w:t>Spesielle kontraktsbestemmelser fra BH</w:t>
      </w:r>
      <w:r w:rsidR="00BD3A44" w:rsidRPr="00E3305A">
        <w:rPr>
          <w:szCs w:val="22"/>
        </w:rPr>
        <w:t xml:space="preserve">, datert </w:t>
      </w:r>
      <w:r w:rsidR="00BD3A44">
        <w:fldChar w:fldCharType="begin">
          <w:ffData>
            <w:name w:val="Tekst6"/>
            <w:enabled/>
            <w:calcOnExit w:val="0"/>
            <w:textInput/>
          </w:ffData>
        </w:fldChar>
      </w:r>
      <w:r w:rsidR="00BD3A44">
        <w:instrText xml:space="preserve"> FORMTEXT </w:instrText>
      </w:r>
      <w:r w:rsidR="00BD3A44">
        <w:fldChar w:fldCharType="separate"/>
      </w:r>
      <w:r w:rsidR="00BD3A44">
        <w:rPr>
          <w:noProof/>
        </w:rPr>
        <w:t> </w:t>
      </w:r>
      <w:r w:rsidR="00BD3A44">
        <w:rPr>
          <w:noProof/>
        </w:rPr>
        <w:t> </w:t>
      </w:r>
      <w:r w:rsidR="00BD3A44">
        <w:rPr>
          <w:noProof/>
        </w:rPr>
        <w:t> </w:t>
      </w:r>
      <w:r w:rsidR="00BD3A44">
        <w:rPr>
          <w:noProof/>
        </w:rPr>
        <w:t> </w:t>
      </w:r>
      <w:r w:rsidR="00BD3A44">
        <w:rPr>
          <w:noProof/>
        </w:rPr>
        <w:t> </w:t>
      </w:r>
      <w:r w:rsidR="00BD3A44">
        <w:fldChar w:fldCharType="end"/>
      </w:r>
      <w:r w:rsidR="00702905">
        <w:t xml:space="preserve">. </w:t>
      </w:r>
    </w:p>
    <w:p w14:paraId="60E605C8" w14:textId="77777777" w:rsidR="00EE3075" w:rsidRPr="00E3305A" w:rsidRDefault="00E05940" w:rsidP="00EE3075">
      <w:pPr>
        <w:pStyle w:val="Punktliste"/>
        <w:rPr>
          <w:szCs w:val="22"/>
        </w:rPr>
      </w:pPr>
      <w:r>
        <w:rPr>
          <w:szCs w:val="22"/>
        </w:rPr>
        <w:t>A</w:t>
      </w:r>
      <w:r w:rsidR="00EE3075" w:rsidRPr="00E3305A">
        <w:rPr>
          <w:szCs w:val="22"/>
        </w:rPr>
        <w:t>dministrative bestemmelser for und</w:t>
      </w:r>
      <w:r w:rsidR="00BD3A44" w:rsidRPr="00E3305A">
        <w:rPr>
          <w:szCs w:val="22"/>
        </w:rPr>
        <w:t>erentreprise, datert</w:t>
      </w:r>
      <w:r w:rsidR="00BD3A44" w:rsidRPr="00BD3A44">
        <w:t xml:space="preserve"> </w:t>
      </w:r>
      <w:r w:rsidR="00BD3A44">
        <w:fldChar w:fldCharType="begin">
          <w:ffData>
            <w:name w:val="Tekst6"/>
            <w:enabled/>
            <w:calcOnExit w:val="0"/>
            <w:textInput/>
          </w:ffData>
        </w:fldChar>
      </w:r>
      <w:r w:rsidR="00BD3A44">
        <w:instrText xml:space="preserve"> FORMTEXT </w:instrText>
      </w:r>
      <w:r w:rsidR="00BD3A44">
        <w:fldChar w:fldCharType="separate"/>
      </w:r>
      <w:r w:rsidR="00BD3A44">
        <w:rPr>
          <w:noProof/>
        </w:rPr>
        <w:t> </w:t>
      </w:r>
      <w:r w:rsidR="00BD3A44">
        <w:rPr>
          <w:noProof/>
        </w:rPr>
        <w:t> </w:t>
      </w:r>
      <w:r w:rsidR="00BD3A44">
        <w:rPr>
          <w:noProof/>
        </w:rPr>
        <w:t> </w:t>
      </w:r>
      <w:r w:rsidR="00BD3A44">
        <w:rPr>
          <w:noProof/>
        </w:rPr>
        <w:t> </w:t>
      </w:r>
      <w:r w:rsidR="00BD3A44">
        <w:rPr>
          <w:noProof/>
        </w:rPr>
        <w:t> </w:t>
      </w:r>
      <w:r w:rsidR="00BD3A44">
        <w:fldChar w:fldCharType="end"/>
      </w:r>
      <w:r w:rsidR="00B2048C">
        <w:t xml:space="preserve"> </w:t>
      </w:r>
    </w:p>
    <w:p w14:paraId="7378B327" w14:textId="77777777" w:rsidR="00EE3075" w:rsidRPr="001F3DCA" w:rsidRDefault="00BD3A44" w:rsidP="00F4036A">
      <w:pPr>
        <w:pStyle w:val="Punktliste"/>
      </w:pPr>
      <w:r>
        <w:t>Eventuelle andre vedlegg</w:t>
      </w:r>
      <w:r w:rsidR="00F4036A">
        <w:t xml:space="preserve"> </w:t>
      </w:r>
      <w:r w:rsidR="00F4036A" w:rsidRPr="00F4036A">
        <w:rPr>
          <w:szCs w:val="22"/>
        </w:rPr>
        <w:t>&lt;</w:t>
      </w:r>
      <w:r w:rsidR="00F4036A">
        <w:rPr>
          <w:szCs w:val="22"/>
        </w:rPr>
        <w:t>ANGI</w:t>
      </w:r>
      <w:r w:rsidR="00F4036A" w:rsidRPr="00F4036A">
        <w:rPr>
          <w:szCs w:val="22"/>
        </w:rPr>
        <w:t>&gt;</w:t>
      </w:r>
    </w:p>
    <w:p w14:paraId="787DD5C7" w14:textId="77777777" w:rsidR="00EE3075" w:rsidRDefault="00D266F7" w:rsidP="00EE3075">
      <w:pPr>
        <w:pStyle w:val="Punktliste"/>
        <w:rPr>
          <w:szCs w:val="22"/>
        </w:rPr>
      </w:pPr>
      <w:r>
        <w:t xml:space="preserve">Beskrivelse utarbeidet av </w:t>
      </w:r>
      <w:bookmarkStart w:id="6" w:name="bmInfo3"/>
      <w:bookmarkEnd w:id="6"/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, side </w:t>
      </w:r>
      <w:bookmarkStart w:id="8" w:name="bmInfo4"/>
      <w:bookmarkEnd w:id="8"/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datert </w:t>
      </w:r>
      <w:bookmarkStart w:id="10" w:name="bmInfo5"/>
      <w:bookmarkEnd w:id="10"/>
      <w:r>
        <w:fldChar w:fldCharType="begin">
          <w:ffData>
            <w:name w:val="Tekst8"/>
            <w:enabled/>
            <w:calcOnExit w:val="0"/>
            <w:textInput/>
          </w:ffData>
        </w:fldChar>
      </w:r>
      <w:bookmarkStart w:id="11" w:name="Teks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EE3075">
        <w:t>.</w:t>
      </w:r>
    </w:p>
    <w:p w14:paraId="0E7F21D1" w14:textId="77777777" w:rsidR="00D266F7" w:rsidRPr="00F4036A" w:rsidRDefault="00D266F7" w:rsidP="00EE3075">
      <w:pPr>
        <w:pStyle w:val="Punktliste"/>
        <w:rPr>
          <w:szCs w:val="22"/>
        </w:rPr>
      </w:pPr>
      <w:r>
        <w:t xml:space="preserve">Tegninger fra </w:t>
      </w:r>
      <w:bookmarkStart w:id="12" w:name="bmInfo6"/>
      <w:bookmarkEnd w:id="12"/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3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EE3075">
        <w:t>.</w:t>
      </w:r>
    </w:p>
    <w:p w14:paraId="3E40FF68" w14:textId="77777777" w:rsidR="00F4036A" w:rsidRPr="00EE3075" w:rsidRDefault="00F4036A" w:rsidP="00F4036A">
      <w:pPr>
        <w:pStyle w:val="Punktliste"/>
        <w:numPr>
          <w:ilvl w:val="0"/>
          <w:numId w:val="0"/>
        </w:numPr>
        <w:ind w:left="284"/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2577"/>
        <w:gridCol w:w="2751"/>
      </w:tblGrid>
      <w:tr w:rsidR="00D266F7" w14:paraId="3A9D0F07" w14:textId="77777777" w:rsidTr="009C0750">
        <w:tc>
          <w:tcPr>
            <w:tcW w:w="2579" w:type="dxa"/>
          </w:tcPr>
          <w:p w14:paraId="5E930043" w14:textId="77777777" w:rsidR="00D266F7" w:rsidRDefault="00D266F7" w:rsidP="009C0750">
            <w:pPr>
              <w:rPr>
                <w:sz w:val="22"/>
              </w:rPr>
            </w:pPr>
            <w:r>
              <w:rPr>
                <w:sz w:val="22"/>
              </w:rPr>
              <w:t>Tegning nr</w:t>
            </w:r>
          </w:p>
        </w:tc>
        <w:tc>
          <w:tcPr>
            <w:tcW w:w="2577" w:type="dxa"/>
          </w:tcPr>
          <w:p w14:paraId="487DEF1E" w14:textId="77777777" w:rsidR="00D266F7" w:rsidRDefault="00D266F7" w:rsidP="009C0750">
            <w:pPr>
              <w:rPr>
                <w:sz w:val="22"/>
              </w:rPr>
            </w:pPr>
            <w:r>
              <w:rPr>
                <w:sz w:val="22"/>
              </w:rPr>
              <w:t>Tittel</w:t>
            </w:r>
          </w:p>
        </w:tc>
        <w:tc>
          <w:tcPr>
            <w:tcW w:w="2751" w:type="dxa"/>
          </w:tcPr>
          <w:p w14:paraId="224B3781" w14:textId="77777777" w:rsidR="00D266F7" w:rsidRDefault="00D266F7" w:rsidP="009C0750">
            <w:pPr>
              <w:rPr>
                <w:sz w:val="22"/>
              </w:rPr>
            </w:pPr>
            <w:r>
              <w:rPr>
                <w:sz w:val="22"/>
              </w:rPr>
              <w:t>Sist datert</w:t>
            </w:r>
          </w:p>
        </w:tc>
      </w:tr>
      <w:tr w:rsidR="00D266F7" w14:paraId="6F3F4749" w14:textId="77777777" w:rsidTr="009C0750">
        <w:tc>
          <w:tcPr>
            <w:tcW w:w="2579" w:type="dxa"/>
          </w:tcPr>
          <w:p w14:paraId="36565E1A" w14:textId="77777777" w:rsidR="00D266F7" w:rsidRDefault="00D266F7" w:rsidP="009C0750">
            <w:pPr>
              <w:rPr>
                <w:sz w:val="22"/>
              </w:rPr>
            </w:pPr>
            <w:bookmarkStart w:id="14" w:name="bmInfo7"/>
            <w:bookmarkEnd w:id="14"/>
          </w:p>
        </w:tc>
        <w:tc>
          <w:tcPr>
            <w:tcW w:w="2577" w:type="dxa"/>
          </w:tcPr>
          <w:p w14:paraId="2A64EE21" w14:textId="77777777" w:rsidR="00D266F7" w:rsidRDefault="00D266F7" w:rsidP="009C0750">
            <w:pPr>
              <w:rPr>
                <w:sz w:val="22"/>
              </w:rPr>
            </w:pPr>
            <w:bookmarkStart w:id="15" w:name="bmInfo8"/>
            <w:bookmarkEnd w:id="15"/>
          </w:p>
        </w:tc>
        <w:tc>
          <w:tcPr>
            <w:tcW w:w="2751" w:type="dxa"/>
          </w:tcPr>
          <w:p w14:paraId="7D1023ED" w14:textId="77777777" w:rsidR="00D266F7" w:rsidRDefault="00D266F7" w:rsidP="009C0750">
            <w:pPr>
              <w:rPr>
                <w:sz w:val="22"/>
              </w:rPr>
            </w:pPr>
            <w:bookmarkStart w:id="16" w:name="bmInfo9"/>
            <w:bookmarkEnd w:id="16"/>
          </w:p>
        </w:tc>
      </w:tr>
    </w:tbl>
    <w:p w14:paraId="699EB606" w14:textId="77777777" w:rsidR="00D266F7" w:rsidRDefault="00D266F7" w:rsidP="00D266F7">
      <w:pPr>
        <w:pStyle w:val="Brdtekst"/>
        <w:rPr>
          <w:i/>
          <w:iCs w:val="0"/>
        </w:rPr>
      </w:pPr>
    </w:p>
    <w:p w14:paraId="08BA03C9" w14:textId="77777777" w:rsidR="00D266F7" w:rsidRPr="00A50C89" w:rsidRDefault="00BD3A44" w:rsidP="00D266F7">
      <w:pPr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For kontrakten gjelder </w:t>
      </w:r>
      <w:r w:rsidR="00F4036A" w:rsidRPr="00F4036A">
        <w:rPr>
          <w:bCs/>
          <w:iCs/>
          <w:sz w:val="22"/>
          <w:szCs w:val="24"/>
        </w:rPr>
        <w:t xml:space="preserve">&lt;ANGI </w:t>
      </w:r>
      <w:r w:rsidR="00F4036A">
        <w:rPr>
          <w:bCs/>
          <w:iCs/>
          <w:sz w:val="22"/>
          <w:szCs w:val="24"/>
        </w:rPr>
        <w:t>relevant underentreprisestandard</w:t>
      </w:r>
      <w:r w:rsidR="00F4036A" w:rsidRPr="00F4036A">
        <w:rPr>
          <w:bCs/>
          <w:iCs/>
          <w:sz w:val="22"/>
          <w:szCs w:val="24"/>
        </w:rPr>
        <w:t xml:space="preserve"> &gt;</w:t>
      </w:r>
      <w:r w:rsidR="00F4036A">
        <w:rPr>
          <w:bCs/>
          <w:iCs/>
          <w:sz w:val="22"/>
          <w:szCs w:val="24"/>
        </w:rPr>
        <w:t xml:space="preserve"> </w:t>
      </w:r>
      <w:r w:rsidR="00F4036A">
        <w:rPr>
          <w:i/>
          <w:iCs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F4036A">
        <w:instrText xml:space="preserve"> FORMTEXT </w:instrText>
      </w:r>
      <w:r w:rsidR="00F4036A">
        <w:rPr>
          <w:i/>
          <w:iCs/>
        </w:rPr>
      </w:r>
      <w:r w:rsidR="00F4036A">
        <w:rPr>
          <w:i/>
          <w:iCs/>
        </w:rPr>
        <w:fldChar w:fldCharType="separate"/>
      </w:r>
      <w:r w:rsidR="00F4036A">
        <w:rPr>
          <w:noProof/>
        </w:rPr>
        <w:t>NS</w:t>
      </w:r>
      <w:r w:rsidR="00F4036A">
        <w:rPr>
          <w:noProof/>
        </w:rPr>
        <w:t> </w:t>
      </w:r>
      <w:r w:rsidR="00F4036A">
        <w:rPr>
          <w:noProof/>
        </w:rPr>
        <w:t> </w:t>
      </w:r>
      <w:r w:rsidR="00F4036A">
        <w:rPr>
          <w:noProof/>
        </w:rPr>
        <w:t> </w:t>
      </w:r>
      <w:r w:rsidR="00F4036A">
        <w:rPr>
          <w:noProof/>
        </w:rPr>
        <w:t> </w:t>
      </w:r>
      <w:r w:rsidR="00F4036A">
        <w:rPr>
          <w:i/>
          <w:iCs/>
        </w:rPr>
        <w:fldChar w:fldCharType="end"/>
      </w:r>
      <w:r w:rsidR="00F4036A" w:rsidRPr="00F4036A">
        <w:rPr>
          <w:bCs/>
          <w:iCs/>
          <w:sz w:val="22"/>
          <w:szCs w:val="24"/>
        </w:rPr>
        <w:t xml:space="preserve">  </w:t>
      </w:r>
    </w:p>
    <w:p w14:paraId="632FF64E" w14:textId="77777777" w:rsidR="00D266F7" w:rsidRDefault="00D266F7" w:rsidP="00D266F7">
      <w:pPr>
        <w:pStyle w:val="Brdtekst"/>
        <w:rPr>
          <w:i/>
          <w:iCs w:val="0"/>
        </w:rPr>
      </w:pPr>
    </w:p>
    <w:p w14:paraId="420908B2" w14:textId="77777777" w:rsidR="00D266F7" w:rsidRDefault="00D266F7" w:rsidP="00D266F7">
      <w:pPr>
        <w:pStyle w:val="Brdtekst"/>
      </w:pPr>
      <w:r>
        <w:t xml:space="preserve">Arbeidene </w:t>
      </w:r>
      <w:r w:rsidR="00702905">
        <w:t>er planlagt utført</w:t>
      </w:r>
      <w:r>
        <w:t xml:space="preserve"> i perioden </w:t>
      </w:r>
      <w:bookmarkStart w:id="17" w:name="bmInfo10"/>
      <w:bookmarkEnd w:id="17"/>
      <w:r>
        <w:rPr>
          <w:i/>
          <w:iCs w:val="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8" w:name="Tekst11"/>
      <w:r>
        <w:instrText xml:space="preserve"> FORMTEXT </w:instrText>
      </w:r>
      <w:r>
        <w:rPr>
          <w:i/>
          <w:iCs w:val="0"/>
        </w:rPr>
      </w:r>
      <w:r>
        <w:rPr>
          <w:i/>
          <w:iCs w:val="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i/>
          <w:iCs w:val="0"/>
        </w:rPr>
        <w:fldChar w:fldCharType="end"/>
      </w:r>
      <w:bookmarkEnd w:id="18"/>
      <w:r>
        <w:t>.</w:t>
      </w:r>
    </w:p>
    <w:p w14:paraId="6F9F5FE4" w14:textId="77777777" w:rsidR="003D409D" w:rsidRDefault="003D409D" w:rsidP="00D266F7">
      <w:pPr>
        <w:pStyle w:val="Brdtekst"/>
      </w:pPr>
    </w:p>
    <w:p w14:paraId="502E95C1" w14:textId="77777777" w:rsidR="003D409D" w:rsidRDefault="003D409D" w:rsidP="00D266F7">
      <w:pPr>
        <w:pStyle w:val="Brdtekst"/>
      </w:pPr>
      <w:r>
        <w:t>Det skal i tilbudsbrevet redegjøres for om arbeidene sk</w:t>
      </w:r>
      <w:r w:rsidR="00E3305A">
        <w:t>al utføres av egne ansatte</w:t>
      </w:r>
      <w:r w:rsidR="00E05940">
        <w:t xml:space="preserve"> og/eller av underleverandører (underentreprenører eller innleie). I tillegg må det redegjøres for bruk av </w:t>
      </w:r>
      <w:r w:rsidR="00B2048C">
        <w:t xml:space="preserve">faglærte og lærlinger </w:t>
      </w:r>
      <w:r w:rsidR="00E05940">
        <w:t xml:space="preserve">ved </w:t>
      </w:r>
      <w:r w:rsidR="00B2048C">
        <w:t>utføre</w:t>
      </w:r>
      <w:r w:rsidR="00E05940">
        <w:t>lsen av</w:t>
      </w:r>
      <w:r w:rsidR="00B2048C">
        <w:t xml:space="preserve"> arbeid på kontrakten</w:t>
      </w:r>
      <w:r w:rsidR="00E05940">
        <w:t>.</w:t>
      </w:r>
      <w:r w:rsidR="00F4036A">
        <w:t xml:space="preserve"> </w:t>
      </w:r>
    </w:p>
    <w:p w14:paraId="2633E48E" w14:textId="77777777" w:rsidR="003D409D" w:rsidRDefault="003D409D" w:rsidP="00D266F7">
      <w:pPr>
        <w:pStyle w:val="Brdtekst"/>
      </w:pPr>
    </w:p>
    <w:p w14:paraId="2FD3F474" w14:textId="77777777" w:rsidR="003D409D" w:rsidRDefault="003D409D" w:rsidP="00D266F7">
      <w:pPr>
        <w:pStyle w:val="Brdtekst"/>
        <w:rPr>
          <w:i/>
          <w:iCs w:val="0"/>
        </w:rPr>
      </w:pPr>
      <w:r>
        <w:t>Sammen med tilbudet leveres utfylt SKAV – fullmakt for innhenting av skatte – og avgiftsinformasjon i Registerinfo, se vedlegg.</w:t>
      </w:r>
    </w:p>
    <w:p w14:paraId="7155C9F3" w14:textId="77777777" w:rsidR="00D266F7" w:rsidRDefault="00D266F7" w:rsidP="00D266F7">
      <w:pPr>
        <w:pStyle w:val="Brdtekst"/>
        <w:rPr>
          <w:i/>
          <w:iCs w:val="0"/>
        </w:rPr>
      </w:pPr>
    </w:p>
    <w:p w14:paraId="033157E2" w14:textId="77777777" w:rsidR="00D266F7" w:rsidRPr="00E3305A" w:rsidRDefault="00D266F7" w:rsidP="00D266F7">
      <w:pPr>
        <w:pStyle w:val="Brdtekst"/>
      </w:pPr>
      <w:r>
        <w:t xml:space="preserve">Vi ber om pris i henhold til </w:t>
      </w:r>
      <w:r w:rsidR="00BD3A44">
        <w:t>ovenstående</w:t>
      </w:r>
      <w:r w:rsidR="00E3305A">
        <w:t xml:space="preserve"> </w:t>
      </w:r>
      <w:r w:rsidR="001E5AAD">
        <w:t>dokumenter</w:t>
      </w:r>
      <w:r w:rsidR="00BD3A44">
        <w:t xml:space="preserve">. </w:t>
      </w:r>
      <w:r>
        <w:t>Eventuelle forbehold og altern</w:t>
      </w:r>
      <w:r w:rsidR="003D409D">
        <w:t xml:space="preserve">ativ må </w:t>
      </w:r>
      <w:r w:rsidR="00F4036A">
        <w:t xml:space="preserve">fremgå </w:t>
      </w:r>
      <w:r w:rsidR="003D409D">
        <w:t xml:space="preserve">klart </w:t>
      </w:r>
      <w:r w:rsidR="00E3305A">
        <w:t>av tilbudet</w:t>
      </w:r>
      <w:r>
        <w:t>.</w:t>
      </w:r>
    </w:p>
    <w:p w14:paraId="17051C19" w14:textId="77777777" w:rsidR="00D266F7" w:rsidRDefault="00D266F7" w:rsidP="00D266F7">
      <w:pPr>
        <w:pStyle w:val="Brdtekst"/>
        <w:rPr>
          <w:i/>
          <w:iCs w:val="0"/>
        </w:rPr>
      </w:pPr>
    </w:p>
    <w:p w14:paraId="3A1397E4" w14:textId="77777777" w:rsidR="00D266F7" w:rsidRDefault="00D266F7" w:rsidP="00D266F7">
      <w:pPr>
        <w:pStyle w:val="Brdtekst"/>
        <w:rPr>
          <w:i/>
          <w:iCs w:val="0"/>
        </w:rPr>
      </w:pPr>
      <w:r>
        <w:t xml:space="preserve">Ved eventuelle spørsmål, vennligst ta kontakt med </w:t>
      </w:r>
      <w:bookmarkStart w:id="19" w:name="bmInfo11"/>
      <w:bookmarkEnd w:id="19"/>
      <w:r>
        <w:t xml:space="preserve">undertegnede på telefon </w:t>
      </w:r>
      <w:bookmarkStart w:id="20" w:name="bmInfo12"/>
      <w:bookmarkEnd w:id="20"/>
      <w:r>
        <w:rPr>
          <w:i/>
          <w:iCs w:val="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1" w:name="Tekst12"/>
      <w:r>
        <w:instrText xml:space="preserve"> FORMTEXT </w:instrText>
      </w:r>
      <w:r>
        <w:rPr>
          <w:i/>
          <w:iCs w:val="0"/>
        </w:rPr>
      </w:r>
      <w:r>
        <w:rPr>
          <w:i/>
          <w:iCs w:val="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i/>
          <w:iCs w:val="0"/>
        </w:rPr>
        <w:fldChar w:fldCharType="end"/>
      </w:r>
      <w:bookmarkEnd w:id="21"/>
      <w:r w:rsidR="00F4036A">
        <w:rPr>
          <w:iCs w:val="0"/>
        </w:rPr>
        <w:t xml:space="preserve"> eller e-post</w:t>
      </w:r>
      <w:r w:rsidR="00F4036A">
        <w:rPr>
          <w:i/>
          <w:iCs w:val="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="00F4036A">
        <w:instrText xml:space="preserve"> FORMTEXT </w:instrText>
      </w:r>
      <w:r w:rsidR="00F4036A">
        <w:rPr>
          <w:i/>
          <w:iCs w:val="0"/>
        </w:rPr>
      </w:r>
      <w:r w:rsidR="00F4036A">
        <w:rPr>
          <w:i/>
          <w:iCs w:val="0"/>
        </w:rPr>
        <w:fldChar w:fldCharType="separate"/>
      </w:r>
      <w:r w:rsidR="00F4036A">
        <w:rPr>
          <w:noProof/>
        </w:rPr>
        <w:t> </w:t>
      </w:r>
      <w:r w:rsidR="00F4036A">
        <w:rPr>
          <w:noProof/>
        </w:rPr>
        <w:t> </w:t>
      </w:r>
      <w:r w:rsidR="00F4036A">
        <w:rPr>
          <w:noProof/>
        </w:rPr>
        <w:t> </w:t>
      </w:r>
      <w:r w:rsidR="00F4036A">
        <w:rPr>
          <w:noProof/>
        </w:rPr>
        <w:t> </w:t>
      </w:r>
      <w:r w:rsidR="00F4036A">
        <w:rPr>
          <w:noProof/>
        </w:rPr>
        <w:t> </w:t>
      </w:r>
      <w:r w:rsidR="00F4036A">
        <w:rPr>
          <w:i/>
          <w:iCs w:val="0"/>
        </w:rPr>
        <w:fldChar w:fldCharType="end"/>
      </w:r>
      <w:r>
        <w:t>.</w:t>
      </w:r>
    </w:p>
    <w:p w14:paraId="1CB6E823" w14:textId="77777777" w:rsidR="00D266F7" w:rsidRDefault="00D266F7" w:rsidP="00D266F7">
      <w:pPr>
        <w:pStyle w:val="Brdtekst"/>
        <w:rPr>
          <w:i/>
          <w:iCs w:val="0"/>
        </w:rPr>
      </w:pPr>
    </w:p>
    <w:p w14:paraId="2FF4462E" w14:textId="77777777" w:rsidR="00A70020" w:rsidRDefault="00A70020" w:rsidP="00A70020">
      <w:pPr>
        <w:pStyle w:val="Brdtekst"/>
        <w:rPr>
          <w:i/>
          <w:iCs w:val="0"/>
        </w:rPr>
      </w:pPr>
      <w:r>
        <w:t xml:space="preserve">Tilbudet må være oss i hende senest </w:t>
      </w:r>
      <w:bookmarkStart w:id="22" w:name="bmInfo13"/>
      <w:bookmarkEnd w:id="22"/>
      <w:r w:rsidRPr="000643E2">
        <w:rPr>
          <w:i/>
          <w:iCs w:val="0"/>
          <w:highlight w:val="lightGray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3" w:name="Tekst13"/>
      <w:r w:rsidRPr="000643E2">
        <w:rPr>
          <w:highlight w:val="lightGray"/>
        </w:rPr>
        <w:instrText xml:space="preserve"> FORMTEXT </w:instrText>
      </w:r>
      <w:r w:rsidRPr="000643E2">
        <w:rPr>
          <w:i/>
          <w:iCs w:val="0"/>
          <w:highlight w:val="lightGray"/>
        </w:rPr>
      </w:r>
      <w:r w:rsidRPr="000643E2">
        <w:rPr>
          <w:i/>
          <w:iCs w:val="0"/>
          <w:highlight w:val="lightGray"/>
        </w:rPr>
        <w:fldChar w:fldCharType="separate"/>
      </w:r>
      <w:r w:rsidRPr="000643E2">
        <w:rPr>
          <w:noProof/>
          <w:highlight w:val="lightGray"/>
        </w:rPr>
        <w:t> </w:t>
      </w:r>
      <w:r w:rsidRPr="000643E2">
        <w:rPr>
          <w:noProof/>
          <w:highlight w:val="lightGray"/>
        </w:rPr>
        <w:t> </w:t>
      </w:r>
      <w:r w:rsidRPr="000643E2">
        <w:rPr>
          <w:noProof/>
          <w:highlight w:val="lightGray"/>
        </w:rPr>
        <w:t> </w:t>
      </w:r>
      <w:r w:rsidRPr="000643E2">
        <w:rPr>
          <w:noProof/>
          <w:highlight w:val="lightGray"/>
        </w:rPr>
        <w:t> </w:t>
      </w:r>
      <w:r w:rsidRPr="000643E2">
        <w:rPr>
          <w:noProof/>
          <w:highlight w:val="lightGray"/>
        </w:rPr>
        <w:t> </w:t>
      </w:r>
      <w:r w:rsidRPr="000643E2">
        <w:rPr>
          <w:i/>
          <w:iCs w:val="0"/>
          <w:highlight w:val="lightGray"/>
        </w:rPr>
        <w:fldChar w:fldCharType="end"/>
      </w:r>
      <w:bookmarkEnd w:id="23"/>
      <w:r>
        <w:t xml:space="preserve">, merket </w:t>
      </w:r>
      <w:bookmarkStart w:id="24" w:name="bmInfo14"/>
      <w:bookmarkEnd w:id="24"/>
      <w:sdt>
        <w:sdtPr>
          <w:rPr>
            <w:i/>
            <w:iCs w:val="0"/>
          </w:rPr>
          <w:alias w:val="Prosjektnummer"/>
          <w:tag w:val="Prosjektnummer"/>
          <w:id w:val="220714022"/>
          <w:text/>
        </w:sdtPr>
        <w:sdtEndPr/>
        <w:sdtContent>
          <w:r>
            <w:t>&lt;Prosjektnummer&gt;</w:t>
          </w:r>
        </w:sdtContent>
      </w:sdt>
      <w:r>
        <w:t xml:space="preserve"> </w:t>
      </w:r>
      <w:sdt>
        <w:sdtPr>
          <w:rPr>
            <w:i/>
            <w:iCs w:val="0"/>
          </w:rPr>
          <w:alias w:val="Prosjektnavn"/>
          <w:tag w:val="Prosjektnavn"/>
          <w:id w:val="-382322716"/>
          <w:text/>
        </w:sdtPr>
        <w:sdtEndPr/>
        <w:sdtContent>
          <w:r>
            <w:t>&lt;Prosjektnavn&gt;</w:t>
          </w:r>
        </w:sdtContent>
      </w:sdt>
      <w:r>
        <w:t xml:space="preserve"> og skal være gjeldende i 90 dager fra tilbudsdato</w:t>
      </w:r>
      <w:r w:rsidR="00F4036A">
        <w:t>.</w:t>
      </w:r>
    </w:p>
    <w:p w14:paraId="493526C8" w14:textId="77777777" w:rsidR="00A70020" w:rsidRDefault="00A70020" w:rsidP="00A70020">
      <w:pPr>
        <w:rPr>
          <w:sz w:val="22"/>
        </w:rPr>
      </w:pPr>
    </w:p>
    <w:p w14:paraId="171D98DB" w14:textId="77777777" w:rsidR="00A70020" w:rsidRDefault="00A70020" w:rsidP="00A70020">
      <w:pPr>
        <w:rPr>
          <w:sz w:val="22"/>
        </w:rPr>
      </w:pPr>
      <w:r>
        <w:rPr>
          <w:sz w:val="22"/>
        </w:rPr>
        <w:t>Med vennlig hilsen</w:t>
      </w:r>
    </w:p>
    <w:p w14:paraId="657DC6FF" w14:textId="77777777" w:rsidR="00A70020" w:rsidRDefault="00A70020" w:rsidP="00A70020">
      <w:pPr>
        <w:rPr>
          <w:b/>
          <w:sz w:val="22"/>
          <w:lang w:val="de-DE"/>
        </w:rPr>
      </w:pPr>
      <w:bookmarkStart w:id="25" w:name="bmAvsenderFirma"/>
      <w:bookmarkEnd w:id="25"/>
    </w:p>
    <w:p w14:paraId="254822BE" w14:textId="77777777" w:rsidR="00A70020" w:rsidRDefault="00A70020" w:rsidP="00A70020">
      <w:pPr>
        <w:rPr>
          <w:sz w:val="22"/>
          <w:lang w:val="de-DE"/>
        </w:rPr>
      </w:pPr>
    </w:p>
    <w:p w14:paraId="5B69A166" w14:textId="77777777" w:rsidR="00A70020" w:rsidRDefault="00A951D6" w:rsidP="00A70020">
      <w:pPr>
        <w:rPr>
          <w:sz w:val="22"/>
          <w:lang w:val="de-DE"/>
        </w:rPr>
      </w:pPr>
      <w:r>
        <w:rPr>
          <w:i/>
          <w:iCs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vn"/>
            </w:textInput>
          </w:ffData>
        </w:fldChar>
      </w:r>
      <w:r>
        <w:rPr>
          <w:i/>
          <w:iCs/>
          <w:highlight w:val="lightGray"/>
        </w:rPr>
        <w:instrText xml:space="preserve"> FORMTEXT </w:instrText>
      </w:r>
      <w:r>
        <w:rPr>
          <w:i/>
          <w:iCs/>
          <w:highlight w:val="lightGray"/>
        </w:rPr>
      </w:r>
      <w:r>
        <w:rPr>
          <w:i/>
          <w:iCs/>
          <w:highlight w:val="lightGray"/>
        </w:rPr>
        <w:fldChar w:fldCharType="separate"/>
      </w:r>
      <w:r>
        <w:rPr>
          <w:i/>
          <w:iCs/>
          <w:noProof/>
          <w:highlight w:val="lightGray"/>
        </w:rPr>
        <w:t>Navn</w:t>
      </w:r>
      <w:r>
        <w:rPr>
          <w:i/>
          <w:iCs/>
          <w:highlight w:val="lightGray"/>
        </w:rPr>
        <w:fldChar w:fldCharType="end"/>
      </w:r>
    </w:p>
    <w:p w14:paraId="7E619FBE" w14:textId="77777777" w:rsidR="00A70020" w:rsidRDefault="00A70020" w:rsidP="00A70020">
      <w:pPr>
        <w:rPr>
          <w:i/>
          <w:iCs/>
          <w:sz w:val="22"/>
          <w:lang w:val="de-DE"/>
        </w:rPr>
      </w:pPr>
      <w:bookmarkStart w:id="26" w:name="bmEmail"/>
      <w:bookmarkEnd w:id="26"/>
    </w:p>
    <w:tbl>
      <w:tblPr>
        <w:tblW w:w="97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7693"/>
      </w:tblGrid>
      <w:tr w:rsidR="00A70020" w14:paraId="02D7AA2F" w14:textId="77777777" w:rsidTr="005F7EB4">
        <w:tc>
          <w:tcPr>
            <w:tcW w:w="1276" w:type="dxa"/>
          </w:tcPr>
          <w:p w14:paraId="023A2620" w14:textId="77777777" w:rsidR="003D409D" w:rsidRDefault="003D409D" w:rsidP="003D409D">
            <w:pPr>
              <w:rPr>
                <w:sz w:val="22"/>
                <w:lang w:val="de-DE"/>
              </w:rPr>
            </w:pPr>
            <w:bookmarkStart w:id="27" w:name="bmVedlegg"/>
            <w:bookmarkStart w:id="28" w:name="_GoBack" w:colFirst="1" w:colLast="1"/>
            <w:bookmarkEnd w:id="27"/>
            <w:r>
              <w:rPr>
                <w:sz w:val="22"/>
                <w:lang w:val="de-DE"/>
              </w:rPr>
              <w:lastRenderedPageBreak/>
              <w:t xml:space="preserve">Vedlegg; </w:t>
            </w:r>
          </w:p>
          <w:p w14:paraId="0BD554E6" w14:textId="77777777" w:rsidR="00E05940" w:rsidRPr="00E05940" w:rsidRDefault="003D409D" w:rsidP="00E05940">
            <w:pPr>
              <w:pStyle w:val="Listeavsnitt"/>
              <w:numPr>
                <w:ilvl w:val="0"/>
                <w:numId w:val="5"/>
              </w:numPr>
              <w:rPr>
                <w:sz w:val="22"/>
                <w:lang w:val="de-DE"/>
              </w:rPr>
            </w:pPr>
            <w:r w:rsidRPr="00E05940">
              <w:rPr>
                <w:sz w:val="22"/>
                <w:lang w:val="de-DE"/>
              </w:rPr>
              <w:t>SKAV – fullmakt</w:t>
            </w:r>
          </w:p>
          <w:p w14:paraId="1226A2AC" w14:textId="77777777" w:rsidR="00702905" w:rsidRDefault="00702905" w:rsidP="003D409D">
            <w:pPr>
              <w:rPr>
                <w:sz w:val="22"/>
                <w:lang w:val="de-DE"/>
              </w:rPr>
            </w:pPr>
          </w:p>
          <w:p w14:paraId="6F3B63E8" w14:textId="77777777" w:rsidR="00702905" w:rsidRPr="00E05940" w:rsidRDefault="00702905" w:rsidP="00E05940">
            <w:pPr>
              <w:pStyle w:val="Listeavsnitt"/>
              <w:numPr>
                <w:ilvl w:val="0"/>
                <w:numId w:val="5"/>
              </w:numPr>
              <w:rPr>
                <w:sz w:val="22"/>
                <w:lang w:val="de-DE"/>
              </w:rPr>
            </w:pPr>
            <w:r w:rsidRPr="00E05940">
              <w:rPr>
                <w:sz w:val="22"/>
                <w:lang w:val="de-DE"/>
              </w:rPr>
              <w:t>Spesielle kontrakts bestemmelser</w:t>
            </w:r>
          </w:p>
          <w:p w14:paraId="5474BE84" w14:textId="77777777" w:rsidR="00E05940" w:rsidRPr="00E05940" w:rsidRDefault="00E05940" w:rsidP="00E05940">
            <w:pPr>
              <w:pStyle w:val="Listeavsnitt"/>
              <w:rPr>
                <w:sz w:val="22"/>
                <w:lang w:val="de-DE"/>
              </w:rPr>
            </w:pPr>
          </w:p>
          <w:p w14:paraId="1DBDC085" w14:textId="77777777" w:rsidR="003D409D" w:rsidRPr="00E05940" w:rsidRDefault="00E05940" w:rsidP="00E05940">
            <w:pPr>
              <w:pStyle w:val="Listeavsnitt"/>
              <w:numPr>
                <w:ilvl w:val="0"/>
                <w:numId w:val="5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Angi øvrige vedlegg</w:t>
            </w:r>
          </w:p>
        </w:tc>
        <w:tc>
          <w:tcPr>
            <w:tcW w:w="8432" w:type="dxa"/>
          </w:tcPr>
          <w:p w14:paraId="138F7DBE" w14:textId="77777777" w:rsidR="00A70020" w:rsidRDefault="00A70020" w:rsidP="005F7EB4">
            <w:pPr>
              <w:tabs>
                <w:tab w:val="left" w:pos="1275"/>
              </w:tabs>
              <w:ind w:left="-57"/>
              <w:rPr>
                <w:lang w:val="de-DE"/>
              </w:rPr>
            </w:pPr>
            <w:bookmarkStart w:id="29" w:name="bmVedlegg2"/>
            <w:bookmarkEnd w:id="29"/>
          </w:p>
        </w:tc>
      </w:tr>
      <w:bookmarkEnd w:id="28"/>
    </w:tbl>
    <w:p w14:paraId="26A87D7B" w14:textId="77777777" w:rsidR="00675D27" w:rsidRDefault="00675D27" w:rsidP="00A70020">
      <w:pPr>
        <w:pStyle w:val="Brdtekst"/>
        <w:rPr>
          <w:lang w:val="de-DE"/>
        </w:rPr>
      </w:pPr>
    </w:p>
    <w:sectPr w:rsidR="00675D2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851" w:left="1418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06F4B" w14:textId="77777777" w:rsidR="00115804" w:rsidRDefault="00115804">
      <w:r>
        <w:separator/>
      </w:r>
    </w:p>
  </w:endnote>
  <w:endnote w:type="continuationSeparator" w:id="0">
    <w:p w14:paraId="5B3D0DC3" w14:textId="77777777" w:rsidR="00115804" w:rsidRDefault="0011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DE25" w14:textId="5FB498D5" w:rsidR="00E05940" w:rsidRDefault="001008A9">
    <w:pPr>
      <w:pStyle w:val="Bunntekst"/>
    </w:pPr>
    <w:r>
      <w:t>29.06.2017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4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9"/>
      <w:gridCol w:w="222"/>
      <w:gridCol w:w="222"/>
    </w:tblGrid>
    <w:tr w:rsidR="00FC3D33" w:rsidRPr="00FA76CF" w14:paraId="4147DDEB" w14:textId="77777777" w:rsidTr="0033623E">
      <w:trPr>
        <w:trHeight w:val="155"/>
      </w:trPr>
      <w:tc>
        <w:tcPr>
          <w:tcW w:w="4219" w:type="dxa"/>
          <w:vMerge w:val="restart"/>
        </w:tcPr>
        <w:tbl>
          <w:tblPr>
            <w:tblStyle w:val="Tabellrutenett"/>
            <w:tblW w:w="94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19"/>
            <w:gridCol w:w="2160"/>
            <w:gridCol w:w="141"/>
            <w:gridCol w:w="284"/>
            <w:gridCol w:w="2536"/>
            <w:gridCol w:w="141"/>
          </w:tblGrid>
          <w:tr w:rsidR="00FC3D33" w:rsidRPr="00FA76CF" w14:paraId="51920C24" w14:textId="77777777" w:rsidTr="0033623E">
            <w:trPr>
              <w:trHeight w:val="162"/>
            </w:trPr>
            <w:tc>
              <w:tcPr>
                <w:tcW w:w="4219" w:type="dxa"/>
                <w:tcBorders>
                  <w:top w:val="single" w:sz="4" w:space="0" w:color="auto"/>
                </w:tcBorders>
              </w:tcPr>
              <w:p w14:paraId="5F9F6B6A" w14:textId="77777777" w:rsidR="00FC3D33" w:rsidRPr="00FA76CF" w:rsidRDefault="00FC3D33" w:rsidP="0033623E">
                <w:pPr>
                  <w:pStyle w:val="Bunntekst"/>
                  <w:rPr>
                    <w:rFonts w:cs="Arial"/>
                    <w:b/>
                    <w:sz w:val="14"/>
                    <w:szCs w:val="16"/>
                  </w:rPr>
                </w:pPr>
              </w:p>
            </w:tc>
            <w:tc>
              <w:tcPr>
                <w:tcW w:w="2301" w:type="dxa"/>
                <w:gridSpan w:val="2"/>
                <w:tcBorders>
                  <w:top w:val="single" w:sz="4" w:space="0" w:color="auto"/>
                </w:tcBorders>
              </w:tcPr>
              <w:p w14:paraId="01E8B055" w14:textId="77777777" w:rsidR="00FC3D33" w:rsidRPr="00FA76CF" w:rsidRDefault="00FC3D33" w:rsidP="0033623E">
                <w:pPr>
                  <w:pStyle w:val="Bunntekst"/>
                  <w:rPr>
                    <w:rFonts w:cs="Arial"/>
                    <w:b/>
                    <w:sz w:val="14"/>
                    <w:szCs w:val="16"/>
                  </w:rPr>
                </w:pPr>
              </w:p>
            </w:tc>
            <w:tc>
              <w:tcPr>
                <w:tcW w:w="2961" w:type="dxa"/>
                <w:gridSpan w:val="3"/>
                <w:tcBorders>
                  <w:top w:val="single" w:sz="4" w:space="0" w:color="auto"/>
                </w:tcBorders>
              </w:tcPr>
              <w:p w14:paraId="56C152CB" w14:textId="77777777" w:rsidR="00FC3D33" w:rsidRPr="00FA76CF" w:rsidRDefault="00FC3D33" w:rsidP="0033623E">
                <w:pPr>
                  <w:pStyle w:val="Bunntekst"/>
                  <w:rPr>
                    <w:rFonts w:cs="Arial"/>
                    <w:b/>
                    <w:sz w:val="14"/>
                    <w:szCs w:val="16"/>
                  </w:rPr>
                </w:pPr>
              </w:p>
            </w:tc>
          </w:tr>
          <w:tr w:rsidR="00FC3D33" w:rsidRPr="00B8028A" w14:paraId="0E3B9D41" w14:textId="77777777" w:rsidTr="0033623E">
            <w:trPr>
              <w:gridAfter w:val="1"/>
              <w:wAfter w:w="141" w:type="dxa"/>
              <w:trHeight w:val="178"/>
            </w:trPr>
            <w:tc>
              <w:tcPr>
                <w:tcW w:w="4219" w:type="dxa"/>
              </w:tcPr>
              <w:p w14:paraId="6AE89C1D" w14:textId="77777777" w:rsidR="00FC3D33" w:rsidRPr="00B8028A" w:rsidRDefault="00FC3D33" w:rsidP="0033623E">
                <w:pPr>
                  <w:pStyle w:val="Bunntekst"/>
                  <w:rPr>
                    <w:rFonts w:cs="Arial"/>
                    <w:b/>
                    <w:sz w:val="14"/>
                    <w:szCs w:val="16"/>
                  </w:rPr>
                </w:pPr>
                <w:r w:rsidRPr="00B8028A">
                  <w:rPr>
                    <w:rFonts w:cs="Arial"/>
                    <w:b/>
                    <w:sz w:val="14"/>
                    <w:szCs w:val="16"/>
                  </w:rPr>
                  <w:t>Selskapsinformasjon</w:t>
                </w:r>
              </w:p>
            </w:tc>
            <w:tc>
              <w:tcPr>
                <w:tcW w:w="2585" w:type="dxa"/>
                <w:gridSpan w:val="3"/>
              </w:tcPr>
              <w:p w14:paraId="78B9F8F8" w14:textId="77777777" w:rsidR="00FC3D33" w:rsidRPr="00B8028A" w:rsidRDefault="00FC3D33" w:rsidP="0033623E">
                <w:pPr>
                  <w:pStyle w:val="Bunntekst"/>
                  <w:ind w:left="-358" w:firstLine="358"/>
                  <w:rPr>
                    <w:rFonts w:cs="Arial"/>
                    <w:b/>
                    <w:sz w:val="14"/>
                    <w:szCs w:val="16"/>
                  </w:rPr>
                </w:pPr>
                <w:r w:rsidRPr="00B8028A">
                  <w:rPr>
                    <w:rFonts w:cs="Arial"/>
                    <w:b/>
                    <w:sz w:val="14"/>
                    <w:szCs w:val="16"/>
                  </w:rPr>
                  <w:t>Postadresse</w:t>
                </w:r>
              </w:p>
            </w:tc>
            <w:tc>
              <w:tcPr>
                <w:tcW w:w="2536" w:type="dxa"/>
              </w:tcPr>
              <w:p w14:paraId="11914CCA" w14:textId="77777777" w:rsidR="00FC3D33" w:rsidRPr="00B8028A" w:rsidRDefault="00FC3D33" w:rsidP="0033623E">
                <w:pPr>
                  <w:pStyle w:val="Bunntekst"/>
                  <w:ind w:left="34" w:right="585"/>
                  <w:rPr>
                    <w:rFonts w:cs="Arial"/>
                    <w:b/>
                    <w:sz w:val="14"/>
                    <w:szCs w:val="16"/>
                  </w:rPr>
                </w:pPr>
                <w:r w:rsidRPr="00B8028A">
                  <w:rPr>
                    <w:rFonts w:cs="Arial"/>
                    <w:b/>
                    <w:sz w:val="14"/>
                    <w:szCs w:val="16"/>
                  </w:rPr>
                  <w:t>Besøksadresse</w:t>
                </w:r>
              </w:p>
            </w:tc>
          </w:tr>
          <w:tr w:rsidR="00FC3D33" w:rsidRPr="00B8028A" w14:paraId="689EEED7" w14:textId="77777777" w:rsidTr="0033623E">
            <w:trPr>
              <w:gridAfter w:val="1"/>
              <w:wAfter w:w="141" w:type="dxa"/>
              <w:trHeight w:val="178"/>
            </w:trPr>
            <w:tc>
              <w:tcPr>
                <w:tcW w:w="4219" w:type="dxa"/>
                <w:vMerge w:val="restart"/>
              </w:tcPr>
              <w:p w14:paraId="200C7F1D" w14:textId="77777777" w:rsidR="00FC3D33" w:rsidRPr="00B8028A" w:rsidRDefault="00702905" w:rsidP="0033623E">
                <w:pPr>
                  <w:pStyle w:val="Bunntekst"/>
                  <w:rPr>
                    <w:rFonts w:cs="Arial"/>
                    <w:sz w:val="14"/>
                    <w:szCs w:val="16"/>
                  </w:rPr>
                </w:pPr>
                <w:bookmarkStart w:id="30" w:name="Selskapsnavn"/>
                <w:bookmarkEnd w:id="30"/>
                <w:r>
                  <w:rPr>
                    <w:rFonts w:cs="Arial"/>
                    <w:sz w:val="14"/>
                    <w:szCs w:val="16"/>
                  </w:rPr>
                  <w:t>&lt;Selskapets navn&gt;</w:t>
                </w:r>
              </w:p>
              <w:p w14:paraId="1A752D5D" w14:textId="77777777" w:rsidR="00FC3D33" w:rsidRPr="00B8028A" w:rsidRDefault="00FC3D33" w:rsidP="0033623E">
                <w:pPr>
                  <w:pStyle w:val="Bunntekst"/>
                  <w:rPr>
                    <w:rFonts w:cs="Arial"/>
                    <w:sz w:val="14"/>
                    <w:szCs w:val="16"/>
                  </w:rPr>
                </w:pPr>
                <w:r w:rsidRPr="00B8028A">
                  <w:rPr>
                    <w:rFonts w:cs="Arial"/>
                    <w:sz w:val="14"/>
                    <w:szCs w:val="16"/>
                  </w:rPr>
                  <w:t xml:space="preserve">Tlf: </w:t>
                </w:r>
                <w:bookmarkStart w:id="31" w:name="SelskapsTlf"/>
                <w:bookmarkEnd w:id="31"/>
                <w:sdt>
                  <w:sdtPr>
                    <w:rPr>
                      <w:rFonts w:cs="Arial"/>
                      <w:sz w:val="14"/>
                      <w:szCs w:val="16"/>
                      <w:lang w:val="en-US"/>
                    </w:rPr>
                    <w:alias w:val="PeabSelskapTelefon"/>
                    <w:tag w:val="PeabSelskapTelefon"/>
                    <w:id w:val="-1588151249"/>
                  </w:sdtPr>
                  <w:sdtEndPr/>
                  <w:sdtContent>
                    <w:r w:rsidRPr="00B8028A">
                      <w:rPr>
                        <w:rFonts w:cs="Arial"/>
                        <w:sz w:val="14"/>
                        <w:szCs w:val="16"/>
                      </w:rPr>
                      <w:t>&lt;nr&gt;</w:t>
                    </w:r>
                  </w:sdtContent>
                </w:sdt>
              </w:p>
              <w:bookmarkStart w:id="32" w:name="Webside" w:displacedByCustomXml="next"/>
              <w:bookmarkEnd w:id="32" w:displacedByCustomXml="next"/>
              <w:sdt>
                <w:sdtPr>
                  <w:rPr>
                    <w:rFonts w:cs="Arial"/>
                    <w:sz w:val="14"/>
                    <w:szCs w:val="16"/>
                    <w:lang w:val="en-US"/>
                  </w:rPr>
                  <w:alias w:val="PeabSelskapUrl"/>
                  <w:tag w:val="PeabSelskapUrl"/>
                  <w:id w:val="-280344243"/>
                </w:sdtPr>
                <w:sdtEndPr/>
                <w:sdtContent>
                  <w:p w14:paraId="1C5A1A9C" w14:textId="77777777" w:rsidR="00FC3D33" w:rsidRPr="00B8028A" w:rsidRDefault="00FC3D33" w:rsidP="0033623E">
                    <w:pPr>
                      <w:pStyle w:val="Bunntekst"/>
                      <w:rPr>
                        <w:rFonts w:cs="Arial"/>
                        <w:sz w:val="14"/>
                        <w:szCs w:val="16"/>
                      </w:rPr>
                    </w:pPr>
                    <w:r w:rsidRPr="00B8028A">
                      <w:rPr>
                        <w:rFonts w:cs="Arial"/>
                        <w:sz w:val="14"/>
                        <w:szCs w:val="16"/>
                      </w:rPr>
                      <w:t>&lt;url&gt;</w:t>
                    </w:r>
                  </w:p>
                </w:sdtContent>
              </w:sdt>
              <w:p w14:paraId="47BB93A2" w14:textId="77777777" w:rsidR="00FC3D33" w:rsidRPr="00FC3D33" w:rsidRDefault="00FC3D33" w:rsidP="0033623E">
                <w:pPr>
                  <w:pStyle w:val="Bunntekst"/>
                  <w:rPr>
                    <w:rFonts w:cs="Arial"/>
                    <w:sz w:val="14"/>
                    <w:szCs w:val="16"/>
                  </w:rPr>
                </w:pPr>
                <w:r w:rsidRPr="00FC3D33">
                  <w:rPr>
                    <w:rFonts w:cs="Arial"/>
                    <w:sz w:val="14"/>
                    <w:szCs w:val="16"/>
                  </w:rPr>
                  <w:t xml:space="preserve">Orgnr: </w:t>
                </w:r>
                <w:bookmarkStart w:id="33" w:name="Orgnr"/>
                <w:bookmarkEnd w:id="33"/>
                <w:sdt>
                  <w:sdtPr>
                    <w:rPr>
                      <w:rFonts w:cs="Arial"/>
                      <w:sz w:val="14"/>
                      <w:szCs w:val="16"/>
                    </w:rPr>
                    <w:alias w:val="OrgNr"/>
                    <w:tag w:val="OrgNr"/>
                    <w:id w:val="-702864032"/>
                  </w:sdtPr>
                  <w:sdtEndPr/>
                  <w:sdtContent>
                    <w:r w:rsidRPr="00FC3D33">
                      <w:rPr>
                        <w:rFonts w:cs="Arial"/>
                        <w:sz w:val="14"/>
                        <w:szCs w:val="16"/>
                      </w:rPr>
                      <w:t>&lt;Orgnr&gt;</w:t>
                    </w:r>
                  </w:sdtContent>
                </w:sdt>
              </w:p>
            </w:tc>
            <w:tc>
              <w:tcPr>
                <w:tcW w:w="2585" w:type="dxa"/>
                <w:gridSpan w:val="3"/>
              </w:tcPr>
              <w:bookmarkStart w:id="34" w:name="Postadresse" w:displacedByCustomXml="next"/>
              <w:bookmarkEnd w:id="34" w:displacedByCustomXml="next"/>
              <w:sdt>
                <w:sdtPr>
                  <w:rPr>
                    <w:rFonts w:cs="Arial"/>
                    <w:sz w:val="14"/>
                    <w:szCs w:val="16"/>
                  </w:rPr>
                  <w:alias w:val="DkPostadresse1"/>
                  <w:tag w:val="DkPostadresse1"/>
                  <w:id w:val="-157610053"/>
                </w:sdtPr>
                <w:sdtEndPr/>
                <w:sdtContent>
                  <w:p w14:paraId="021B9A34" w14:textId="77777777" w:rsidR="00FC3D33" w:rsidRPr="00B8028A" w:rsidRDefault="00FC3D33" w:rsidP="0033623E">
                    <w:pPr>
                      <w:pStyle w:val="Bunntekst"/>
                      <w:tabs>
                        <w:tab w:val="clear" w:pos="4536"/>
                        <w:tab w:val="center" w:pos="4887"/>
                      </w:tabs>
                      <w:ind w:left="-358" w:firstLine="358"/>
                      <w:rPr>
                        <w:rFonts w:cs="Arial"/>
                        <w:sz w:val="14"/>
                        <w:szCs w:val="16"/>
                      </w:rPr>
                    </w:pPr>
                    <w:r w:rsidRPr="00B8028A">
                      <w:rPr>
                        <w:rFonts w:cs="Arial"/>
                        <w:sz w:val="14"/>
                        <w:szCs w:val="16"/>
                      </w:rPr>
                      <w:t>&lt;postadr&gt;</w:t>
                    </w:r>
                  </w:p>
                </w:sdtContent>
              </w:sdt>
            </w:tc>
            <w:tc>
              <w:tcPr>
                <w:tcW w:w="2536" w:type="dxa"/>
              </w:tcPr>
              <w:bookmarkStart w:id="35" w:name="Besøksadresse" w:displacedByCustomXml="next"/>
              <w:bookmarkEnd w:id="35" w:displacedByCustomXml="next"/>
              <w:sdt>
                <w:sdtPr>
                  <w:rPr>
                    <w:rFonts w:cs="Arial"/>
                    <w:sz w:val="14"/>
                    <w:szCs w:val="16"/>
                  </w:rPr>
                  <w:alias w:val="DkBesokadresse1"/>
                  <w:tag w:val="DkBesokadresse1"/>
                  <w:id w:val="1906406722"/>
                </w:sdtPr>
                <w:sdtEndPr/>
                <w:sdtContent>
                  <w:p w14:paraId="77F76307" w14:textId="77777777" w:rsidR="00FC3D33" w:rsidRPr="00B8028A" w:rsidRDefault="00FC3D33" w:rsidP="0033623E">
                    <w:pPr>
                      <w:pStyle w:val="Bunntekst"/>
                      <w:tabs>
                        <w:tab w:val="clear" w:pos="4536"/>
                        <w:tab w:val="center" w:pos="4887"/>
                      </w:tabs>
                      <w:ind w:left="33"/>
                      <w:rPr>
                        <w:rFonts w:cs="Arial"/>
                        <w:sz w:val="14"/>
                        <w:szCs w:val="16"/>
                      </w:rPr>
                    </w:pPr>
                    <w:r w:rsidRPr="00B8028A">
                      <w:rPr>
                        <w:rFonts w:cs="Arial"/>
                        <w:sz w:val="14"/>
                        <w:szCs w:val="16"/>
                      </w:rPr>
                      <w:t>&lt;besøkadr&gt;</w:t>
                    </w:r>
                  </w:p>
                </w:sdtContent>
              </w:sdt>
            </w:tc>
            <w:bookmarkStart w:id="36" w:name="Fornavn"/>
            <w:bookmarkEnd w:id="36"/>
          </w:tr>
          <w:tr w:rsidR="00FC3D33" w:rsidRPr="00FA76CF" w14:paraId="028DFD23" w14:textId="77777777" w:rsidTr="0033623E">
            <w:trPr>
              <w:gridAfter w:val="1"/>
              <w:wAfter w:w="141" w:type="dxa"/>
              <w:trHeight w:val="155"/>
            </w:trPr>
            <w:tc>
              <w:tcPr>
                <w:tcW w:w="4219" w:type="dxa"/>
                <w:vMerge/>
              </w:tcPr>
              <w:p w14:paraId="343DA338" w14:textId="77777777" w:rsidR="00FC3D33" w:rsidRPr="00B8028A" w:rsidRDefault="00FC3D33" w:rsidP="0033623E">
                <w:pPr>
                  <w:pStyle w:val="Bunntekst"/>
                  <w:rPr>
                    <w:rFonts w:cs="Arial"/>
                    <w:sz w:val="14"/>
                    <w:szCs w:val="16"/>
                  </w:rPr>
                </w:pPr>
              </w:p>
            </w:tc>
            <w:tc>
              <w:tcPr>
                <w:tcW w:w="2585" w:type="dxa"/>
                <w:gridSpan w:val="3"/>
              </w:tcPr>
              <w:p w14:paraId="3BAB7183" w14:textId="77777777" w:rsidR="00FC3D33" w:rsidRPr="00B8028A" w:rsidRDefault="00115804" w:rsidP="0033623E">
                <w:pPr>
                  <w:pStyle w:val="Bunntekst"/>
                  <w:tabs>
                    <w:tab w:val="clear" w:pos="4536"/>
                    <w:tab w:val="center" w:pos="4887"/>
                  </w:tabs>
                  <w:ind w:left="-358" w:firstLine="358"/>
                  <w:rPr>
                    <w:rFonts w:cs="Arial"/>
                    <w:sz w:val="14"/>
                    <w:szCs w:val="16"/>
                  </w:rPr>
                </w:pPr>
                <w:sdt>
                  <w:sdtPr>
                    <w:rPr>
                      <w:rFonts w:cs="Arial"/>
                      <w:sz w:val="14"/>
                      <w:szCs w:val="16"/>
                    </w:rPr>
                    <w:alias w:val="DkPostPostnr"/>
                    <w:tag w:val="DkPostPostnr"/>
                    <w:id w:val="-996957399"/>
                  </w:sdtPr>
                  <w:sdtEndPr/>
                  <w:sdtContent>
                    <w:r w:rsidR="00FC3D33" w:rsidRPr="00B8028A">
                      <w:rPr>
                        <w:rFonts w:cs="Arial"/>
                        <w:sz w:val="14"/>
                        <w:szCs w:val="16"/>
                      </w:rPr>
                      <w:t>&lt;postnr&gt;</w:t>
                    </w:r>
                  </w:sdtContent>
                </w:sdt>
                <w:r w:rsidR="00FC3D33" w:rsidRPr="00B8028A">
                  <w:rPr>
                    <w:rFonts w:cs="Arial"/>
                    <w:sz w:val="14"/>
                    <w:szCs w:val="16"/>
                  </w:rPr>
                  <w:t xml:space="preserve"> </w:t>
                </w:r>
                <w:bookmarkStart w:id="37" w:name="PostadresseSted"/>
                <w:bookmarkEnd w:id="37"/>
                <w:sdt>
                  <w:sdtPr>
                    <w:rPr>
                      <w:rFonts w:cs="Arial"/>
                      <w:sz w:val="14"/>
                      <w:szCs w:val="16"/>
                    </w:rPr>
                    <w:alias w:val="DkPostPoststed"/>
                    <w:tag w:val="DkPostPoststed"/>
                    <w:id w:val="-1476143216"/>
                  </w:sdtPr>
                  <w:sdtEndPr/>
                  <w:sdtContent>
                    <w:r w:rsidR="00FC3D33" w:rsidRPr="00B8028A">
                      <w:rPr>
                        <w:rFonts w:cs="Arial"/>
                        <w:sz w:val="14"/>
                        <w:szCs w:val="16"/>
                      </w:rPr>
                      <w:t>&lt;sted&gt;</w:t>
                    </w:r>
                  </w:sdtContent>
                </w:sdt>
              </w:p>
            </w:tc>
            <w:tc>
              <w:tcPr>
                <w:tcW w:w="2536" w:type="dxa"/>
              </w:tcPr>
              <w:p w14:paraId="3B2E8415" w14:textId="77777777" w:rsidR="00FC3D33" w:rsidRPr="00B8028A" w:rsidRDefault="00115804" w:rsidP="0033623E">
                <w:pPr>
                  <w:pStyle w:val="Bunntekst"/>
                  <w:tabs>
                    <w:tab w:val="clear" w:pos="4536"/>
                    <w:tab w:val="center" w:pos="4887"/>
                  </w:tabs>
                  <w:ind w:left="33"/>
                  <w:rPr>
                    <w:rFonts w:cs="Arial"/>
                    <w:sz w:val="14"/>
                    <w:szCs w:val="16"/>
                  </w:rPr>
                </w:pPr>
                <w:sdt>
                  <w:sdtPr>
                    <w:rPr>
                      <w:rFonts w:cs="Arial"/>
                      <w:sz w:val="14"/>
                      <w:szCs w:val="16"/>
                    </w:rPr>
                    <w:alias w:val="DkBesokPostnr"/>
                    <w:tag w:val="DkBesokPostnr"/>
                    <w:id w:val="2066223923"/>
                  </w:sdtPr>
                  <w:sdtEndPr/>
                  <w:sdtContent>
                    <w:r w:rsidR="00FC3D33" w:rsidRPr="00B8028A">
                      <w:rPr>
                        <w:rFonts w:cs="Arial"/>
                        <w:sz w:val="14"/>
                        <w:szCs w:val="16"/>
                      </w:rPr>
                      <w:t>&lt;postnr&gt;</w:t>
                    </w:r>
                  </w:sdtContent>
                </w:sdt>
                <w:r w:rsidR="00FC3D33" w:rsidRPr="00B8028A">
                  <w:rPr>
                    <w:rFonts w:cs="Arial"/>
                    <w:sz w:val="14"/>
                    <w:szCs w:val="16"/>
                  </w:rPr>
                  <w:t xml:space="preserve"> </w:t>
                </w:r>
                <w:bookmarkStart w:id="38" w:name="BesøksadresseSted"/>
                <w:bookmarkEnd w:id="38"/>
                <w:sdt>
                  <w:sdtPr>
                    <w:rPr>
                      <w:rFonts w:cs="Arial"/>
                      <w:sz w:val="14"/>
                      <w:szCs w:val="16"/>
                    </w:rPr>
                    <w:alias w:val="DkBesokPoststed"/>
                    <w:tag w:val="DkBesokPoststed"/>
                    <w:id w:val="-1972901423"/>
                  </w:sdtPr>
                  <w:sdtEndPr/>
                  <w:sdtContent>
                    <w:r w:rsidR="00FC3D33" w:rsidRPr="00B8028A">
                      <w:rPr>
                        <w:rFonts w:cs="Arial"/>
                        <w:sz w:val="14"/>
                        <w:szCs w:val="16"/>
                      </w:rPr>
                      <w:t>&lt;sted&gt;</w:t>
                    </w:r>
                  </w:sdtContent>
                </w:sdt>
              </w:p>
            </w:tc>
          </w:tr>
          <w:tr w:rsidR="00FC3D33" w:rsidRPr="00FA76CF" w14:paraId="18AC5A91" w14:textId="77777777" w:rsidTr="0033623E">
            <w:trPr>
              <w:gridAfter w:val="1"/>
              <w:wAfter w:w="141" w:type="dxa"/>
              <w:trHeight w:val="155"/>
            </w:trPr>
            <w:tc>
              <w:tcPr>
                <w:tcW w:w="4219" w:type="dxa"/>
                <w:vMerge/>
              </w:tcPr>
              <w:p w14:paraId="1C34E396" w14:textId="77777777" w:rsidR="00FC3D33" w:rsidRPr="00FA76CF" w:rsidRDefault="00FC3D33" w:rsidP="0033623E">
                <w:pPr>
                  <w:pStyle w:val="Bunntekst"/>
                  <w:rPr>
                    <w:rFonts w:cs="Arial"/>
                    <w:sz w:val="14"/>
                    <w:szCs w:val="16"/>
                  </w:rPr>
                </w:pPr>
              </w:p>
            </w:tc>
            <w:tc>
              <w:tcPr>
                <w:tcW w:w="2160" w:type="dxa"/>
              </w:tcPr>
              <w:p w14:paraId="340BA9FE" w14:textId="77777777" w:rsidR="00FC3D33" w:rsidRPr="00FA76CF" w:rsidRDefault="00FC3D33" w:rsidP="0033623E">
                <w:pPr>
                  <w:pStyle w:val="Bunntekst"/>
                  <w:rPr>
                    <w:rFonts w:cs="Arial"/>
                    <w:sz w:val="14"/>
                    <w:szCs w:val="16"/>
                  </w:rPr>
                </w:pPr>
              </w:p>
            </w:tc>
            <w:tc>
              <w:tcPr>
                <w:tcW w:w="2961" w:type="dxa"/>
                <w:gridSpan w:val="3"/>
              </w:tcPr>
              <w:p w14:paraId="3E853E1B" w14:textId="77777777" w:rsidR="00FC3D33" w:rsidRPr="00FA76CF" w:rsidRDefault="00FC3D33" w:rsidP="0033623E">
                <w:pPr>
                  <w:pStyle w:val="Bunntekst"/>
                  <w:ind w:left="34"/>
                  <w:jc w:val="right"/>
                  <w:rPr>
                    <w:rFonts w:cs="Arial"/>
                    <w:sz w:val="14"/>
                    <w:szCs w:val="16"/>
                  </w:rPr>
                </w:pPr>
              </w:p>
            </w:tc>
          </w:tr>
          <w:tr w:rsidR="00FC3D33" w:rsidRPr="00FA76CF" w14:paraId="14E82B18" w14:textId="77777777" w:rsidTr="0033623E">
            <w:trPr>
              <w:trHeight w:val="155"/>
            </w:trPr>
            <w:tc>
              <w:tcPr>
                <w:tcW w:w="4219" w:type="dxa"/>
                <w:vMerge/>
              </w:tcPr>
              <w:p w14:paraId="271B2E77" w14:textId="77777777" w:rsidR="00FC3D33" w:rsidRPr="00FA76CF" w:rsidRDefault="00FC3D33" w:rsidP="0033623E">
                <w:pPr>
                  <w:pStyle w:val="Bunntekst"/>
                  <w:rPr>
                    <w:rFonts w:cs="Arial"/>
                    <w:sz w:val="14"/>
                    <w:szCs w:val="16"/>
                  </w:rPr>
                </w:pPr>
              </w:p>
            </w:tc>
            <w:tc>
              <w:tcPr>
                <w:tcW w:w="2301" w:type="dxa"/>
                <w:gridSpan w:val="2"/>
              </w:tcPr>
              <w:p w14:paraId="58D25123" w14:textId="77777777" w:rsidR="00FC3D33" w:rsidRPr="00FA76CF" w:rsidRDefault="00FC3D33" w:rsidP="0033623E">
                <w:pPr>
                  <w:pStyle w:val="Bunntekst"/>
                  <w:rPr>
                    <w:rFonts w:cs="Arial"/>
                    <w:sz w:val="14"/>
                    <w:szCs w:val="16"/>
                  </w:rPr>
                </w:pPr>
              </w:p>
            </w:tc>
            <w:tc>
              <w:tcPr>
                <w:tcW w:w="2961" w:type="dxa"/>
                <w:gridSpan w:val="3"/>
              </w:tcPr>
              <w:p w14:paraId="177F979D" w14:textId="77777777" w:rsidR="00FC3D33" w:rsidRPr="00FA76CF" w:rsidRDefault="00FC3D33" w:rsidP="0033623E">
                <w:pPr>
                  <w:pStyle w:val="Bunntekst"/>
                  <w:rPr>
                    <w:rFonts w:cs="Arial"/>
                    <w:sz w:val="14"/>
                    <w:szCs w:val="16"/>
                  </w:rPr>
                </w:pPr>
              </w:p>
            </w:tc>
          </w:tr>
        </w:tbl>
        <w:p w14:paraId="29C9EF04" w14:textId="77777777" w:rsidR="00FC3D33" w:rsidRPr="00B8028A" w:rsidRDefault="00FC3D33" w:rsidP="0033623E">
          <w:pPr>
            <w:rPr>
              <w:rFonts w:cs="Arial"/>
              <w:sz w:val="14"/>
              <w:szCs w:val="16"/>
            </w:rPr>
          </w:pPr>
        </w:p>
      </w:tc>
      <w:tc>
        <w:tcPr>
          <w:tcW w:w="2301" w:type="dxa"/>
        </w:tcPr>
        <w:p w14:paraId="42E3483E" w14:textId="77777777" w:rsidR="00FC3D33" w:rsidRPr="00B8028A" w:rsidRDefault="00FC3D33" w:rsidP="0033623E">
          <w:pPr>
            <w:pStyle w:val="Bunntekst"/>
            <w:rPr>
              <w:rFonts w:cs="Arial"/>
              <w:sz w:val="14"/>
              <w:szCs w:val="16"/>
            </w:rPr>
          </w:pPr>
          <w:bookmarkStart w:id="39" w:name="PostadressePostnr"/>
          <w:bookmarkEnd w:id="39"/>
        </w:p>
      </w:tc>
      <w:tc>
        <w:tcPr>
          <w:tcW w:w="2961" w:type="dxa"/>
        </w:tcPr>
        <w:p w14:paraId="2457398F" w14:textId="77777777" w:rsidR="00FC3D33" w:rsidRPr="00B8028A" w:rsidRDefault="00FC3D33" w:rsidP="0033623E">
          <w:pPr>
            <w:pStyle w:val="Bunntekst"/>
            <w:jc w:val="right"/>
            <w:rPr>
              <w:rFonts w:cs="Arial"/>
              <w:sz w:val="14"/>
              <w:szCs w:val="16"/>
            </w:rPr>
          </w:pPr>
          <w:bookmarkStart w:id="40" w:name="BesøksadressePostnr"/>
          <w:bookmarkEnd w:id="40"/>
        </w:p>
      </w:tc>
    </w:tr>
    <w:tr w:rsidR="00FC3D33" w:rsidRPr="00FA76CF" w14:paraId="26373975" w14:textId="77777777" w:rsidTr="0033623E">
      <w:trPr>
        <w:trHeight w:val="155"/>
      </w:trPr>
      <w:tc>
        <w:tcPr>
          <w:tcW w:w="4219" w:type="dxa"/>
          <w:vMerge/>
        </w:tcPr>
        <w:p w14:paraId="7D195855" w14:textId="77777777" w:rsidR="00FC3D33" w:rsidRPr="00FA76CF" w:rsidRDefault="00FC3D33" w:rsidP="0033623E">
          <w:pPr>
            <w:pStyle w:val="Bunntekst"/>
            <w:rPr>
              <w:rFonts w:cs="Arial"/>
              <w:sz w:val="14"/>
              <w:szCs w:val="16"/>
            </w:rPr>
          </w:pPr>
        </w:p>
      </w:tc>
      <w:tc>
        <w:tcPr>
          <w:tcW w:w="2301" w:type="dxa"/>
        </w:tcPr>
        <w:p w14:paraId="505EBE86" w14:textId="77777777" w:rsidR="00FC3D33" w:rsidRPr="00FA76CF" w:rsidRDefault="00FC3D33" w:rsidP="0033623E">
          <w:pPr>
            <w:pStyle w:val="Bunntekst"/>
            <w:rPr>
              <w:rFonts w:cs="Arial"/>
              <w:sz w:val="14"/>
              <w:szCs w:val="16"/>
            </w:rPr>
          </w:pPr>
        </w:p>
      </w:tc>
      <w:tc>
        <w:tcPr>
          <w:tcW w:w="2961" w:type="dxa"/>
        </w:tcPr>
        <w:p w14:paraId="5DBFE814" w14:textId="77777777" w:rsidR="00FC3D33" w:rsidRPr="00FA76CF" w:rsidRDefault="00FC3D33" w:rsidP="0033623E">
          <w:pPr>
            <w:pStyle w:val="Bunntekst"/>
            <w:rPr>
              <w:rFonts w:cs="Arial"/>
              <w:sz w:val="14"/>
              <w:szCs w:val="16"/>
            </w:rPr>
          </w:pPr>
        </w:p>
      </w:tc>
      <w:bookmarkStart w:id="41" w:name="EPost"/>
      <w:bookmarkEnd w:id="41"/>
    </w:tr>
    <w:tr w:rsidR="00FC3D33" w:rsidRPr="00FA76CF" w14:paraId="24B99DAB" w14:textId="77777777" w:rsidTr="0033623E">
      <w:trPr>
        <w:trHeight w:val="155"/>
      </w:trPr>
      <w:tc>
        <w:tcPr>
          <w:tcW w:w="4219" w:type="dxa"/>
          <w:vMerge/>
        </w:tcPr>
        <w:p w14:paraId="2FA41073" w14:textId="77777777" w:rsidR="00FC3D33" w:rsidRPr="00FA76CF" w:rsidRDefault="00FC3D33" w:rsidP="0033623E">
          <w:pPr>
            <w:pStyle w:val="Bunntekst"/>
            <w:rPr>
              <w:rFonts w:cs="Arial"/>
              <w:sz w:val="14"/>
              <w:szCs w:val="16"/>
            </w:rPr>
          </w:pPr>
        </w:p>
      </w:tc>
      <w:tc>
        <w:tcPr>
          <w:tcW w:w="2301" w:type="dxa"/>
        </w:tcPr>
        <w:p w14:paraId="4417E88A" w14:textId="77777777" w:rsidR="00FC3D33" w:rsidRPr="00FA76CF" w:rsidRDefault="00FC3D33" w:rsidP="0033623E">
          <w:pPr>
            <w:pStyle w:val="Bunntekst"/>
            <w:rPr>
              <w:rFonts w:cs="Arial"/>
              <w:sz w:val="14"/>
              <w:szCs w:val="16"/>
            </w:rPr>
          </w:pPr>
        </w:p>
      </w:tc>
      <w:tc>
        <w:tcPr>
          <w:tcW w:w="2961" w:type="dxa"/>
        </w:tcPr>
        <w:p w14:paraId="6440CB06" w14:textId="77777777" w:rsidR="00FC3D33" w:rsidRPr="00FA76CF" w:rsidRDefault="00FC3D33" w:rsidP="0033623E">
          <w:pPr>
            <w:pStyle w:val="Bunntekst"/>
            <w:rPr>
              <w:rFonts w:cs="Arial"/>
              <w:sz w:val="14"/>
              <w:szCs w:val="16"/>
            </w:rPr>
          </w:pPr>
        </w:p>
      </w:tc>
    </w:tr>
  </w:tbl>
  <w:p w14:paraId="7FE25F97" w14:textId="77777777" w:rsidR="00F7145C" w:rsidRPr="00FC3D33" w:rsidRDefault="00F7145C" w:rsidP="00FC3D33">
    <w:pPr>
      <w:pStyle w:val="Bunntekst"/>
      <w:tabs>
        <w:tab w:val="clear" w:pos="4536"/>
        <w:tab w:val="clear" w:pos="9072"/>
        <w:tab w:val="left" w:pos="43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08C9D" w14:textId="77777777" w:rsidR="00115804" w:rsidRDefault="00115804">
      <w:r>
        <w:separator/>
      </w:r>
    </w:p>
  </w:footnote>
  <w:footnote w:type="continuationSeparator" w:id="0">
    <w:p w14:paraId="0219841D" w14:textId="77777777" w:rsidR="00115804" w:rsidRDefault="0011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96"/>
      <w:gridCol w:w="2410"/>
      <w:gridCol w:w="1957"/>
      <w:gridCol w:w="708"/>
      <w:gridCol w:w="1588"/>
      <w:gridCol w:w="708"/>
    </w:tblGrid>
    <w:tr w:rsidR="00F7145C" w14:paraId="11EF3047" w14:textId="77777777">
      <w:trPr>
        <w:cantSplit/>
        <w:trHeight w:val="784"/>
      </w:trPr>
      <w:tc>
        <w:tcPr>
          <w:tcW w:w="4706" w:type="dxa"/>
          <w:gridSpan w:val="2"/>
          <w:vAlign w:val="center"/>
        </w:tcPr>
        <w:p w14:paraId="3BF87E8E" w14:textId="77777777" w:rsidR="00F7145C" w:rsidRDefault="00F7145C">
          <w:pPr>
            <w:rPr>
              <w:noProof/>
            </w:rPr>
          </w:pPr>
        </w:p>
      </w:tc>
      <w:tc>
        <w:tcPr>
          <w:tcW w:w="4961" w:type="dxa"/>
          <w:gridSpan w:val="4"/>
          <w:vAlign w:val="center"/>
        </w:tcPr>
        <w:p w14:paraId="471BD60B" w14:textId="77777777" w:rsidR="00F7145C" w:rsidRDefault="00F7145C">
          <w:pPr>
            <w:jc w:val="right"/>
            <w:rPr>
              <w:rFonts w:ascii="Arial" w:hAnsi="Arial"/>
              <w:b/>
              <w:noProof/>
              <w:sz w:val="18"/>
            </w:rPr>
          </w:pPr>
        </w:p>
      </w:tc>
    </w:tr>
    <w:tr w:rsidR="00F7145C" w14:paraId="643439AF" w14:textId="77777777">
      <w:trPr>
        <w:cantSplit/>
        <w:trHeight w:val="344"/>
      </w:trPr>
      <w:tc>
        <w:tcPr>
          <w:tcW w:w="9667" w:type="dxa"/>
          <w:gridSpan w:val="6"/>
        </w:tcPr>
        <w:p w14:paraId="201BC3D3" w14:textId="77777777" w:rsidR="00F7145C" w:rsidRDefault="00F7145C">
          <w:pPr>
            <w:pStyle w:val="Firmanavn1"/>
          </w:pPr>
        </w:p>
      </w:tc>
    </w:tr>
    <w:tr w:rsidR="00F7145C" w14:paraId="70F0162F" w14:textId="77777777">
      <w:trPr>
        <w:cantSplit/>
        <w:trHeight w:val="203"/>
      </w:trPr>
      <w:tc>
        <w:tcPr>
          <w:tcW w:w="2296" w:type="dxa"/>
        </w:tcPr>
        <w:p w14:paraId="4295EC14" w14:textId="77777777" w:rsidR="00F7145C" w:rsidRDefault="00F7145C">
          <w:pPr>
            <w:pStyle w:val="Ledetekst"/>
          </w:pPr>
          <w:r>
            <w:t>Vår dato</w:t>
          </w:r>
        </w:p>
      </w:tc>
      <w:tc>
        <w:tcPr>
          <w:tcW w:w="6663" w:type="dxa"/>
          <w:gridSpan w:val="4"/>
        </w:tcPr>
        <w:p w14:paraId="0C8E9EA0" w14:textId="77777777" w:rsidR="00F7145C" w:rsidRDefault="00F7145C">
          <w:pPr>
            <w:pStyle w:val="Ledetekst"/>
            <w:rPr>
              <w:noProof/>
            </w:rPr>
          </w:pPr>
        </w:p>
      </w:tc>
      <w:tc>
        <w:tcPr>
          <w:tcW w:w="708" w:type="dxa"/>
        </w:tcPr>
        <w:p w14:paraId="56680E0E" w14:textId="77777777" w:rsidR="00F7145C" w:rsidRDefault="00F7145C">
          <w:pPr>
            <w:pStyle w:val="Ledetekst"/>
            <w:jc w:val="right"/>
            <w:rPr>
              <w:noProof/>
            </w:rPr>
          </w:pPr>
          <w:r>
            <w:t>Side</w:t>
          </w:r>
        </w:p>
      </w:tc>
    </w:tr>
    <w:tr w:rsidR="001008A9" w14:paraId="377E4564" w14:textId="77777777">
      <w:trPr>
        <w:gridAfter w:val="2"/>
        <w:wAfter w:w="2296" w:type="dxa"/>
        <w:cantSplit/>
        <w:trHeight w:val="264"/>
      </w:trPr>
      <w:tc>
        <w:tcPr>
          <w:tcW w:w="6663" w:type="dxa"/>
          <w:gridSpan w:val="3"/>
          <w:tcBorders>
            <w:bottom w:val="single" w:sz="4" w:space="0" w:color="auto"/>
          </w:tcBorders>
          <w:vAlign w:val="center"/>
        </w:tcPr>
        <w:p w14:paraId="4164BEAE" w14:textId="77777777" w:rsidR="001008A9" w:rsidRDefault="001008A9">
          <w:pPr>
            <w:pStyle w:val="Ledetekst2"/>
            <w:rPr>
              <w:noProof/>
            </w:rPr>
          </w:pPr>
        </w:p>
      </w:tc>
      <w:tc>
        <w:tcPr>
          <w:tcW w:w="708" w:type="dxa"/>
          <w:tcBorders>
            <w:bottom w:val="single" w:sz="4" w:space="0" w:color="auto"/>
          </w:tcBorders>
          <w:vAlign w:val="center"/>
        </w:tcPr>
        <w:p w14:paraId="50F3E3FD" w14:textId="77777777" w:rsidR="001008A9" w:rsidRDefault="001008A9">
          <w:pPr>
            <w:pStyle w:val="Ledetekst2"/>
            <w:jc w:val="right"/>
            <w:rPr>
              <w:noProof/>
            </w:rPr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fldSimple w:instr=" NUMPAGES ">
            <w:r>
              <w:rPr>
                <w:noProof/>
              </w:rPr>
              <w:t>2</w:t>
            </w:r>
          </w:fldSimple>
        </w:p>
      </w:tc>
    </w:tr>
  </w:tbl>
  <w:p w14:paraId="0238D710" w14:textId="77777777" w:rsidR="00F7145C" w:rsidRDefault="00F7145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8EDC4" w14:textId="77777777" w:rsidR="00A70020" w:rsidRDefault="00115804" w:rsidP="00A70020">
    <w:pPr>
      <w:pStyle w:val="Topptekst"/>
      <w:tabs>
        <w:tab w:val="left" w:pos="4290"/>
      </w:tabs>
      <w:rPr>
        <w:rFonts w:cs="Arial"/>
      </w:rPr>
    </w:pPr>
    <w:sdt>
      <w:sdtPr>
        <w:rPr>
          <w:rFonts w:cs="Arial"/>
        </w:rPr>
        <w:alias w:val="Logo"/>
        <w:tag w:val="Logo"/>
        <w:id w:val="689569502"/>
        <w:showingPlcHdr/>
        <w:picture/>
      </w:sdtPr>
      <w:sdtEndPr/>
      <w:sdtContent>
        <w:r w:rsidR="00A70020">
          <w:rPr>
            <w:rFonts w:cs="Arial"/>
            <w:noProof/>
          </w:rPr>
          <w:drawing>
            <wp:anchor distT="0" distB="0" distL="114300" distR="114300" simplePos="0" relativeHeight="251659264" behindDoc="0" locked="0" layoutInCell="1" allowOverlap="1" wp14:anchorId="2FFDDA71" wp14:editId="38B1F126">
              <wp:simplePos x="0" y="0"/>
              <wp:positionH relativeFrom="column">
                <wp:posOffset>4445</wp:posOffset>
              </wp:positionH>
              <wp:positionV relativeFrom="paragraph">
                <wp:posOffset>-2540</wp:posOffset>
              </wp:positionV>
              <wp:extent cx="1342800" cy="345600"/>
              <wp:effectExtent l="0" t="0" r="0" b="0"/>
              <wp:wrapNone/>
              <wp:docPr id="3" name="Bild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2800" cy="34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70020" w:rsidRPr="00F51FC5">
      <w:rPr>
        <w:rFonts w:cs="Arial"/>
      </w:rPr>
      <w:tab/>
    </w:r>
    <w:r w:rsidR="00A70020">
      <w:rPr>
        <w:rFonts w:cs="Arial"/>
      </w:rPr>
      <w:tab/>
    </w:r>
    <w:r w:rsidR="00A70020" w:rsidRPr="00F51FC5">
      <w:rPr>
        <w:rFonts w:cs="Arial"/>
      </w:rPr>
      <w:tab/>
    </w:r>
  </w:p>
  <w:p w14:paraId="3096575D" w14:textId="77777777" w:rsidR="00A70020" w:rsidRDefault="00A70020" w:rsidP="00A70020">
    <w:pPr>
      <w:pStyle w:val="Topptekst"/>
      <w:rPr>
        <w:rFonts w:cs="Arial"/>
      </w:rPr>
    </w:pPr>
  </w:p>
  <w:p w14:paraId="12A2587D" w14:textId="77777777" w:rsidR="00A70020" w:rsidRPr="00205B37" w:rsidRDefault="00A70020" w:rsidP="00A70020">
    <w:pPr>
      <w:pStyle w:val="Topptekst"/>
      <w:rPr>
        <w:rFonts w:cs="Arial"/>
      </w:rPr>
    </w:pPr>
    <w:r>
      <w:rPr>
        <w:rFonts w:cs="Arial"/>
      </w:rPr>
      <w:tab/>
    </w:r>
  </w:p>
  <w:p w14:paraId="792974BF" w14:textId="77777777" w:rsidR="00A70020" w:rsidRPr="004B2810" w:rsidRDefault="00A70020" w:rsidP="00A70020">
    <w:pPr>
      <w:pStyle w:val="Topptekst"/>
    </w:pPr>
  </w:p>
  <w:p w14:paraId="4670AC36" w14:textId="77777777" w:rsidR="00F7145C" w:rsidRPr="00A70020" w:rsidRDefault="00F7145C" w:rsidP="00A7002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86D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C52175"/>
    <w:multiLevelType w:val="hybridMultilevel"/>
    <w:tmpl w:val="9C3402F0"/>
    <w:lvl w:ilvl="0" w:tplc="920C43AC"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">
    <w:nsid w:val="2B0E637C"/>
    <w:multiLevelType w:val="hybridMultilevel"/>
    <w:tmpl w:val="AFDAEAD8"/>
    <w:lvl w:ilvl="0" w:tplc="994A30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D2D92"/>
    <w:multiLevelType w:val="singleLevel"/>
    <w:tmpl w:val="05FAC60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27"/>
    <w:rsid w:val="0003211E"/>
    <w:rsid w:val="00056D47"/>
    <w:rsid w:val="00066EB3"/>
    <w:rsid w:val="001008A9"/>
    <w:rsid w:val="00115804"/>
    <w:rsid w:val="001C12C1"/>
    <w:rsid w:val="001C32ED"/>
    <w:rsid w:val="001E5AAD"/>
    <w:rsid w:val="00246E0C"/>
    <w:rsid w:val="00297FCB"/>
    <w:rsid w:val="002E32B1"/>
    <w:rsid w:val="002E4E6B"/>
    <w:rsid w:val="00303DC3"/>
    <w:rsid w:val="003165F4"/>
    <w:rsid w:val="00316FC2"/>
    <w:rsid w:val="0034578F"/>
    <w:rsid w:val="00357551"/>
    <w:rsid w:val="003D409D"/>
    <w:rsid w:val="0041316C"/>
    <w:rsid w:val="00484FDE"/>
    <w:rsid w:val="005137A6"/>
    <w:rsid w:val="005F336C"/>
    <w:rsid w:val="00626C73"/>
    <w:rsid w:val="00675D27"/>
    <w:rsid w:val="006E64A1"/>
    <w:rsid w:val="00702905"/>
    <w:rsid w:val="00762A1B"/>
    <w:rsid w:val="00765EB0"/>
    <w:rsid w:val="007E151A"/>
    <w:rsid w:val="00810A64"/>
    <w:rsid w:val="00985E95"/>
    <w:rsid w:val="009A4F52"/>
    <w:rsid w:val="00A413B5"/>
    <w:rsid w:val="00A46115"/>
    <w:rsid w:val="00A70020"/>
    <w:rsid w:val="00A94053"/>
    <w:rsid w:val="00A951D6"/>
    <w:rsid w:val="00B2048C"/>
    <w:rsid w:val="00B56818"/>
    <w:rsid w:val="00B74B2F"/>
    <w:rsid w:val="00B84C44"/>
    <w:rsid w:val="00B96DAF"/>
    <w:rsid w:val="00BD3A44"/>
    <w:rsid w:val="00C95D59"/>
    <w:rsid w:val="00CD4917"/>
    <w:rsid w:val="00D266F7"/>
    <w:rsid w:val="00D85BDE"/>
    <w:rsid w:val="00DB0A0A"/>
    <w:rsid w:val="00E05940"/>
    <w:rsid w:val="00E16376"/>
    <w:rsid w:val="00E25BF2"/>
    <w:rsid w:val="00E3305A"/>
    <w:rsid w:val="00E62093"/>
    <w:rsid w:val="00E81499"/>
    <w:rsid w:val="00E91B2E"/>
    <w:rsid w:val="00E94FA7"/>
    <w:rsid w:val="00EE3075"/>
    <w:rsid w:val="00F006B2"/>
    <w:rsid w:val="00F4036A"/>
    <w:rsid w:val="00F7145C"/>
    <w:rsid w:val="00F74C19"/>
    <w:rsid w:val="00FC0BFF"/>
    <w:rsid w:val="00F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7181A"/>
  <w15:docId w15:val="{A3889F44-A15B-4FD3-8BF2-A601BAFE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/>
      <w:b/>
      <w:caps/>
      <w:kern w:val="28"/>
      <w:sz w:val="30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6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qFormat/>
    <w:pPr>
      <w:keepNext/>
      <w:spacing w:before="240" w:after="120"/>
      <w:outlineLvl w:val="3"/>
    </w:pPr>
    <w:rPr>
      <w:rFonts w:ascii="Arial" w:hAnsi="Arial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unn1">
    <w:name w:val="Bunn 1"/>
    <w:basedOn w:val="Normal"/>
    <w:pPr>
      <w:tabs>
        <w:tab w:val="left" w:pos="851"/>
      </w:tabs>
      <w:spacing w:after="80"/>
    </w:pPr>
    <w:rPr>
      <w:b/>
      <w:caps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Bunn2">
    <w:name w:val="Bunn 2"/>
    <w:basedOn w:val="Bunntekst"/>
    <w:pPr>
      <w:spacing w:before="40"/>
    </w:pPr>
    <w:rPr>
      <w:caps/>
    </w:rPr>
  </w:style>
  <w:style w:type="paragraph" w:customStyle="1" w:styleId="Ledetekst">
    <w:name w:val="Ledetekst"/>
    <w:basedOn w:val="Normal"/>
    <w:rPr>
      <w:rFonts w:ascii="Arial" w:hAnsi="Arial"/>
      <w:b/>
      <w:sz w:val="16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customStyle="1" w:styleId="Logo">
    <w:name w:val="Logo"/>
    <w:basedOn w:val="Topptekst"/>
    <w:pPr>
      <w:ind w:left="947"/>
    </w:pPr>
    <w:rPr>
      <w:b/>
      <w:sz w:val="56"/>
    </w:r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customStyle="1" w:styleId="Overskrift">
    <w:name w:val="Overskrift"/>
    <w:basedOn w:val="Overskrift1"/>
    <w:pPr>
      <w:outlineLvl w:val="9"/>
    </w:pPr>
    <w:rPr>
      <w:caps w:val="0"/>
      <w:sz w:val="28"/>
    </w:rPr>
  </w:style>
  <w:style w:type="paragraph" w:customStyle="1" w:styleId="Skjematekst">
    <w:name w:val="Skjematekst"/>
    <w:basedOn w:val="Normal"/>
    <w:pPr>
      <w:tabs>
        <w:tab w:val="left" w:pos="851"/>
      </w:tabs>
    </w:pPr>
    <w:rPr>
      <w:lang w:val="en-US"/>
    </w:rPr>
  </w:style>
  <w:style w:type="character" w:styleId="Sidetall">
    <w:name w:val="page number"/>
    <w:basedOn w:val="Standardskriftforavsnitt"/>
  </w:style>
  <w:style w:type="character" w:styleId="Sluttnotereferanse">
    <w:name w:val="endnote reference"/>
    <w:semiHidden/>
    <w:rPr>
      <w:vertAlign w:val="superscript"/>
    </w:rPr>
  </w:style>
  <w:style w:type="paragraph" w:styleId="Vanliginnrykk">
    <w:name w:val="Normal Indent"/>
    <w:basedOn w:val="Normal"/>
    <w:pPr>
      <w:ind w:left="851" w:hanging="851"/>
    </w:pPr>
  </w:style>
  <w:style w:type="paragraph" w:customStyle="1" w:styleId="BunntekstL">
    <w:name w:val="BunntekstL"/>
    <w:basedOn w:val="Bunntekst"/>
    <w:pPr>
      <w:tabs>
        <w:tab w:val="right" w:pos="9923"/>
      </w:tabs>
      <w:spacing w:after="40" w:line="220" w:lineRule="exact"/>
      <w:ind w:left="28"/>
    </w:pPr>
    <w:rPr>
      <w:b/>
      <w:noProof/>
      <w:sz w:val="18"/>
    </w:rPr>
  </w:style>
  <w:style w:type="paragraph" w:customStyle="1" w:styleId="BunntekstR">
    <w:name w:val="BunntekstR"/>
    <w:basedOn w:val="Bunntekst"/>
    <w:pPr>
      <w:tabs>
        <w:tab w:val="right" w:pos="9923"/>
      </w:tabs>
      <w:spacing w:after="40" w:line="220" w:lineRule="exact"/>
      <w:jc w:val="right"/>
    </w:pPr>
    <w:rPr>
      <w:b/>
      <w:sz w:val="18"/>
    </w:rPr>
  </w:style>
  <w:style w:type="paragraph" w:customStyle="1" w:styleId="NormalInnrykk">
    <w:name w:val="Normal Innrykk"/>
    <w:basedOn w:val="Normal"/>
    <w:pPr>
      <w:ind w:left="709"/>
    </w:pPr>
  </w:style>
  <w:style w:type="paragraph" w:customStyle="1" w:styleId="xDato">
    <w:name w:val="xDato"/>
    <w:basedOn w:val="xRef"/>
  </w:style>
  <w:style w:type="paragraph" w:customStyle="1" w:styleId="xRef">
    <w:name w:val="xRef"/>
    <w:basedOn w:val="Normal"/>
    <w:pPr>
      <w:tabs>
        <w:tab w:val="left" w:pos="851"/>
      </w:tabs>
    </w:pPr>
    <w:rPr>
      <w:lang w:val="en-US"/>
    </w:rPr>
  </w:style>
  <w:style w:type="paragraph" w:customStyle="1" w:styleId="Skjematittel">
    <w:name w:val="Skjematittel"/>
    <w:basedOn w:val="Normal"/>
    <w:rPr>
      <w:b/>
      <w:sz w:val="52"/>
    </w:rPr>
  </w:style>
  <w:style w:type="paragraph" w:customStyle="1" w:styleId="Skjematittel2">
    <w:name w:val="Skjematittel2"/>
    <w:basedOn w:val="Normal"/>
    <w:rPr>
      <w:b/>
      <w:noProof/>
      <w:sz w:val="36"/>
    </w:rPr>
  </w:style>
  <w:style w:type="paragraph" w:customStyle="1" w:styleId="xSide">
    <w:name w:val="xSide"/>
    <w:basedOn w:val="Normal"/>
    <w:rPr>
      <w:rFonts w:ascii="Arial" w:hAnsi="Arial"/>
    </w:rPr>
  </w:style>
  <w:style w:type="paragraph" w:customStyle="1" w:styleId="xDate">
    <w:name w:val="xDate"/>
    <w:basedOn w:val="Normal"/>
    <w:rPr>
      <w:lang w:val="en-GB"/>
    </w:rPr>
  </w:style>
  <w:style w:type="paragraph" w:customStyle="1" w:styleId="Firmanavn1">
    <w:name w:val="Firmanavn1"/>
    <w:basedOn w:val="Ledetekst"/>
    <w:pPr>
      <w:spacing w:before="60"/>
      <w:jc w:val="right"/>
    </w:pPr>
    <w:rPr>
      <w:noProof/>
      <w:sz w:val="18"/>
    </w:rPr>
  </w:style>
  <w:style w:type="paragraph" w:customStyle="1" w:styleId="Ledetekst2">
    <w:name w:val="Ledetekst2"/>
    <w:basedOn w:val="Ledetekst"/>
    <w:rPr>
      <w:b w:val="0"/>
      <w:sz w:val="18"/>
    </w:rPr>
  </w:style>
  <w:style w:type="paragraph" w:styleId="Brdtekst">
    <w:name w:val="Body Text"/>
    <w:basedOn w:val="Normal"/>
    <w:autoRedefine/>
    <w:rsid w:val="00985E95"/>
    <w:rPr>
      <w:bCs/>
      <w:iCs/>
      <w:sz w:val="22"/>
      <w:szCs w:val="24"/>
    </w:rPr>
  </w:style>
  <w:style w:type="paragraph" w:styleId="Punktliste">
    <w:name w:val="List Bullet"/>
    <w:basedOn w:val="Normal"/>
    <w:autoRedefine/>
    <w:pPr>
      <w:numPr>
        <w:numId w:val="2"/>
      </w:numPr>
    </w:pPr>
    <w:rPr>
      <w:sz w:val="22"/>
      <w:szCs w:val="24"/>
    </w:rPr>
  </w:style>
  <w:style w:type="paragraph" w:styleId="Bobletekst">
    <w:name w:val="Balloon Text"/>
    <w:basedOn w:val="Normal"/>
    <w:semiHidden/>
    <w:rsid w:val="001C12C1"/>
    <w:rPr>
      <w:rFonts w:ascii="Tahoma" w:hAnsi="Tahoma" w:cs="Tahoma"/>
      <w:sz w:val="16"/>
      <w:szCs w:val="16"/>
    </w:rPr>
  </w:style>
  <w:style w:type="character" w:styleId="Hyperkobling">
    <w:name w:val="Hyperlink"/>
    <w:rsid w:val="00985E95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A70020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70020"/>
    <w:rPr>
      <w:rFonts w:ascii="Arial" w:hAnsi="Arial"/>
      <w:sz w:val="16"/>
    </w:rPr>
  </w:style>
  <w:style w:type="table" w:styleId="Tabellrutenett">
    <w:name w:val="Table Grid"/>
    <w:basedOn w:val="Vanligtabell"/>
    <w:uiPriority w:val="59"/>
    <w:rsid w:val="00A700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D3A44"/>
    <w:rPr>
      <w:color w:val="808080"/>
    </w:rPr>
  </w:style>
  <w:style w:type="paragraph" w:styleId="Listeavsnitt">
    <w:name w:val="List Paragraph"/>
    <w:basedOn w:val="Normal"/>
    <w:uiPriority w:val="34"/>
    <w:qFormat/>
    <w:rsid w:val="003D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aler%202002\Brevmal%2020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A8DA226C354323B698CEFD852719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91C02D-E8CE-4F20-B564-34F6A1262F55}"/>
      </w:docPartPr>
      <w:docPartBody>
        <w:p w:rsidR="00F6144C" w:rsidRDefault="004151D6" w:rsidP="004151D6">
          <w:pPr>
            <w:pStyle w:val="A0A8DA226C354323B698CEFD85271939"/>
          </w:pPr>
          <w:r w:rsidRPr="00BA59D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CFA53B8EB6406C855CEEC2DA9D06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A9338B-62EE-4A98-923E-E7616E88641A}"/>
      </w:docPartPr>
      <w:docPartBody>
        <w:p w:rsidR="00F6144C" w:rsidRDefault="004151D6" w:rsidP="004151D6">
          <w:pPr>
            <w:pStyle w:val="0BCFA53B8EB6406C855CEEC2DA9D06DC"/>
          </w:pPr>
          <w:r w:rsidRPr="00C9542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D6"/>
    <w:rsid w:val="002314DC"/>
    <w:rsid w:val="00317E36"/>
    <w:rsid w:val="004151D6"/>
    <w:rsid w:val="00452521"/>
    <w:rsid w:val="00477FF9"/>
    <w:rsid w:val="004C225C"/>
    <w:rsid w:val="00537F3E"/>
    <w:rsid w:val="007C6D57"/>
    <w:rsid w:val="008D1EB2"/>
    <w:rsid w:val="00AD13AA"/>
    <w:rsid w:val="00DB3C52"/>
    <w:rsid w:val="00EF4A17"/>
    <w:rsid w:val="00F6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7E36"/>
    <w:rPr>
      <w:color w:val="808080"/>
    </w:rPr>
  </w:style>
  <w:style w:type="paragraph" w:customStyle="1" w:styleId="A0A8DA226C354323B698CEFD85271939">
    <w:name w:val="A0A8DA226C354323B698CEFD85271939"/>
    <w:rsid w:val="004151D6"/>
  </w:style>
  <w:style w:type="paragraph" w:customStyle="1" w:styleId="0BCFA53B8EB6406C855CEEC2DA9D06DC">
    <w:name w:val="0BCFA53B8EB6406C855CEEC2DA9D06DC"/>
    <w:rsid w:val="004151D6"/>
  </w:style>
  <w:style w:type="paragraph" w:customStyle="1" w:styleId="76894D3C731844BBA39C66B030B438AD">
    <w:name w:val="76894D3C731844BBA39C66B030B438AD"/>
    <w:rsid w:val="004151D6"/>
  </w:style>
  <w:style w:type="paragraph" w:customStyle="1" w:styleId="28E4E95FDACA49FFBC583396939BC75A">
    <w:name w:val="28E4E95FDACA49FFBC583396939BC75A"/>
    <w:rsid w:val="004151D6"/>
  </w:style>
  <w:style w:type="paragraph" w:customStyle="1" w:styleId="D3496372E40D41FC97B3049611A247DA">
    <w:name w:val="D3496372E40D41FC97B3049611A247DA"/>
    <w:rsid w:val="00317E36"/>
  </w:style>
  <w:style w:type="paragraph" w:customStyle="1" w:styleId="070752E8649A4230A1ABA69B443C0DC3">
    <w:name w:val="070752E8649A4230A1ABA69B443C0DC3"/>
    <w:rsid w:val="00317E36"/>
  </w:style>
  <w:style w:type="paragraph" w:customStyle="1" w:styleId="6A98380B9AED4824A5130704C16A7990">
    <w:name w:val="6A98380B9AED4824A5130704C16A7990"/>
    <w:rsid w:val="00317E36"/>
  </w:style>
  <w:style w:type="paragraph" w:customStyle="1" w:styleId="4308E50631F642EEAE55C58161EDDA46">
    <w:name w:val="4308E50631F642EEAE55C58161EDDA46"/>
    <w:rsid w:val="00317E36"/>
  </w:style>
  <w:style w:type="paragraph" w:customStyle="1" w:styleId="BBD0DAC7E4884C31BC7A1BA7A666125C">
    <w:name w:val="BBD0DAC7E4884C31BC7A1BA7A666125C"/>
    <w:rsid w:val="00317E36"/>
  </w:style>
  <w:style w:type="paragraph" w:customStyle="1" w:styleId="160E54C846814489884A23FB13202EE3">
    <w:name w:val="160E54C846814489884A23FB13202EE3"/>
    <w:rsid w:val="00317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8d38a64f-3634-46e1-b7ae-5335bb376c8d</TermId>
        </TermInfo>
      </Terms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2014-11-17T08:57:48+00:00</NHO_DocumentDate>
    <NHO_DocumentArchiveDate xmlns="1fcd92dd-7d74-4918-8c11-98baf3d8368d" xsi:nil="true"/>
    <TaxCatchAll xmlns="1fcd92dd-7d74-4918-8c11-98baf3d8368d">
      <Value>5301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_dlc_DocId xmlns="1fcd92dd-7d74-4918-8c11-98baf3d8368d">ARENA-644-238</_dlc_DocId>
    <_dlc_DocIdUrl xmlns="1fcd92dd-7d74-4918-8c11-98baf3d8368d">
      <Url>https://arenarom.nho.no/rom/bnl1/_layouts/DocIdRedir.aspx?ID=ARENA-644-238</Url>
      <Description>ARENA-644-238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yggenæringens Landsforening - Notat" ma:contentTypeID="0x0101002703D2AF657F4CC69F3B5766777647D73A0088D02CDB7327CC4181E7B0C26F0A6D8D" ma:contentTypeVersion="116" ma:contentTypeDescription="Opprett et nytt dokument." ma:contentTypeScope="" ma:versionID="5e0e12e4b589aaf55dca7081f022af97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dfbcd06316a02cae16669662be803b03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bd9e53e-6585-4f50-95a9-cc115a295e47" ContentTypeId="0x0101002703D2AF657F4CC69F3B5766777647D73A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89BFD-1AA5-4807-B623-26BE3DE5AB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9650C1-39E0-421F-A547-7FE0C835E461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3.xml><?xml version="1.0" encoding="utf-8"?>
<ds:datastoreItem xmlns:ds="http://schemas.openxmlformats.org/officeDocument/2006/customXml" ds:itemID="{A6B86839-57FC-4063-8707-39081245F7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AE9A47-DA40-450F-974B-ECF02EC28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B041E6-1CB8-4C7B-AFF7-DB2DF037D34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BD75FAC-9AFB-442A-ABC7-D1915090C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2001</Template>
  <TotalTime>1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</vt:lpstr>
    </vt:vector>
  </TitlesOfParts>
  <Company>Bolig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>Overskrift</dc:subject>
  <dc:creator>Stein Lien</dc:creator>
  <cp:keywords>B0019</cp:keywords>
  <cp:lastModifiedBy>Siri Stang</cp:lastModifiedBy>
  <cp:revision>2</cp:revision>
  <cp:lastPrinted>2014-11-19T09:03:00Z</cp:lastPrinted>
  <dcterms:created xsi:type="dcterms:W3CDTF">2017-06-29T12:31:00Z</dcterms:created>
  <dcterms:modified xsi:type="dcterms:W3CDTF">2017-06-29T12:31:00Z</dcterms:modified>
  <cp:category>Norsk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EDAQEUPZNS2D-4-2504</vt:lpwstr>
  </property>
  <property fmtid="{D5CDD505-2E9C-101B-9397-08002B2CF9AE}" pid="3" name="_dlc_DocIdItemGuid">
    <vt:lpwstr>98e6d5f1-2583-4675-8415-db20f310e1ed</vt:lpwstr>
  </property>
  <property fmtid="{D5CDD505-2E9C-101B-9397-08002B2CF9AE}" pid="4" name="_dlc_DocIdUrl">
    <vt:lpwstr>https://pp.peab.se/prosjekt/styringssystem_peab/_layouts/DocIdRedir.aspx?ID=EDAQEUPZNS2D-4-2504, EDAQEUPZNS2D-4-2504</vt:lpwstr>
  </property>
  <property fmtid="{D5CDD505-2E9C-101B-9397-08002B2CF9AE}" pid="5" name="ContentTypeId">
    <vt:lpwstr>0x0101002703D2AF657F4CC69F3B5766777647D73A0088D02CDB7327CC4181E7B0C26F0A6D8D</vt:lpwstr>
  </property>
  <property fmtid="{D5CDD505-2E9C-101B-9397-08002B2CF9AE}" pid="6" name="TaxKeyword">
    <vt:lpwstr>5301;#|8d38a64f-3634-46e1-b7ae-5335bb376c8d</vt:lpwstr>
  </property>
  <property fmtid="{D5CDD505-2E9C-101B-9397-08002B2CF9AE}" pid="7" name="NhoMmdCaseWorker">
    <vt:lpwstr>4778;#Audun Brandt Lågøyr|7195c990-191a-446b-8863-8ceef634142c</vt:lpwstr>
  </property>
  <property fmtid="{D5CDD505-2E9C-101B-9397-08002B2CF9AE}" pid="8" name="NHO_OrganisationUnit">
    <vt:lpwstr>649;#BNL|d073ece3-1be0-43aa-84c0-1b9b735db95f</vt:lpwstr>
  </property>
</Properties>
</file>