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567" w:rightFromText="2268" w:topFromText="567" w:bottomFromText="851" w:vertAnchor="page" w:horzAnchor="page" w:tblpX="908" w:tblpY="1997"/>
        <w:tblOverlap w:val="nev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D0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355"/>
      </w:tblGrid>
      <w:tr w:rsidR="0070596B" w14:paraId="7D6B601E" w14:textId="77777777" w:rsidTr="004B13E5">
        <w:tc>
          <w:tcPr>
            <w:tcW w:w="1738" w:type="dxa"/>
            <w:shd w:val="clear" w:color="auto" w:fill="8BD0CA"/>
          </w:tcPr>
          <w:p w14:paraId="73603E7A" w14:textId="77777777" w:rsidR="008E71E6" w:rsidRPr="00F524E3" w:rsidRDefault="008E71E6" w:rsidP="00301B49">
            <w:pPr>
              <w:spacing w:after="140"/>
              <w:ind w:left="454"/>
              <w:rPr>
                <w:b/>
                <w:bCs/>
              </w:rPr>
            </w:pPr>
          </w:p>
        </w:tc>
        <w:tc>
          <w:tcPr>
            <w:tcW w:w="8355" w:type="dxa"/>
            <w:shd w:val="clear" w:color="auto" w:fill="8BD0CA"/>
          </w:tcPr>
          <w:p w14:paraId="4E49B9D8" w14:textId="77777777" w:rsidR="008E71E6" w:rsidRPr="00F524E3" w:rsidRDefault="008E71E6" w:rsidP="00B546FD">
            <w:pPr>
              <w:spacing w:after="140"/>
              <w:ind w:right="1559"/>
            </w:pPr>
          </w:p>
        </w:tc>
      </w:tr>
      <w:tr w:rsidR="0070596B" w14:paraId="3E57B233" w14:textId="77777777" w:rsidTr="004B13E5">
        <w:tc>
          <w:tcPr>
            <w:tcW w:w="1738" w:type="dxa"/>
            <w:shd w:val="clear" w:color="auto" w:fill="8BD0CA"/>
          </w:tcPr>
          <w:p w14:paraId="1B535823" w14:textId="77777777" w:rsidR="00314FB2" w:rsidRPr="00A57289" w:rsidRDefault="00314FB2" w:rsidP="00301B49">
            <w:pPr>
              <w:spacing w:after="140"/>
              <w:ind w:left="454"/>
              <w:rPr>
                <w:rFonts w:ascii="Calibri" w:hAnsi="Calibri" w:cs="Calibri"/>
                <w:b/>
                <w:bCs/>
              </w:rPr>
            </w:pPr>
            <w:r w:rsidRPr="00A57289">
              <w:rPr>
                <w:rFonts w:ascii="Calibri" w:hAnsi="Calibri" w:cs="Calibri"/>
                <w:b/>
                <w:bCs/>
              </w:rPr>
              <w:t>Til</w:t>
            </w:r>
          </w:p>
        </w:tc>
        <w:tc>
          <w:tcPr>
            <w:tcW w:w="8355" w:type="dxa"/>
            <w:shd w:val="clear" w:color="auto" w:fill="8BD0CA"/>
          </w:tcPr>
          <w:p w14:paraId="6768E64B" w14:textId="7824F1C5" w:rsidR="00314FB2" w:rsidRPr="00A57289" w:rsidRDefault="00A3791D" w:rsidP="00A3791D">
            <w:pPr>
              <w:spacing w:after="140"/>
              <w:ind w:right="1559"/>
              <w:rPr>
                <w:rFonts w:ascii="Calibri" w:hAnsi="Calibri" w:cs="Calibri"/>
              </w:rPr>
            </w:pPr>
            <w:r w:rsidRPr="00A57289">
              <w:rPr>
                <w:rFonts w:ascii="Calibri" w:hAnsi="Calibri" w:cs="Calibri"/>
              </w:rPr>
              <w:t>Arbeid</w:t>
            </w:r>
            <w:r w:rsidR="00FB1A6A" w:rsidRPr="00A57289">
              <w:rPr>
                <w:rFonts w:ascii="Calibri" w:hAnsi="Calibri" w:cs="Calibri"/>
              </w:rPr>
              <w:t>s</w:t>
            </w:r>
            <w:r w:rsidRPr="00A57289">
              <w:rPr>
                <w:rFonts w:ascii="Calibri" w:hAnsi="Calibri" w:cs="Calibri"/>
              </w:rPr>
              <w:t>- og sosialkomiteen</w:t>
            </w:r>
          </w:p>
        </w:tc>
      </w:tr>
      <w:tr w:rsidR="0070596B" w14:paraId="61297883" w14:textId="77777777" w:rsidTr="004B13E5">
        <w:tc>
          <w:tcPr>
            <w:tcW w:w="1738" w:type="dxa"/>
            <w:shd w:val="clear" w:color="auto" w:fill="8BD0CA"/>
          </w:tcPr>
          <w:p w14:paraId="455C1808" w14:textId="77777777" w:rsidR="00961C1E" w:rsidRPr="00A57289" w:rsidRDefault="00961C1E" w:rsidP="00301B49">
            <w:pPr>
              <w:spacing w:after="140"/>
              <w:ind w:left="454"/>
              <w:rPr>
                <w:rFonts w:ascii="Calibri" w:hAnsi="Calibri" w:cs="Calibri"/>
                <w:b/>
                <w:bCs/>
              </w:rPr>
            </w:pPr>
            <w:r w:rsidRPr="00A57289">
              <w:rPr>
                <w:rFonts w:ascii="Calibri" w:hAnsi="Calibri" w:cs="Calibri"/>
                <w:b/>
                <w:bCs/>
              </w:rPr>
              <w:t>Fra</w:t>
            </w:r>
          </w:p>
        </w:tc>
        <w:sdt>
          <w:sdtPr>
            <w:rPr>
              <w:rFonts w:ascii="Calibri" w:hAnsi="Calibri" w:cs="Calibri"/>
            </w:rPr>
            <w:alias w:val="Avsender"/>
            <w:tag w:val="Avsender"/>
            <w:id w:val="116718666"/>
            <w:placeholder>
              <w:docPart w:val="3E63BFE3B0EC4674AB6387A080D7F42D"/>
            </w:placeholder>
            <w:text w:multiLine="1"/>
          </w:sdtPr>
          <w:sdtEndPr/>
          <w:sdtContent>
            <w:tc>
              <w:tcPr>
                <w:tcW w:w="8355" w:type="dxa"/>
                <w:shd w:val="clear" w:color="auto" w:fill="8BD0CA"/>
              </w:tcPr>
              <w:p w14:paraId="7912CC03" w14:textId="17EDA368" w:rsidR="00961C1E" w:rsidRPr="00A57289" w:rsidRDefault="004B13E5" w:rsidP="00E1270C">
                <w:pPr>
                  <w:spacing w:after="140"/>
                  <w:ind w:right="1559"/>
                  <w:rPr>
                    <w:rFonts w:ascii="Calibri" w:hAnsi="Calibri" w:cs="Calibri"/>
                  </w:rPr>
                </w:pPr>
                <w:r w:rsidRPr="00A57289">
                  <w:rPr>
                    <w:rFonts w:ascii="Calibri" w:hAnsi="Calibri" w:cs="Calibri"/>
                  </w:rPr>
                  <w:t>Byggenæringens Landsforening</w:t>
                </w:r>
              </w:p>
            </w:tc>
          </w:sdtContent>
        </w:sdt>
      </w:tr>
      <w:tr w:rsidR="0070596B" w14:paraId="5667CC50" w14:textId="77777777" w:rsidTr="004B13E5">
        <w:tc>
          <w:tcPr>
            <w:tcW w:w="1738" w:type="dxa"/>
            <w:shd w:val="clear" w:color="auto" w:fill="8BD0CA"/>
          </w:tcPr>
          <w:p w14:paraId="0F012950" w14:textId="77777777" w:rsidR="00961C1E" w:rsidRPr="00A57289" w:rsidRDefault="00961C1E" w:rsidP="005E5FF6">
            <w:pPr>
              <w:spacing w:after="1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55" w:type="dxa"/>
            <w:shd w:val="clear" w:color="auto" w:fill="8BD0CA"/>
          </w:tcPr>
          <w:p w14:paraId="3A9A8EDF" w14:textId="77777777" w:rsidR="00961C1E" w:rsidRPr="00A57289" w:rsidRDefault="00961C1E" w:rsidP="005E5FF6">
            <w:pPr>
              <w:tabs>
                <w:tab w:val="left" w:pos="4400"/>
              </w:tabs>
              <w:spacing w:after="140"/>
              <w:ind w:right="1559"/>
              <w:rPr>
                <w:rFonts w:ascii="Calibri" w:hAnsi="Calibri" w:cs="Calibri"/>
              </w:rPr>
            </w:pPr>
          </w:p>
        </w:tc>
      </w:tr>
      <w:tr w:rsidR="0070596B" w14:paraId="43080A85" w14:textId="77777777" w:rsidTr="004B13E5">
        <w:tc>
          <w:tcPr>
            <w:tcW w:w="1738" w:type="dxa"/>
            <w:shd w:val="clear" w:color="auto" w:fill="8BD0CA"/>
          </w:tcPr>
          <w:p w14:paraId="671607F4" w14:textId="77777777" w:rsidR="00961C1E" w:rsidRPr="00A57289" w:rsidRDefault="00961C1E" w:rsidP="00301B49">
            <w:pPr>
              <w:spacing w:after="140"/>
              <w:ind w:left="454"/>
              <w:rPr>
                <w:rFonts w:ascii="Calibri" w:hAnsi="Calibri" w:cs="Calibri"/>
                <w:b/>
                <w:bCs/>
              </w:rPr>
            </w:pPr>
            <w:r w:rsidRPr="00A57289">
              <w:rPr>
                <w:rFonts w:ascii="Calibri" w:hAnsi="Calibri" w:cs="Calibri"/>
                <w:b/>
                <w:bCs/>
              </w:rPr>
              <w:t>Dato</w:t>
            </w:r>
          </w:p>
        </w:tc>
        <w:tc>
          <w:tcPr>
            <w:tcW w:w="8355" w:type="dxa"/>
            <w:shd w:val="clear" w:color="auto" w:fill="8BD0CA"/>
          </w:tcPr>
          <w:p w14:paraId="533C1540" w14:textId="04CC3973" w:rsidR="00961C1E" w:rsidRPr="00A57289" w:rsidRDefault="00BF23CD" w:rsidP="00F934C0">
            <w:pPr>
              <w:spacing w:after="140"/>
              <w:ind w:right="1559"/>
              <w:rPr>
                <w:rFonts w:ascii="Calibri" w:hAnsi="Calibri" w:cs="Calibri"/>
              </w:rPr>
            </w:pPr>
            <w:r w:rsidRPr="00A57289">
              <w:rPr>
                <w:rFonts w:ascii="Calibri" w:hAnsi="Calibri" w:cs="Calibri"/>
              </w:rPr>
              <w:t>1</w:t>
            </w:r>
            <w:r w:rsidR="00C71215" w:rsidRPr="00A57289">
              <w:rPr>
                <w:rFonts w:ascii="Calibri" w:hAnsi="Calibri" w:cs="Calibri"/>
              </w:rPr>
              <w:t xml:space="preserve">1. </w:t>
            </w:r>
            <w:r w:rsidRPr="00A57289">
              <w:rPr>
                <w:rFonts w:ascii="Calibri" w:hAnsi="Calibri" w:cs="Calibri"/>
              </w:rPr>
              <w:t>o</w:t>
            </w:r>
            <w:r w:rsidR="00550E4D" w:rsidRPr="00A57289">
              <w:rPr>
                <w:rFonts w:ascii="Calibri" w:hAnsi="Calibri" w:cs="Calibri"/>
              </w:rPr>
              <w:t xml:space="preserve">ktober </w:t>
            </w:r>
            <w:r w:rsidR="004B13E5" w:rsidRPr="00A57289">
              <w:rPr>
                <w:rFonts w:ascii="Calibri" w:hAnsi="Calibri" w:cs="Calibri"/>
              </w:rPr>
              <w:t>2023</w:t>
            </w:r>
          </w:p>
        </w:tc>
      </w:tr>
      <w:tr w:rsidR="0070596B" w14:paraId="2350E992" w14:textId="77777777" w:rsidTr="004B13E5">
        <w:tc>
          <w:tcPr>
            <w:tcW w:w="1738" w:type="dxa"/>
            <w:shd w:val="clear" w:color="auto" w:fill="8BD0CA"/>
          </w:tcPr>
          <w:p w14:paraId="26887B17" w14:textId="6AA89455" w:rsidR="00961C1E" w:rsidRPr="00A57289" w:rsidRDefault="00961C1E" w:rsidP="00301B49">
            <w:pPr>
              <w:spacing w:after="0"/>
              <w:ind w:left="454"/>
              <w:rPr>
                <w:rFonts w:ascii="Calibri" w:hAnsi="Calibri" w:cs="Calibri"/>
                <w:b/>
                <w:bCs/>
              </w:rPr>
            </w:pPr>
            <w:r w:rsidRPr="00A57289">
              <w:rPr>
                <w:rFonts w:ascii="Calibri" w:hAnsi="Calibri" w:cs="Calibri"/>
                <w:b/>
                <w:bCs/>
              </w:rPr>
              <w:t>Sak</w:t>
            </w:r>
            <w:r w:rsidR="004B13E5" w:rsidRPr="00A5728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8355" w:type="dxa"/>
            <w:shd w:val="clear" w:color="auto" w:fill="8BD0CA"/>
          </w:tcPr>
          <w:p w14:paraId="5CE6F4F9" w14:textId="39B2F8D5" w:rsidR="00961C1E" w:rsidRPr="00A57289" w:rsidRDefault="00550E4D" w:rsidP="00E1270C">
            <w:pPr>
              <w:spacing w:after="0"/>
              <w:ind w:right="1559"/>
              <w:rPr>
                <w:rFonts w:ascii="Calibri" w:hAnsi="Calibri" w:cs="Calibri"/>
              </w:rPr>
            </w:pPr>
            <w:r w:rsidRPr="00A57289">
              <w:rPr>
                <w:rFonts w:ascii="Calibri" w:hAnsi="Calibri" w:cs="Calibri"/>
              </w:rPr>
              <w:t xml:space="preserve">Høring i </w:t>
            </w:r>
            <w:r w:rsidR="0035230A" w:rsidRPr="00A57289">
              <w:rPr>
                <w:rFonts w:ascii="Calibri" w:hAnsi="Calibri" w:cs="Calibri"/>
              </w:rPr>
              <w:t xml:space="preserve">Prop. 1 S (2023-2024) </w:t>
            </w:r>
            <w:r w:rsidR="00110FB7" w:rsidRPr="00A57289">
              <w:rPr>
                <w:rFonts w:ascii="Calibri" w:hAnsi="Calibri" w:cs="Calibri"/>
              </w:rPr>
              <w:t>Statsbudsjett</w:t>
            </w:r>
            <w:r w:rsidR="00197857" w:rsidRPr="00A57289">
              <w:rPr>
                <w:rFonts w:ascii="Calibri" w:hAnsi="Calibri" w:cs="Calibri"/>
              </w:rPr>
              <w:t xml:space="preserve">et 2024 </w:t>
            </w:r>
            <w:r w:rsidR="00613D53" w:rsidRPr="00A57289">
              <w:rPr>
                <w:rFonts w:ascii="Calibri" w:hAnsi="Calibri" w:cs="Calibri"/>
              </w:rPr>
              <w:t xml:space="preserve">kap. </w:t>
            </w:r>
            <w:r w:rsidR="00460364" w:rsidRPr="00A57289">
              <w:rPr>
                <w:rFonts w:ascii="Calibri" w:hAnsi="Calibri" w:cs="Calibri"/>
              </w:rPr>
              <w:t xml:space="preserve">2541 Dagpenger og </w:t>
            </w:r>
            <w:r w:rsidRPr="00A57289">
              <w:rPr>
                <w:rFonts w:ascii="Calibri" w:hAnsi="Calibri" w:cs="Calibri"/>
              </w:rPr>
              <w:t>permittering</w:t>
            </w:r>
          </w:p>
        </w:tc>
      </w:tr>
      <w:tr w:rsidR="00487D90" w14:paraId="7112ACF7" w14:textId="77777777" w:rsidTr="004B13E5">
        <w:tc>
          <w:tcPr>
            <w:tcW w:w="1738" w:type="dxa"/>
            <w:shd w:val="clear" w:color="auto" w:fill="8BD0CA"/>
          </w:tcPr>
          <w:p w14:paraId="721D5C34" w14:textId="77777777" w:rsidR="00487D90" w:rsidRDefault="00487D90" w:rsidP="00301B49">
            <w:pPr>
              <w:spacing w:after="60"/>
              <w:ind w:left="454"/>
              <w:rPr>
                <w:b/>
                <w:bCs/>
              </w:rPr>
            </w:pPr>
          </w:p>
        </w:tc>
        <w:tc>
          <w:tcPr>
            <w:tcW w:w="8355" w:type="dxa"/>
            <w:shd w:val="clear" w:color="auto" w:fill="8BD0CA"/>
          </w:tcPr>
          <w:p w14:paraId="6B6732BF" w14:textId="77777777" w:rsidR="00487D90" w:rsidRDefault="00487D90" w:rsidP="00B546FD">
            <w:pPr>
              <w:spacing w:after="60"/>
              <w:ind w:right="1559"/>
            </w:pPr>
          </w:p>
        </w:tc>
      </w:tr>
    </w:tbl>
    <w:sdt>
      <w:sdtPr>
        <w:rPr>
          <w:rFonts w:ascii="Calibri" w:hAnsi="Calibri" w:cs="Calibri"/>
          <w:color w:val="000000" w:themeColor="text1"/>
          <w:sz w:val="28"/>
          <w:szCs w:val="28"/>
        </w:rPr>
        <w:alias w:val="Overskrift"/>
        <w:tag w:val="Overskrift"/>
        <w:id w:val="765352248"/>
        <w:placeholder>
          <w:docPart w:val="AD953EE4D4604DD985BD873A962F91CF"/>
        </w:placeholder>
        <w:text w:multiLine="1"/>
      </w:sdtPr>
      <w:sdtEndPr/>
      <w:sdtContent>
        <w:p w14:paraId="64BBF40B" w14:textId="2C2BA0F2" w:rsidR="006B29F9" w:rsidRPr="00872A75" w:rsidRDefault="005D493D" w:rsidP="006B29F9">
          <w:pPr>
            <w:pStyle w:val="Overskrift1"/>
            <w:rPr>
              <w:rFonts w:ascii="Calibri" w:hAnsi="Calibri" w:cs="Calibri"/>
              <w:color w:val="000000" w:themeColor="text1"/>
              <w:sz w:val="28"/>
              <w:szCs w:val="28"/>
            </w:rPr>
          </w:pPr>
          <w:r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Byggenæringen landsforening (BNL) </w:t>
          </w:r>
          <w:r w:rsidR="00165D2D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sitt </w:t>
          </w:r>
          <w:r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høringsinnspill til </w:t>
          </w:r>
          <w:r w:rsidR="00A95185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>P</w:t>
          </w:r>
          <w:r w:rsidR="002F1211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rogramkategori 33.30 Arbeidsliv, </w:t>
          </w:r>
          <w:proofErr w:type="spellStart"/>
          <w:r w:rsidR="002F1211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>kap</w:t>
          </w:r>
          <w:proofErr w:type="spellEnd"/>
          <w:r w:rsidR="002F1211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 </w:t>
          </w:r>
          <w:r w:rsidR="00FF2642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2541 </w:t>
          </w:r>
          <w:r w:rsidR="002F1211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>Dagpenger</w:t>
          </w:r>
          <w:r w:rsidR="00FF2642" w:rsidRPr="00872A75">
            <w:rPr>
              <w:rFonts w:ascii="Calibri" w:hAnsi="Calibri" w:cs="Calibri"/>
              <w:color w:val="000000" w:themeColor="text1"/>
              <w:sz w:val="28"/>
              <w:szCs w:val="28"/>
            </w:rPr>
            <w:t xml:space="preserve"> </w:t>
          </w:r>
        </w:p>
      </w:sdtContent>
    </w:sdt>
    <w:p w14:paraId="5231F47F" w14:textId="0C194A09" w:rsidR="00E4754E" w:rsidRPr="00872A75" w:rsidRDefault="004E4A92" w:rsidP="00E4754E">
      <w:pPr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Byggenæringens Landsforening (BNL) er en </w:t>
      </w:r>
      <w:r w:rsidR="00E4754E" w:rsidRPr="00872A75">
        <w:rPr>
          <w:rFonts w:ascii="Calibri" w:hAnsi="Calibri" w:cs="Calibri"/>
          <w:sz w:val="24"/>
          <w:szCs w:val="24"/>
        </w:rPr>
        <w:t xml:space="preserve">er en nærings- og arbeidsgiverpolitisk organisasjon for bedrifter i byggenæringen. </w:t>
      </w:r>
      <w:r w:rsidR="004F03FE" w:rsidRPr="00872A75">
        <w:rPr>
          <w:rFonts w:ascii="Calibri" w:hAnsi="Calibri" w:cs="Calibri"/>
          <w:sz w:val="24"/>
          <w:szCs w:val="24"/>
        </w:rPr>
        <w:t xml:space="preserve">Vi organiserer hele verdikjeden i byggenæringen; eiendom, industri, håndverk og entreprenører. </w:t>
      </w:r>
    </w:p>
    <w:p w14:paraId="6643EA29" w14:textId="7EBAC6E9" w:rsidR="004F03FE" w:rsidRPr="00872A75" w:rsidRDefault="00E4754E" w:rsidP="004F03FE">
      <w:pPr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Vi </w:t>
      </w:r>
      <w:r w:rsidR="004E4A92" w:rsidRPr="00872A75">
        <w:rPr>
          <w:rFonts w:ascii="Calibri" w:hAnsi="Calibri" w:cs="Calibri"/>
          <w:sz w:val="24"/>
          <w:szCs w:val="24"/>
        </w:rPr>
        <w:t>representerer</w:t>
      </w:r>
      <w:r w:rsidR="00835A61" w:rsidRPr="00872A75">
        <w:rPr>
          <w:rFonts w:ascii="Calibri" w:hAnsi="Calibri" w:cs="Calibri"/>
          <w:sz w:val="24"/>
          <w:szCs w:val="24"/>
        </w:rPr>
        <w:t xml:space="preserve"> i</w:t>
      </w:r>
      <w:r w:rsidR="004E4A92" w:rsidRPr="00872A75">
        <w:rPr>
          <w:rFonts w:ascii="Calibri" w:hAnsi="Calibri" w:cs="Calibri"/>
          <w:sz w:val="24"/>
          <w:szCs w:val="24"/>
        </w:rPr>
        <w:t xml:space="preserve"> </w:t>
      </w:r>
      <w:r w:rsidR="007B0B25" w:rsidRPr="00872A75">
        <w:rPr>
          <w:rFonts w:ascii="Calibri" w:hAnsi="Calibri" w:cs="Calibri"/>
          <w:sz w:val="24"/>
          <w:szCs w:val="24"/>
        </w:rPr>
        <w:t xml:space="preserve">overkant av </w:t>
      </w:r>
      <w:r w:rsidR="00383ABD" w:rsidRPr="00872A75">
        <w:rPr>
          <w:rFonts w:ascii="Calibri" w:hAnsi="Calibri" w:cs="Calibri"/>
          <w:sz w:val="24"/>
          <w:szCs w:val="24"/>
        </w:rPr>
        <w:t>36</w:t>
      </w:r>
      <w:r w:rsidR="005179B1" w:rsidRPr="00872A75">
        <w:rPr>
          <w:rFonts w:ascii="Calibri" w:hAnsi="Calibri" w:cs="Calibri"/>
          <w:sz w:val="24"/>
          <w:szCs w:val="24"/>
        </w:rPr>
        <w:t xml:space="preserve">00 </w:t>
      </w:r>
      <w:r w:rsidR="0030731F" w:rsidRPr="00872A75">
        <w:rPr>
          <w:rFonts w:ascii="Calibri" w:hAnsi="Calibri" w:cs="Calibri"/>
          <w:sz w:val="24"/>
          <w:szCs w:val="24"/>
        </w:rPr>
        <w:t xml:space="preserve">bedrifter </w:t>
      </w:r>
      <w:r w:rsidR="0037543C" w:rsidRPr="00872A75">
        <w:rPr>
          <w:rFonts w:ascii="Calibri" w:hAnsi="Calibri" w:cs="Calibri"/>
          <w:sz w:val="24"/>
          <w:szCs w:val="24"/>
        </w:rPr>
        <w:t xml:space="preserve">som sysselsetter </w:t>
      </w:r>
      <w:r w:rsidR="007B0B25" w:rsidRPr="00872A75">
        <w:rPr>
          <w:rFonts w:ascii="Calibri" w:hAnsi="Calibri" w:cs="Calibri"/>
          <w:sz w:val="24"/>
          <w:szCs w:val="24"/>
        </w:rPr>
        <w:t xml:space="preserve">om lag </w:t>
      </w:r>
      <w:r w:rsidR="0090123A" w:rsidRPr="00872A75">
        <w:rPr>
          <w:rFonts w:ascii="Calibri" w:hAnsi="Calibri" w:cs="Calibri"/>
          <w:sz w:val="24"/>
          <w:szCs w:val="24"/>
        </w:rPr>
        <w:t>7</w:t>
      </w:r>
      <w:r w:rsidR="009F4BB6">
        <w:rPr>
          <w:rFonts w:ascii="Calibri" w:hAnsi="Calibri" w:cs="Calibri"/>
          <w:sz w:val="24"/>
          <w:szCs w:val="24"/>
        </w:rPr>
        <w:t>7</w:t>
      </w:r>
      <w:r w:rsidR="0090123A" w:rsidRPr="00872A75">
        <w:rPr>
          <w:rFonts w:ascii="Calibri" w:hAnsi="Calibri" w:cs="Calibri"/>
          <w:sz w:val="24"/>
          <w:szCs w:val="24"/>
        </w:rPr>
        <w:t xml:space="preserve"> 000 </w:t>
      </w:r>
      <w:r w:rsidR="0037543C" w:rsidRPr="00872A75">
        <w:rPr>
          <w:rFonts w:ascii="Calibri" w:hAnsi="Calibri" w:cs="Calibri"/>
          <w:sz w:val="24"/>
          <w:szCs w:val="24"/>
        </w:rPr>
        <w:t>antall ansatte.</w:t>
      </w:r>
      <w:r w:rsidR="0030731F" w:rsidRPr="00872A75">
        <w:rPr>
          <w:rFonts w:ascii="Calibri" w:hAnsi="Calibri" w:cs="Calibri"/>
          <w:sz w:val="24"/>
          <w:szCs w:val="24"/>
        </w:rPr>
        <w:t xml:space="preserve"> </w:t>
      </w:r>
    </w:p>
    <w:p w14:paraId="2A623823" w14:textId="4B199877" w:rsidR="007457B4" w:rsidRPr="00872A75" w:rsidRDefault="004A5C4B" w:rsidP="004F03FE">
      <w:pPr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BNL har følgende innspill til </w:t>
      </w:r>
      <w:r w:rsidR="0060489C" w:rsidRPr="00872A75">
        <w:rPr>
          <w:rFonts w:ascii="Calibri" w:hAnsi="Calibri" w:cs="Calibri"/>
          <w:sz w:val="24"/>
          <w:szCs w:val="24"/>
        </w:rPr>
        <w:t>ovennevnte</w:t>
      </w:r>
      <w:r w:rsidR="004F03FE" w:rsidRPr="00872A75">
        <w:rPr>
          <w:rFonts w:ascii="Calibri" w:hAnsi="Calibri" w:cs="Calibri"/>
          <w:sz w:val="24"/>
          <w:szCs w:val="24"/>
        </w:rPr>
        <w:t>:</w:t>
      </w:r>
    </w:p>
    <w:p w14:paraId="586706A4" w14:textId="3E24EA1D" w:rsidR="002159C1" w:rsidRPr="00872A75" w:rsidRDefault="00477233" w:rsidP="00F56E6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BNL ber om </w:t>
      </w:r>
      <w:r w:rsidR="00A46E4F" w:rsidRPr="00872A75">
        <w:rPr>
          <w:rFonts w:ascii="Calibri" w:hAnsi="Calibri" w:cs="Calibri"/>
          <w:sz w:val="24"/>
          <w:szCs w:val="24"/>
        </w:rPr>
        <w:t xml:space="preserve">to </w:t>
      </w:r>
      <w:r w:rsidRPr="00872A75">
        <w:rPr>
          <w:rFonts w:ascii="Calibri" w:hAnsi="Calibri" w:cs="Calibri"/>
          <w:sz w:val="24"/>
          <w:szCs w:val="24"/>
        </w:rPr>
        <w:t>endring</w:t>
      </w:r>
      <w:r w:rsidR="0060489C" w:rsidRPr="00872A75">
        <w:rPr>
          <w:rFonts w:ascii="Calibri" w:hAnsi="Calibri" w:cs="Calibri"/>
          <w:sz w:val="24"/>
          <w:szCs w:val="24"/>
        </w:rPr>
        <w:t>er</w:t>
      </w:r>
      <w:r w:rsidRPr="00872A75">
        <w:rPr>
          <w:rFonts w:ascii="Calibri" w:hAnsi="Calibri" w:cs="Calibri"/>
          <w:sz w:val="24"/>
          <w:szCs w:val="24"/>
        </w:rPr>
        <w:t xml:space="preserve"> i permitteringsregelverket</w:t>
      </w:r>
      <w:r w:rsidR="00B81AFC" w:rsidRPr="00872A75">
        <w:rPr>
          <w:rFonts w:ascii="Calibri" w:hAnsi="Calibri" w:cs="Calibri"/>
          <w:sz w:val="24"/>
          <w:szCs w:val="24"/>
        </w:rPr>
        <w:t xml:space="preserve">: </w:t>
      </w:r>
    </w:p>
    <w:p w14:paraId="5BC778FB" w14:textId="42F0E777" w:rsidR="002159C1" w:rsidRPr="00872A75" w:rsidRDefault="005D5E70" w:rsidP="007C02E7">
      <w:pPr>
        <w:pStyle w:val="Listeavsnitt"/>
        <w:numPr>
          <w:ilvl w:val="1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arbeidsgiverperioden reduseres </w:t>
      </w:r>
      <w:r w:rsidR="002159C1" w:rsidRPr="00872A75">
        <w:rPr>
          <w:rFonts w:ascii="Calibri" w:hAnsi="Calibri" w:cs="Calibri"/>
          <w:sz w:val="24"/>
          <w:szCs w:val="24"/>
        </w:rPr>
        <w:t xml:space="preserve">fra 15 dager </w:t>
      </w:r>
      <w:r w:rsidRPr="00872A75">
        <w:rPr>
          <w:rFonts w:ascii="Calibri" w:hAnsi="Calibri" w:cs="Calibri"/>
          <w:sz w:val="24"/>
          <w:szCs w:val="24"/>
        </w:rPr>
        <w:t xml:space="preserve">til 5 dager </w:t>
      </w:r>
      <w:r w:rsidR="009178F0" w:rsidRPr="00872A75">
        <w:rPr>
          <w:rFonts w:ascii="Calibri" w:hAnsi="Calibri" w:cs="Calibri"/>
          <w:sz w:val="24"/>
          <w:szCs w:val="24"/>
        </w:rPr>
        <w:t>(</w:t>
      </w:r>
      <w:r w:rsidR="00BA565B" w:rsidRPr="00872A75">
        <w:rPr>
          <w:rFonts w:ascii="Calibri" w:hAnsi="Calibri" w:cs="Calibri"/>
          <w:sz w:val="24"/>
          <w:szCs w:val="24"/>
        </w:rPr>
        <w:t xml:space="preserve">og </w:t>
      </w:r>
      <w:r w:rsidR="002159C1" w:rsidRPr="00872A75">
        <w:rPr>
          <w:rFonts w:ascii="Calibri" w:hAnsi="Calibri" w:cs="Calibri"/>
          <w:sz w:val="24"/>
          <w:szCs w:val="24"/>
        </w:rPr>
        <w:t>at</w:t>
      </w:r>
      <w:r w:rsidR="009178F0" w:rsidRPr="00872A75">
        <w:rPr>
          <w:rFonts w:ascii="Calibri" w:hAnsi="Calibri" w:cs="Calibri"/>
          <w:sz w:val="24"/>
          <w:szCs w:val="24"/>
        </w:rPr>
        <w:t>)</w:t>
      </w:r>
    </w:p>
    <w:p w14:paraId="7E645404" w14:textId="48EA7F55" w:rsidR="002159C1" w:rsidRPr="00872A75" w:rsidRDefault="005D5E70" w:rsidP="002159C1">
      <w:pPr>
        <w:pStyle w:val="Listeavsnitt"/>
        <w:numPr>
          <w:ilvl w:val="1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perioden hvor arbeidsgiver er fritatt fra lønnsplikt utvides </w:t>
      </w:r>
      <w:r w:rsidR="00773600" w:rsidRPr="00872A75">
        <w:rPr>
          <w:rFonts w:ascii="Calibri" w:hAnsi="Calibri" w:cs="Calibri"/>
          <w:sz w:val="24"/>
          <w:szCs w:val="24"/>
        </w:rPr>
        <w:t xml:space="preserve">fra 26 uker </w:t>
      </w:r>
      <w:r w:rsidRPr="00872A75">
        <w:rPr>
          <w:rFonts w:ascii="Calibri" w:hAnsi="Calibri" w:cs="Calibri"/>
          <w:sz w:val="24"/>
          <w:szCs w:val="24"/>
        </w:rPr>
        <w:t>til 52 uker</w:t>
      </w:r>
      <w:r w:rsidR="00BA565B" w:rsidRPr="00872A75">
        <w:rPr>
          <w:rFonts w:ascii="Calibri" w:hAnsi="Calibri" w:cs="Calibri"/>
          <w:sz w:val="24"/>
          <w:szCs w:val="24"/>
        </w:rPr>
        <w:t xml:space="preserve">. </w:t>
      </w:r>
    </w:p>
    <w:p w14:paraId="00552513" w14:textId="77777777" w:rsidR="00596946" w:rsidRPr="00872A75" w:rsidRDefault="00596946" w:rsidP="002F6D33">
      <w:pPr>
        <w:spacing w:after="0"/>
        <w:rPr>
          <w:rFonts w:ascii="Calibri" w:hAnsi="Calibri" w:cs="Calibri"/>
          <w:sz w:val="24"/>
          <w:szCs w:val="24"/>
        </w:rPr>
      </w:pPr>
    </w:p>
    <w:p w14:paraId="62C62D45" w14:textId="7EB2A7B1" w:rsidR="0060708D" w:rsidRPr="00872A75" w:rsidRDefault="0060708D" w:rsidP="002F6D3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tillegg ber BNL om at regelverket for når </w:t>
      </w:r>
      <w:r w:rsidR="00B16B60">
        <w:rPr>
          <w:rFonts w:ascii="Calibri" w:hAnsi="Calibri" w:cs="Calibri"/>
          <w:sz w:val="24"/>
          <w:szCs w:val="24"/>
        </w:rPr>
        <w:t xml:space="preserve">permitterte kan starte med utdanning for å heve sin kompetanse, endres. I </w:t>
      </w:r>
      <w:r w:rsidR="00CA2B14">
        <w:rPr>
          <w:rFonts w:ascii="Calibri" w:hAnsi="Calibri" w:cs="Calibri"/>
          <w:sz w:val="24"/>
          <w:szCs w:val="24"/>
        </w:rPr>
        <w:t>dag må permitterte vente i 12 uker</w:t>
      </w:r>
      <w:r w:rsidR="00194D78">
        <w:rPr>
          <w:rFonts w:ascii="Calibri" w:hAnsi="Calibri" w:cs="Calibri"/>
          <w:sz w:val="24"/>
          <w:szCs w:val="24"/>
        </w:rPr>
        <w:t xml:space="preserve">. BNL ber om at de kan starte med utdanning fra dag 1. </w:t>
      </w:r>
    </w:p>
    <w:p w14:paraId="59B99EE2" w14:textId="0BA0C634" w:rsidR="007C02E7" w:rsidRPr="00872A75" w:rsidRDefault="007C02E7" w:rsidP="00E758CD">
      <w:pPr>
        <w:spacing w:after="0"/>
        <w:rPr>
          <w:rFonts w:ascii="Calibri" w:hAnsi="Calibri" w:cs="Calibri"/>
          <w:sz w:val="24"/>
          <w:szCs w:val="24"/>
        </w:rPr>
      </w:pPr>
    </w:p>
    <w:p w14:paraId="4B33BFA6" w14:textId="51342F77" w:rsidR="0046083D" w:rsidRPr="00872A75" w:rsidRDefault="0046083D" w:rsidP="00E758CD">
      <w:p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>BNL viser til følgende:</w:t>
      </w:r>
    </w:p>
    <w:p w14:paraId="176D66B0" w14:textId="77777777" w:rsidR="0046083D" w:rsidRPr="00872A75" w:rsidRDefault="0046083D" w:rsidP="00E758CD">
      <w:pPr>
        <w:spacing w:after="0"/>
        <w:rPr>
          <w:rFonts w:ascii="Calibri" w:hAnsi="Calibri" w:cs="Calibri"/>
          <w:sz w:val="24"/>
          <w:szCs w:val="24"/>
        </w:rPr>
      </w:pPr>
    </w:p>
    <w:p w14:paraId="52E1264B" w14:textId="6B7EDF46" w:rsidR="00A57FDE" w:rsidRPr="00872A75" w:rsidRDefault="00A54618" w:rsidP="00A54618">
      <w:pPr>
        <w:pStyle w:val="Listeavsnitt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Svært mange av våre medlemmer opplever stor usikkerhet når det gjelder ordresituasjonen. </w:t>
      </w:r>
      <w:r w:rsidR="00A57FDE" w:rsidRPr="00872A75">
        <w:rPr>
          <w:rFonts w:ascii="Calibri" w:hAnsi="Calibri" w:cs="Calibri"/>
          <w:sz w:val="24"/>
          <w:szCs w:val="24"/>
        </w:rPr>
        <w:t>Boligbyggingen har nesten stoppet opp, hyttemarkedet er helt stille og 6 av 10 av medlemsbedrifter i Byggenæringens lands</w:t>
      </w:r>
      <w:r w:rsidR="317B1813" w:rsidRPr="00872A75">
        <w:rPr>
          <w:rFonts w:ascii="Calibri" w:hAnsi="Calibri" w:cs="Calibri"/>
          <w:sz w:val="24"/>
          <w:szCs w:val="24"/>
        </w:rPr>
        <w:t>forening</w:t>
      </w:r>
      <w:r w:rsidR="00A57FDE" w:rsidRPr="00872A75">
        <w:rPr>
          <w:rFonts w:ascii="Calibri" w:hAnsi="Calibri" w:cs="Calibri"/>
          <w:sz w:val="24"/>
          <w:szCs w:val="24"/>
        </w:rPr>
        <w:t xml:space="preserve"> ser negativt på framtida.</w:t>
      </w:r>
      <w:r w:rsidR="00746B73" w:rsidRPr="00872A75">
        <w:rPr>
          <w:rFonts w:ascii="Calibri" w:hAnsi="Calibri" w:cs="Calibri"/>
          <w:sz w:val="24"/>
          <w:szCs w:val="24"/>
        </w:rPr>
        <w:t xml:space="preserve"> </w:t>
      </w:r>
    </w:p>
    <w:p w14:paraId="7A2828C2" w14:textId="77777777" w:rsidR="00A54618" w:rsidRPr="00872A75" w:rsidRDefault="00A54618" w:rsidP="00743FF9">
      <w:pPr>
        <w:pStyle w:val="Listeavsnitt"/>
        <w:spacing w:after="0"/>
        <w:rPr>
          <w:rFonts w:ascii="Calibri" w:hAnsi="Calibri" w:cs="Calibri"/>
          <w:sz w:val="24"/>
          <w:szCs w:val="24"/>
        </w:rPr>
      </w:pPr>
    </w:p>
    <w:p w14:paraId="6BAD5314" w14:textId="089AC15D" w:rsidR="002707BB" w:rsidRPr="006C7BF6" w:rsidRDefault="00A57FDE" w:rsidP="002707BB">
      <w:pPr>
        <w:pStyle w:val="Listeavsnitt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BNL </w:t>
      </w:r>
      <w:r w:rsidR="001C5186" w:rsidRPr="00872A75">
        <w:rPr>
          <w:rFonts w:ascii="Calibri" w:hAnsi="Calibri" w:cs="Calibri"/>
          <w:sz w:val="24"/>
          <w:szCs w:val="24"/>
        </w:rPr>
        <w:t xml:space="preserve">opplever dessverre stor pågang fra bedrifter som må nedbemanne. </w:t>
      </w:r>
      <w:r w:rsidR="00276008" w:rsidRPr="00872A75">
        <w:rPr>
          <w:rFonts w:ascii="Calibri" w:hAnsi="Calibri" w:cs="Calibri"/>
          <w:sz w:val="24"/>
          <w:szCs w:val="24"/>
        </w:rPr>
        <w:t xml:space="preserve">Det har vært mange saker i media om den vanskelige </w:t>
      </w:r>
      <w:r w:rsidR="00DB4DCC" w:rsidRPr="00872A75">
        <w:rPr>
          <w:rFonts w:ascii="Calibri" w:hAnsi="Calibri" w:cs="Calibri"/>
          <w:sz w:val="24"/>
          <w:szCs w:val="24"/>
        </w:rPr>
        <w:t>markeds</w:t>
      </w:r>
      <w:r w:rsidR="00276008" w:rsidRPr="00872A75">
        <w:rPr>
          <w:rFonts w:ascii="Calibri" w:hAnsi="Calibri" w:cs="Calibri"/>
          <w:sz w:val="24"/>
          <w:szCs w:val="24"/>
        </w:rPr>
        <w:t xml:space="preserve">situasjonen </w:t>
      </w:r>
      <w:r w:rsidR="00DB4DCC" w:rsidRPr="00872A75">
        <w:rPr>
          <w:rFonts w:ascii="Calibri" w:hAnsi="Calibri" w:cs="Calibri"/>
          <w:sz w:val="24"/>
          <w:szCs w:val="24"/>
        </w:rPr>
        <w:t>næringen nå er i.</w:t>
      </w:r>
    </w:p>
    <w:p w14:paraId="51522933" w14:textId="32F53DA6" w:rsidR="00C86E22" w:rsidRPr="00872A75" w:rsidRDefault="008D6F02" w:rsidP="00C14640">
      <w:pPr>
        <w:pStyle w:val="Listeavsnitt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lastRenderedPageBreak/>
        <w:t>Slik regelverket er nå</w:t>
      </w:r>
      <w:r w:rsidR="00A161ED">
        <w:rPr>
          <w:rFonts w:ascii="Calibri" w:hAnsi="Calibri" w:cs="Calibri"/>
          <w:sz w:val="24"/>
          <w:szCs w:val="24"/>
        </w:rPr>
        <w:t>,</w:t>
      </w:r>
      <w:r w:rsidRPr="00872A75">
        <w:rPr>
          <w:rFonts w:ascii="Calibri" w:hAnsi="Calibri" w:cs="Calibri"/>
          <w:sz w:val="24"/>
          <w:szCs w:val="24"/>
        </w:rPr>
        <w:t xml:space="preserve"> ser vi at flere bedrifter velger oppsigelse fremfor den midlertidig</w:t>
      </w:r>
      <w:r w:rsidR="00D65A49" w:rsidRPr="00872A75">
        <w:rPr>
          <w:rFonts w:ascii="Calibri" w:hAnsi="Calibri" w:cs="Calibri"/>
          <w:sz w:val="24"/>
          <w:szCs w:val="24"/>
        </w:rPr>
        <w:t>e</w:t>
      </w:r>
      <w:r w:rsidRPr="00872A75">
        <w:rPr>
          <w:rFonts w:ascii="Calibri" w:hAnsi="Calibri" w:cs="Calibri"/>
          <w:sz w:val="24"/>
          <w:szCs w:val="24"/>
        </w:rPr>
        <w:t xml:space="preserve"> løsningen permittering. </w:t>
      </w:r>
      <w:r w:rsidR="00BF1072">
        <w:rPr>
          <w:rFonts w:ascii="Calibri" w:hAnsi="Calibri" w:cs="Calibri"/>
          <w:sz w:val="24"/>
          <w:szCs w:val="24"/>
        </w:rPr>
        <w:t>Erfaring viser at</w:t>
      </w:r>
      <w:r w:rsidR="00731C87">
        <w:rPr>
          <w:rFonts w:ascii="Calibri" w:hAnsi="Calibri" w:cs="Calibri"/>
          <w:sz w:val="24"/>
          <w:szCs w:val="24"/>
        </w:rPr>
        <w:t xml:space="preserve"> </w:t>
      </w:r>
      <w:r w:rsidR="00731C87" w:rsidRPr="00872A75">
        <w:rPr>
          <w:rFonts w:ascii="Calibri" w:hAnsi="Calibri" w:cs="Calibri"/>
          <w:sz w:val="24"/>
          <w:szCs w:val="24"/>
        </w:rPr>
        <w:t xml:space="preserve">mange </w:t>
      </w:r>
      <w:r w:rsidR="000D32D2" w:rsidRPr="00872A75">
        <w:rPr>
          <w:rFonts w:ascii="Calibri" w:hAnsi="Calibri" w:cs="Calibri"/>
          <w:sz w:val="24"/>
          <w:szCs w:val="24"/>
        </w:rPr>
        <w:t>av de som får oppsigelse</w:t>
      </w:r>
      <w:r w:rsidR="00731C87" w:rsidRPr="00872A75">
        <w:rPr>
          <w:rFonts w:ascii="Calibri" w:hAnsi="Calibri" w:cs="Calibri"/>
          <w:sz w:val="24"/>
          <w:szCs w:val="24"/>
        </w:rPr>
        <w:t xml:space="preserve"> </w:t>
      </w:r>
      <w:r w:rsidR="00A56427">
        <w:rPr>
          <w:rFonts w:ascii="Calibri" w:hAnsi="Calibri" w:cs="Calibri"/>
          <w:sz w:val="24"/>
          <w:szCs w:val="24"/>
        </w:rPr>
        <w:t xml:space="preserve">går </w:t>
      </w:r>
      <w:r w:rsidR="00731C87" w:rsidRPr="00872A75">
        <w:rPr>
          <w:rFonts w:ascii="Calibri" w:hAnsi="Calibri" w:cs="Calibri"/>
          <w:sz w:val="24"/>
          <w:szCs w:val="24"/>
        </w:rPr>
        <w:t xml:space="preserve">over i andre </w:t>
      </w:r>
      <w:r w:rsidR="00A56427">
        <w:rPr>
          <w:rFonts w:ascii="Calibri" w:hAnsi="Calibri" w:cs="Calibri"/>
          <w:sz w:val="24"/>
          <w:szCs w:val="24"/>
        </w:rPr>
        <w:t>næringer</w:t>
      </w:r>
      <w:r w:rsidR="00A80898" w:rsidRPr="00872A75">
        <w:rPr>
          <w:rFonts w:ascii="Calibri" w:hAnsi="Calibri" w:cs="Calibri"/>
          <w:sz w:val="24"/>
          <w:szCs w:val="24"/>
        </w:rPr>
        <w:t xml:space="preserve">, noe som </w:t>
      </w:r>
      <w:r w:rsidR="004013C0" w:rsidRPr="00872A75">
        <w:rPr>
          <w:rFonts w:ascii="Calibri" w:hAnsi="Calibri" w:cs="Calibri"/>
          <w:sz w:val="24"/>
          <w:szCs w:val="24"/>
        </w:rPr>
        <w:t>medfører at</w:t>
      </w:r>
      <w:r w:rsidRPr="00872A75">
        <w:rPr>
          <w:rFonts w:ascii="Calibri" w:hAnsi="Calibri" w:cs="Calibri"/>
          <w:sz w:val="24"/>
          <w:szCs w:val="24"/>
        </w:rPr>
        <w:t xml:space="preserve"> </w:t>
      </w:r>
      <w:r w:rsidR="00B467D8">
        <w:rPr>
          <w:rFonts w:ascii="Calibri" w:hAnsi="Calibri" w:cs="Calibri"/>
          <w:sz w:val="24"/>
          <w:szCs w:val="24"/>
        </w:rPr>
        <w:t>bygge</w:t>
      </w:r>
      <w:r w:rsidR="00A80898">
        <w:rPr>
          <w:rFonts w:ascii="Calibri" w:hAnsi="Calibri" w:cs="Calibri"/>
          <w:sz w:val="24"/>
          <w:szCs w:val="24"/>
        </w:rPr>
        <w:t>næringen</w:t>
      </w:r>
      <w:r w:rsidR="00A80898" w:rsidRPr="00872A75">
        <w:rPr>
          <w:rFonts w:ascii="Calibri" w:hAnsi="Calibri" w:cs="Calibri"/>
          <w:sz w:val="24"/>
          <w:szCs w:val="24"/>
        </w:rPr>
        <w:t xml:space="preserve"> </w:t>
      </w:r>
      <w:r w:rsidR="00875188" w:rsidRPr="00872A75">
        <w:rPr>
          <w:rFonts w:ascii="Calibri" w:hAnsi="Calibri" w:cs="Calibri"/>
          <w:sz w:val="24"/>
          <w:szCs w:val="24"/>
        </w:rPr>
        <w:t>miste</w:t>
      </w:r>
      <w:r w:rsidR="00575E66" w:rsidRPr="00872A75">
        <w:rPr>
          <w:rFonts w:ascii="Calibri" w:hAnsi="Calibri" w:cs="Calibri"/>
          <w:sz w:val="24"/>
          <w:szCs w:val="24"/>
        </w:rPr>
        <w:t>r</w:t>
      </w:r>
      <w:r w:rsidR="00875188" w:rsidRPr="00872A75">
        <w:rPr>
          <w:rFonts w:ascii="Calibri" w:hAnsi="Calibri" w:cs="Calibri"/>
          <w:sz w:val="24"/>
          <w:szCs w:val="24"/>
        </w:rPr>
        <w:t xml:space="preserve"> nødvendig </w:t>
      </w:r>
      <w:r w:rsidR="00CD2A94" w:rsidRPr="00872A75">
        <w:rPr>
          <w:rFonts w:ascii="Calibri" w:hAnsi="Calibri" w:cs="Calibri"/>
          <w:sz w:val="24"/>
          <w:szCs w:val="24"/>
        </w:rPr>
        <w:t>fag</w:t>
      </w:r>
      <w:r w:rsidR="00875188" w:rsidRPr="00872A75">
        <w:rPr>
          <w:rFonts w:ascii="Calibri" w:hAnsi="Calibri" w:cs="Calibri"/>
          <w:sz w:val="24"/>
          <w:szCs w:val="24"/>
        </w:rPr>
        <w:t>kompetanse</w:t>
      </w:r>
      <w:r w:rsidR="00575E66" w:rsidRPr="00872A75">
        <w:rPr>
          <w:rFonts w:ascii="Calibri" w:hAnsi="Calibri" w:cs="Calibri"/>
          <w:sz w:val="24"/>
          <w:szCs w:val="24"/>
        </w:rPr>
        <w:t xml:space="preserve">. </w:t>
      </w:r>
      <w:r w:rsidR="00875188" w:rsidRPr="00872A75">
        <w:rPr>
          <w:rFonts w:ascii="Calibri" w:hAnsi="Calibri" w:cs="Calibri"/>
          <w:sz w:val="24"/>
          <w:szCs w:val="24"/>
        </w:rPr>
        <w:t xml:space="preserve"> </w:t>
      </w:r>
      <w:r w:rsidR="002C0415" w:rsidRPr="00872A75">
        <w:rPr>
          <w:rFonts w:ascii="Calibri" w:hAnsi="Calibri" w:cs="Calibri"/>
          <w:sz w:val="24"/>
          <w:szCs w:val="24"/>
        </w:rPr>
        <w:t xml:space="preserve">Det er derfor av avgjørende betydning at permitteringsregelverket er utformet på en måte </w:t>
      </w:r>
      <w:r w:rsidR="00C3696B" w:rsidRPr="00872A75">
        <w:rPr>
          <w:rFonts w:ascii="Calibri" w:hAnsi="Calibri" w:cs="Calibri"/>
          <w:sz w:val="24"/>
          <w:szCs w:val="24"/>
        </w:rPr>
        <w:t>som bidrar til å</w:t>
      </w:r>
      <w:r w:rsidR="00767EBA" w:rsidRPr="00872A75">
        <w:rPr>
          <w:rFonts w:ascii="Calibri" w:hAnsi="Calibri" w:cs="Calibri"/>
          <w:sz w:val="24"/>
          <w:szCs w:val="24"/>
        </w:rPr>
        <w:t xml:space="preserve"> </w:t>
      </w:r>
      <w:r w:rsidR="002E0B30" w:rsidRPr="00872A75">
        <w:rPr>
          <w:rFonts w:ascii="Calibri" w:hAnsi="Calibri" w:cs="Calibri"/>
          <w:sz w:val="24"/>
          <w:szCs w:val="24"/>
        </w:rPr>
        <w:t xml:space="preserve">beholde viktig </w:t>
      </w:r>
      <w:r w:rsidR="00341937" w:rsidRPr="00872A75">
        <w:rPr>
          <w:rFonts w:ascii="Calibri" w:hAnsi="Calibri" w:cs="Calibri"/>
          <w:sz w:val="24"/>
          <w:szCs w:val="24"/>
        </w:rPr>
        <w:t xml:space="preserve">kompetanse </w:t>
      </w:r>
      <w:r w:rsidR="00AC2404" w:rsidRPr="00872A75">
        <w:rPr>
          <w:rFonts w:ascii="Calibri" w:hAnsi="Calibri" w:cs="Calibri"/>
          <w:sz w:val="24"/>
          <w:szCs w:val="24"/>
        </w:rPr>
        <w:t>når produksjonen igjen tar seg opp</w:t>
      </w:r>
      <w:r w:rsidR="00161FC2" w:rsidRPr="00872A75">
        <w:rPr>
          <w:rFonts w:ascii="Calibri" w:hAnsi="Calibri" w:cs="Calibri"/>
          <w:sz w:val="24"/>
          <w:szCs w:val="24"/>
        </w:rPr>
        <w:t xml:space="preserve">. Dette er også viktig </w:t>
      </w:r>
      <w:r w:rsidR="00D176B7" w:rsidRPr="00872A75">
        <w:rPr>
          <w:rFonts w:ascii="Calibri" w:hAnsi="Calibri" w:cs="Calibri"/>
          <w:sz w:val="24"/>
          <w:szCs w:val="24"/>
        </w:rPr>
        <w:t xml:space="preserve">med </w:t>
      </w:r>
      <w:r w:rsidR="00A33993" w:rsidRPr="00872A75">
        <w:rPr>
          <w:rFonts w:ascii="Calibri" w:hAnsi="Calibri" w:cs="Calibri"/>
          <w:sz w:val="24"/>
          <w:szCs w:val="24"/>
        </w:rPr>
        <w:t xml:space="preserve">tanke på </w:t>
      </w:r>
      <w:r w:rsidR="00D176B7" w:rsidRPr="00872A75">
        <w:rPr>
          <w:rFonts w:ascii="Calibri" w:hAnsi="Calibri" w:cs="Calibri"/>
          <w:sz w:val="24"/>
          <w:szCs w:val="24"/>
        </w:rPr>
        <w:t>den viktige omstillingen til et grønt og bærekraft</w:t>
      </w:r>
      <w:r w:rsidR="004A1CE9" w:rsidRPr="00872A75">
        <w:rPr>
          <w:rFonts w:ascii="Calibri" w:hAnsi="Calibri" w:cs="Calibri"/>
          <w:sz w:val="24"/>
          <w:szCs w:val="24"/>
        </w:rPr>
        <w:t>ig sam</w:t>
      </w:r>
      <w:r w:rsidR="00C1728A" w:rsidRPr="00872A75">
        <w:rPr>
          <w:rFonts w:ascii="Calibri" w:hAnsi="Calibri" w:cs="Calibri"/>
          <w:sz w:val="24"/>
          <w:szCs w:val="24"/>
        </w:rPr>
        <w:t>funn</w:t>
      </w:r>
      <w:r w:rsidR="00362C74" w:rsidRPr="00872A75">
        <w:rPr>
          <w:rFonts w:ascii="Calibri" w:hAnsi="Calibri" w:cs="Calibri"/>
          <w:sz w:val="24"/>
          <w:szCs w:val="24"/>
        </w:rPr>
        <w:t xml:space="preserve"> som </w:t>
      </w:r>
      <w:r w:rsidR="006C7BF6">
        <w:rPr>
          <w:rFonts w:ascii="Calibri" w:hAnsi="Calibri" w:cs="Calibri"/>
          <w:sz w:val="24"/>
          <w:szCs w:val="24"/>
        </w:rPr>
        <w:t>bygge</w:t>
      </w:r>
      <w:r w:rsidR="00362C74" w:rsidRPr="00872A75">
        <w:rPr>
          <w:rFonts w:ascii="Calibri" w:hAnsi="Calibri" w:cs="Calibri"/>
          <w:sz w:val="24"/>
          <w:szCs w:val="24"/>
        </w:rPr>
        <w:t xml:space="preserve">næringen skal </w:t>
      </w:r>
      <w:r w:rsidR="00FA457A" w:rsidRPr="00872A75">
        <w:rPr>
          <w:rFonts w:ascii="Calibri" w:hAnsi="Calibri" w:cs="Calibri"/>
          <w:sz w:val="24"/>
          <w:szCs w:val="24"/>
        </w:rPr>
        <w:t>bidra til</w:t>
      </w:r>
      <w:r w:rsidR="00161FC2" w:rsidRPr="00872A75">
        <w:rPr>
          <w:rFonts w:ascii="Calibri" w:hAnsi="Calibri" w:cs="Calibri"/>
          <w:sz w:val="24"/>
          <w:szCs w:val="24"/>
        </w:rPr>
        <w:t>.</w:t>
      </w:r>
    </w:p>
    <w:p w14:paraId="3249B930" w14:textId="77777777" w:rsidR="00C86E22" w:rsidRPr="00872A75" w:rsidRDefault="00C86E22" w:rsidP="00C86E22">
      <w:pPr>
        <w:pStyle w:val="Listeavsnitt"/>
        <w:spacing w:after="0"/>
        <w:rPr>
          <w:rFonts w:ascii="Calibri" w:hAnsi="Calibri" w:cs="Calibri"/>
          <w:sz w:val="24"/>
          <w:szCs w:val="24"/>
        </w:rPr>
      </w:pPr>
    </w:p>
    <w:p w14:paraId="06EA6B2B" w14:textId="76A01612" w:rsidR="005406B2" w:rsidRPr="00872A75" w:rsidRDefault="00AB462A" w:rsidP="00FA14E3">
      <w:pPr>
        <w:pStyle w:val="Listeavsnitt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</w:rPr>
      </w:pPr>
      <w:r w:rsidRPr="00872A75">
        <w:rPr>
          <w:rFonts w:ascii="Calibri" w:hAnsi="Calibri" w:cs="Calibri"/>
          <w:sz w:val="24"/>
          <w:szCs w:val="24"/>
        </w:rPr>
        <w:t xml:space="preserve">Allerede ved </w:t>
      </w:r>
      <w:r w:rsidR="003A1DBB" w:rsidRPr="00872A75">
        <w:rPr>
          <w:rFonts w:ascii="Calibri" w:hAnsi="Calibri" w:cs="Calibri"/>
          <w:sz w:val="24"/>
          <w:szCs w:val="24"/>
        </w:rPr>
        <w:t xml:space="preserve">årets </w:t>
      </w:r>
      <w:r w:rsidR="005778E2" w:rsidRPr="00872A75">
        <w:rPr>
          <w:rFonts w:ascii="Calibri" w:hAnsi="Calibri" w:cs="Calibri"/>
          <w:sz w:val="24"/>
          <w:szCs w:val="24"/>
        </w:rPr>
        <w:t>mellomop</w:t>
      </w:r>
      <w:r w:rsidR="002E624D" w:rsidRPr="00872A75">
        <w:rPr>
          <w:rFonts w:ascii="Calibri" w:hAnsi="Calibri" w:cs="Calibri"/>
          <w:sz w:val="24"/>
          <w:szCs w:val="24"/>
        </w:rPr>
        <w:t>pgjør</w:t>
      </w:r>
      <w:r w:rsidR="003A1DBB" w:rsidRPr="00872A75">
        <w:rPr>
          <w:rFonts w:ascii="Calibri" w:hAnsi="Calibri" w:cs="Calibri"/>
          <w:sz w:val="24"/>
          <w:szCs w:val="24"/>
        </w:rPr>
        <w:t xml:space="preserve"> </w:t>
      </w:r>
      <w:r w:rsidR="007A2DB5" w:rsidRPr="00872A75">
        <w:rPr>
          <w:rFonts w:ascii="Calibri" w:hAnsi="Calibri" w:cs="Calibri"/>
          <w:sz w:val="24"/>
          <w:szCs w:val="24"/>
        </w:rPr>
        <w:t xml:space="preserve">i våres </w:t>
      </w:r>
      <w:r w:rsidR="00263793" w:rsidRPr="00872A75">
        <w:rPr>
          <w:rFonts w:ascii="Calibri" w:hAnsi="Calibri" w:cs="Calibri"/>
          <w:sz w:val="24"/>
          <w:szCs w:val="24"/>
        </w:rPr>
        <w:t xml:space="preserve">henvendte </w:t>
      </w:r>
      <w:r w:rsidR="002E624D" w:rsidRPr="00872A75">
        <w:rPr>
          <w:rFonts w:ascii="Calibri" w:hAnsi="Calibri" w:cs="Calibri"/>
          <w:sz w:val="24"/>
          <w:szCs w:val="24"/>
        </w:rPr>
        <w:t xml:space="preserve">partene i arbeidslivet </w:t>
      </w:r>
      <w:r w:rsidR="00263793" w:rsidRPr="00872A75">
        <w:rPr>
          <w:rFonts w:ascii="Calibri" w:hAnsi="Calibri" w:cs="Calibri"/>
          <w:sz w:val="24"/>
          <w:szCs w:val="24"/>
        </w:rPr>
        <w:t xml:space="preserve">seg direkte til </w:t>
      </w:r>
      <w:r w:rsidR="002E624D" w:rsidRPr="00872A75">
        <w:rPr>
          <w:rFonts w:ascii="Calibri" w:hAnsi="Calibri" w:cs="Calibri"/>
          <w:sz w:val="24"/>
          <w:szCs w:val="24"/>
        </w:rPr>
        <w:t xml:space="preserve">regjeringen </w:t>
      </w:r>
      <w:r w:rsidR="00FF79E2" w:rsidRPr="00872A75">
        <w:rPr>
          <w:rFonts w:ascii="Calibri" w:hAnsi="Calibri" w:cs="Calibri"/>
          <w:sz w:val="24"/>
          <w:szCs w:val="24"/>
        </w:rPr>
        <w:t xml:space="preserve">og ba om at permitteringsregelverket ble endret for å hjelpe bedrifter og ansatte i en kritisk fase. </w:t>
      </w:r>
      <w:r w:rsidR="005406B2" w:rsidRPr="00872A75">
        <w:rPr>
          <w:rFonts w:ascii="Calibri" w:hAnsi="Calibri" w:cs="Calibri"/>
          <w:sz w:val="24"/>
          <w:szCs w:val="24"/>
        </w:rPr>
        <w:t xml:space="preserve">BNL og Fellesforbundet har </w:t>
      </w:r>
      <w:r w:rsidR="00F1164C" w:rsidRPr="00872A75">
        <w:rPr>
          <w:rFonts w:ascii="Calibri" w:hAnsi="Calibri" w:cs="Calibri"/>
          <w:sz w:val="24"/>
          <w:szCs w:val="24"/>
        </w:rPr>
        <w:t xml:space="preserve">gjentatt dette i </w:t>
      </w:r>
      <w:r w:rsidR="00F25922" w:rsidRPr="00872A75">
        <w:rPr>
          <w:rFonts w:ascii="Calibri" w:hAnsi="Calibri" w:cs="Calibri"/>
          <w:sz w:val="24"/>
          <w:szCs w:val="24"/>
        </w:rPr>
        <w:t xml:space="preserve">et fellesbrev til </w:t>
      </w:r>
      <w:r w:rsidR="00201A07" w:rsidRPr="00872A75">
        <w:rPr>
          <w:rFonts w:ascii="Calibri" w:hAnsi="Calibri" w:cs="Calibri"/>
          <w:sz w:val="24"/>
          <w:szCs w:val="24"/>
        </w:rPr>
        <w:t>regjeringen</w:t>
      </w:r>
      <w:r w:rsidR="00F1164C" w:rsidRPr="00872A75">
        <w:rPr>
          <w:rFonts w:ascii="Calibri" w:hAnsi="Calibri" w:cs="Calibri"/>
          <w:sz w:val="24"/>
          <w:szCs w:val="24"/>
        </w:rPr>
        <w:t xml:space="preserve"> </w:t>
      </w:r>
      <w:r w:rsidR="00BA7E4B" w:rsidRPr="00872A75">
        <w:rPr>
          <w:rFonts w:ascii="Calibri" w:hAnsi="Calibri" w:cs="Calibri"/>
          <w:sz w:val="24"/>
          <w:szCs w:val="24"/>
        </w:rPr>
        <w:t xml:space="preserve">og </w:t>
      </w:r>
      <w:r w:rsidR="00263B39" w:rsidRPr="00872A75">
        <w:rPr>
          <w:rFonts w:ascii="Calibri" w:hAnsi="Calibri" w:cs="Calibri"/>
          <w:sz w:val="24"/>
          <w:szCs w:val="24"/>
        </w:rPr>
        <w:t xml:space="preserve">hvor </w:t>
      </w:r>
      <w:r w:rsidR="0099082D" w:rsidRPr="00872A75">
        <w:rPr>
          <w:rFonts w:ascii="Calibri" w:hAnsi="Calibri" w:cs="Calibri"/>
          <w:sz w:val="24"/>
          <w:szCs w:val="24"/>
        </w:rPr>
        <w:t xml:space="preserve">vi ber om </w:t>
      </w:r>
      <w:r w:rsidR="005406B2" w:rsidRPr="00872A75">
        <w:rPr>
          <w:rFonts w:ascii="Calibri" w:hAnsi="Calibri" w:cs="Calibri"/>
          <w:sz w:val="24"/>
          <w:szCs w:val="24"/>
        </w:rPr>
        <w:t>utvidelse av permitteringsperioden til 52 uker fra dagens 26 uker og en reduksjon i arbeidsgiverperioden til 5 dager fra dagens 15 dager.</w:t>
      </w:r>
    </w:p>
    <w:p w14:paraId="69840320" w14:textId="77777777" w:rsidR="00D172D5" w:rsidRPr="00872A75" w:rsidRDefault="00D172D5" w:rsidP="00D172D5">
      <w:pPr>
        <w:pStyle w:val="Listeavsnitt"/>
        <w:spacing w:after="0"/>
        <w:rPr>
          <w:rFonts w:ascii="Calibri" w:hAnsi="Calibri" w:cs="Calibri"/>
          <w:sz w:val="24"/>
          <w:szCs w:val="24"/>
        </w:rPr>
      </w:pPr>
    </w:p>
    <w:p w14:paraId="5653F5E4" w14:textId="2189129A" w:rsidR="002A7A44" w:rsidRPr="00872A75" w:rsidRDefault="00B06FEB" w:rsidP="00840972">
      <w:pPr>
        <w:pStyle w:val="Listeavsnit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Cs/>
          <w:sz w:val="24"/>
          <w:szCs w:val="24"/>
          <w:lang w:eastAsia="nb-NO"/>
        </w:rPr>
      </w:pPr>
      <w:r w:rsidRPr="00872A75">
        <w:rPr>
          <w:rFonts w:ascii="Calibri" w:eastAsia="Times New Roman" w:hAnsi="Calibri" w:cs="Calibri"/>
          <w:sz w:val="24"/>
          <w:szCs w:val="24"/>
          <w:lang w:eastAsia="nb-NO"/>
        </w:rPr>
        <w:t>Oppsu</w:t>
      </w:r>
      <w:r w:rsidR="009C3783" w:rsidRPr="00872A75">
        <w:rPr>
          <w:rFonts w:ascii="Calibri" w:eastAsia="Times New Roman" w:hAnsi="Calibri" w:cs="Calibri"/>
          <w:sz w:val="24"/>
          <w:szCs w:val="24"/>
          <w:lang w:eastAsia="nb-NO"/>
        </w:rPr>
        <w:t>mmer</w:t>
      </w:r>
      <w:r w:rsidR="002B755C" w:rsidRPr="00872A75">
        <w:rPr>
          <w:rFonts w:ascii="Calibri" w:eastAsia="Times New Roman" w:hAnsi="Calibri" w:cs="Calibri"/>
          <w:sz w:val="24"/>
          <w:szCs w:val="24"/>
          <w:lang w:eastAsia="nb-NO"/>
        </w:rPr>
        <w:t xml:space="preserve">t </w:t>
      </w:r>
      <w:r w:rsidR="009C3783" w:rsidRPr="00872A75">
        <w:rPr>
          <w:rFonts w:ascii="Calibri" w:eastAsia="Times New Roman" w:hAnsi="Calibri" w:cs="Calibri"/>
          <w:sz w:val="24"/>
          <w:szCs w:val="24"/>
          <w:lang w:eastAsia="nb-NO"/>
        </w:rPr>
        <w:t xml:space="preserve">er </w:t>
      </w:r>
      <w:r w:rsidR="009E1432" w:rsidRPr="00872A75">
        <w:rPr>
          <w:rFonts w:ascii="Calibri" w:eastAsia="Times New Roman" w:hAnsi="Calibri" w:cs="Calibri"/>
          <w:sz w:val="24"/>
          <w:szCs w:val="24"/>
          <w:lang w:eastAsia="nb-NO"/>
        </w:rPr>
        <w:t>p</w:t>
      </w:r>
      <w:r w:rsidR="00D172D5" w:rsidRPr="00872A75">
        <w:rPr>
          <w:rFonts w:ascii="Calibri" w:eastAsia="Times New Roman" w:hAnsi="Calibri" w:cs="Calibri"/>
          <w:sz w:val="24"/>
          <w:szCs w:val="24"/>
          <w:lang w:eastAsia="nb-NO"/>
        </w:rPr>
        <w:t>ermitteringsregelverket i dag det strammeste vi har hatt på lang ti</w:t>
      </w:r>
      <w:r w:rsidR="002D5775" w:rsidRPr="00872A75">
        <w:rPr>
          <w:rFonts w:ascii="Calibri" w:eastAsia="Times New Roman" w:hAnsi="Calibri" w:cs="Calibri"/>
          <w:sz w:val="24"/>
          <w:szCs w:val="24"/>
          <w:lang w:eastAsia="nb-NO"/>
        </w:rPr>
        <w:t xml:space="preserve">d. </w:t>
      </w:r>
      <w:r w:rsidR="00243CAD" w:rsidRPr="00872A75">
        <w:rPr>
          <w:rFonts w:ascii="Calibri" w:eastAsia="Times New Roman" w:hAnsi="Calibri" w:cs="Calibri"/>
          <w:bCs/>
          <w:sz w:val="24"/>
          <w:szCs w:val="24"/>
          <w:lang w:eastAsia="nb-NO"/>
        </w:rPr>
        <w:t xml:space="preserve">BNL ber Stortinget foreta </w:t>
      </w:r>
      <w:r w:rsidR="000F7CA7" w:rsidRPr="00872A75">
        <w:rPr>
          <w:rFonts w:ascii="Calibri" w:eastAsia="Times New Roman" w:hAnsi="Calibri" w:cs="Calibri"/>
          <w:bCs/>
          <w:sz w:val="24"/>
          <w:szCs w:val="24"/>
          <w:lang w:eastAsia="nb-NO"/>
        </w:rPr>
        <w:t xml:space="preserve">de nødvendige </w:t>
      </w:r>
      <w:r w:rsidR="00243CAD" w:rsidRPr="00872A75">
        <w:rPr>
          <w:rFonts w:ascii="Calibri" w:eastAsia="Times New Roman" w:hAnsi="Calibri" w:cs="Calibri"/>
          <w:bCs/>
          <w:sz w:val="24"/>
          <w:szCs w:val="24"/>
          <w:lang w:eastAsia="nb-NO"/>
        </w:rPr>
        <w:t>endringe</w:t>
      </w:r>
      <w:r w:rsidR="000F7CA7" w:rsidRPr="00872A75">
        <w:rPr>
          <w:rFonts w:ascii="Calibri" w:eastAsia="Times New Roman" w:hAnsi="Calibri" w:cs="Calibri"/>
          <w:bCs/>
          <w:sz w:val="24"/>
          <w:szCs w:val="24"/>
          <w:lang w:eastAsia="nb-NO"/>
        </w:rPr>
        <w:t xml:space="preserve">ne </w:t>
      </w:r>
      <w:r w:rsidR="00243CAD" w:rsidRPr="00872A75">
        <w:rPr>
          <w:rFonts w:ascii="Calibri" w:eastAsia="Times New Roman" w:hAnsi="Calibri" w:cs="Calibri"/>
          <w:bCs/>
          <w:sz w:val="24"/>
          <w:szCs w:val="24"/>
          <w:lang w:eastAsia="nb-NO"/>
        </w:rPr>
        <w:t>i permitteringsregleverket for å hjelpe bedrifter og de ansatte i en kritisk fase.</w:t>
      </w:r>
    </w:p>
    <w:p w14:paraId="04E71F90" w14:textId="77777777" w:rsidR="002A7A44" w:rsidRPr="00872A75" w:rsidRDefault="002A7A44" w:rsidP="002A7A44">
      <w:pPr>
        <w:pStyle w:val="Listeavsnitt"/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Cs/>
          <w:sz w:val="24"/>
          <w:szCs w:val="24"/>
          <w:lang w:eastAsia="nb-NO"/>
        </w:rPr>
      </w:pPr>
    </w:p>
    <w:p w14:paraId="5ED4EA35" w14:textId="77777777" w:rsidR="00FA14E3" w:rsidRPr="00872A75" w:rsidRDefault="00FA14E3" w:rsidP="000D5969">
      <w:pPr>
        <w:spacing w:after="0"/>
        <w:rPr>
          <w:rFonts w:ascii="Calibri" w:hAnsi="Calibri" w:cs="Calibri"/>
          <w:sz w:val="24"/>
          <w:szCs w:val="24"/>
        </w:rPr>
      </w:pPr>
    </w:p>
    <w:p w14:paraId="59ECB485" w14:textId="77777777" w:rsidR="00875188" w:rsidRPr="00872A75" w:rsidRDefault="00875188" w:rsidP="009A4828">
      <w:pPr>
        <w:spacing w:after="0"/>
        <w:rPr>
          <w:rFonts w:ascii="Calibri" w:hAnsi="Calibri" w:cs="Calibri"/>
          <w:sz w:val="24"/>
          <w:szCs w:val="24"/>
        </w:rPr>
      </w:pPr>
    </w:p>
    <w:sectPr w:rsidR="00875188" w:rsidRPr="00872A75" w:rsidSect="00D159E3">
      <w:headerReference w:type="default" r:id="rId12"/>
      <w:footerReference w:type="default" r:id="rId13"/>
      <w:headerReference w:type="first" r:id="rId14"/>
      <w:pgSz w:w="11906" w:h="16838"/>
      <w:pgMar w:top="1956" w:right="907" w:bottom="1588" w:left="90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E653" w14:textId="77777777" w:rsidR="005B3DD4" w:rsidRDefault="005B3DD4" w:rsidP="005C1338">
      <w:pPr>
        <w:spacing w:after="0" w:line="240" w:lineRule="auto"/>
      </w:pPr>
      <w:r>
        <w:separator/>
      </w:r>
    </w:p>
  </w:endnote>
  <w:endnote w:type="continuationSeparator" w:id="0">
    <w:p w14:paraId="753B9982" w14:textId="77777777" w:rsidR="005B3DD4" w:rsidRDefault="005B3DD4" w:rsidP="005C1338">
      <w:pPr>
        <w:spacing w:after="0" w:line="240" w:lineRule="auto"/>
      </w:pPr>
      <w:r>
        <w:continuationSeparator/>
      </w:r>
    </w:p>
  </w:endnote>
  <w:endnote w:type="continuationNotice" w:id="1">
    <w:p w14:paraId="785CBB31" w14:textId="77777777" w:rsidR="005B3DD4" w:rsidRDefault="005B3D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884" w14:textId="04BD62AD" w:rsidR="00C43C83" w:rsidRPr="00C91ECC" w:rsidRDefault="00C43C83">
    <w:pPr>
      <w:pStyle w:val="Bunntekst"/>
      <w:rPr>
        <w:lang w:val="en-US"/>
      </w:rPr>
    </w:pP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D159E3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BE54" w14:textId="77777777" w:rsidR="005B3DD4" w:rsidRDefault="005B3DD4" w:rsidP="005C1338">
      <w:pPr>
        <w:spacing w:after="0" w:line="240" w:lineRule="auto"/>
      </w:pPr>
      <w:r>
        <w:separator/>
      </w:r>
    </w:p>
  </w:footnote>
  <w:footnote w:type="continuationSeparator" w:id="0">
    <w:p w14:paraId="3AF903FD" w14:textId="77777777" w:rsidR="005B3DD4" w:rsidRDefault="005B3DD4" w:rsidP="005C1338">
      <w:pPr>
        <w:spacing w:after="0" w:line="240" w:lineRule="auto"/>
      </w:pPr>
      <w:r>
        <w:continuationSeparator/>
      </w:r>
    </w:p>
  </w:footnote>
  <w:footnote w:type="continuationNotice" w:id="1">
    <w:p w14:paraId="65CB5A7E" w14:textId="77777777" w:rsidR="005B3DD4" w:rsidRDefault="005B3D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1544" w14:textId="77777777" w:rsidR="00C43C83" w:rsidRDefault="00C43C8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2DDF3714" wp14:editId="6750BD07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19" name="Bilde 19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otat_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1F70A051" wp14:editId="3EC3170C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otat_grøn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D57F61C" wp14:editId="12896658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1" name="Bilde 2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otat_gu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1C69" w14:textId="77777777" w:rsidR="00C43C83" w:rsidRPr="00F524E3" w:rsidRDefault="0004243A">
    <w:pPr>
      <w:pStyle w:val="Topptekst"/>
      <w:rPr>
        <w:b/>
        <w:color w:val="8BD0CA"/>
        <w:sz w:val="28"/>
      </w:rPr>
    </w:pPr>
    <w:r>
      <w:rPr>
        <w:noProof/>
        <w:lang w:eastAsia="nb-NO"/>
      </w:rPr>
      <w:drawing>
        <wp:inline distT="0" distB="0" distL="0" distR="0" wp14:anchorId="05C36797" wp14:editId="3469C148">
          <wp:extent cx="1404000" cy="359249"/>
          <wp:effectExtent l="0" t="0" r="5715" b="317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NL_logo2017_CMYK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35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24E3">
      <w:t xml:space="preserve">                                                                                                                 </w:t>
    </w:r>
    <w:r w:rsidR="00F524E3" w:rsidRPr="00F524E3">
      <w:rPr>
        <w:rFonts w:ascii="Segoe UI" w:hAnsi="Segoe UI" w:cs="Segoe UI"/>
        <w:b/>
        <w:color w:val="8BD0CA"/>
        <w:sz w:val="28"/>
      </w:rPr>
      <w:t>Notat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70F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D6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A225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EA50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64B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83AC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47B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0BF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84D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C7D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F3AE1"/>
    <w:multiLevelType w:val="hybridMultilevel"/>
    <w:tmpl w:val="1F3818D0"/>
    <w:lvl w:ilvl="0" w:tplc="29E2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E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6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0D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02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2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5605B6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FB50AA"/>
    <w:multiLevelType w:val="multilevel"/>
    <w:tmpl w:val="BD784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E93688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DC02E1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B259F5"/>
    <w:multiLevelType w:val="hybridMultilevel"/>
    <w:tmpl w:val="C46E4F62"/>
    <w:lvl w:ilvl="0" w:tplc="9A2E58F0">
      <w:start w:val="1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51E9C"/>
    <w:multiLevelType w:val="hybridMultilevel"/>
    <w:tmpl w:val="F54290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354363">
    <w:abstractNumId w:val="11"/>
  </w:num>
  <w:num w:numId="2" w16cid:durableId="1222446824">
    <w:abstractNumId w:val="14"/>
  </w:num>
  <w:num w:numId="3" w16cid:durableId="1627272926">
    <w:abstractNumId w:val="13"/>
  </w:num>
  <w:num w:numId="4" w16cid:durableId="1025401849">
    <w:abstractNumId w:val="8"/>
  </w:num>
  <w:num w:numId="5" w16cid:durableId="1974096951">
    <w:abstractNumId w:val="3"/>
  </w:num>
  <w:num w:numId="6" w16cid:durableId="2013752519">
    <w:abstractNumId w:val="2"/>
  </w:num>
  <w:num w:numId="7" w16cid:durableId="1335064121">
    <w:abstractNumId w:val="1"/>
  </w:num>
  <w:num w:numId="8" w16cid:durableId="1988437787">
    <w:abstractNumId w:val="0"/>
  </w:num>
  <w:num w:numId="9" w16cid:durableId="341396785">
    <w:abstractNumId w:val="9"/>
  </w:num>
  <w:num w:numId="10" w16cid:durableId="1224171133">
    <w:abstractNumId w:val="7"/>
  </w:num>
  <w:num w:numId="11" w16cid:durableId="1950893469">
    <w:abstractNumId w:val="6"/>
  </w:num>
  <w:num w:numId="12" w16cid:durableId="788161455">
    <w:abstractNumId w:val="5"/>
  </w:num>
  <w:num w:numId="13" w16cid:durableId="1577320811">
    <w:abstractNumId w:val="4"/>
  </w:num>
  <w:num w:numId="14" w16cid:durableId="1103261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4894864">
    <w:abstractNumId w:val="15"/>
  </w:num>
  <w:num w:numId="16" w16cid:durableId="520049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7129425">
    <w:abstractNumId w:val="16"/>
  </w:num>
  <w:num w:numId="18" w16cid:durableId="1853177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FB"/>
    <w:rsid w:val="00004340"/>
    <w:rsid w:val="0000561F"/>
    <w:rsid w:val="00006AD5"/>
    <w:rsid w:val="00010925"/>
    <w:rsid w:val="000169B1"/>
    <w:rsid w:val="0001763E"/>
    <w:rsid w:val="0002272F"/>
    <w:rsid w:val="0003154C"/>
    <w:rsid w:val="00032E42"/>
    <w:rsid w:val="000333CD"/>
    <w:rsid w:val="0003636D"/>
    <w:rsid w:val="0004243A"/>
    <w:rsid w:val="0004662A"/>
    <w:rsid w:val="000534A4"/>
    <w:rsid w:val="000556BB"/>
    <w:rsid w:val="00063BE0"/>
    <w:rsid w:val="00064088"/>
    <w:rsid w:val="00066992"/>
    <w:rsid w:val="000802F5"/>
    <w:rsid w:val="00084141"/>
    <w:rsid w:val="00090DD7"/>
    <w:rsid w:val="0009243B"/>
    <w:rsid w:val="00093125"/>
    <w:rsid w:val="000973DE"/>
    <w:rsid w:val="000A38B3"/>
    <w:rsid w:val="000B3BC1"/>
    <w:rsid w:val="000B3E66"/>
    <w:rsid w:val="000B5263"/>
    <w:rsid w:val="000B7713"/>
    <w:rsid w:val="000C315D"/>
    <w:rsid w:val="000C4400"/>
    <w:rsid w:val="000C4AF8"/>
    <w:rsid w:val="000C50D3"/>
    <w:rsid w:val="000D32D2"/>
    <w:rsid w:val="000D4B1B"/>
    <w:rsid w:val="000D5969"/>
    <w:rsid w:val="000E0F41"/>
    <w:rsid w:val="000F0240"/>
    <w:rsid w:val="000F0F84"/>
    <w:rsid w:val="000F1861"/>
    <w:rsid w:val="000F7CA7"/>
    <w:rsid w:val="00110FB7"/>
    <w:rsid w:val="00112CB1"/>
    <w:rsid w:val="00120BAB"/>
    <w:rsid w:val="00121438"/>
    <w:rsid w:val="00121EA6"/>
    <w:rsid w:val="00122010"/>
    <w:rsid w:val="00132E62"/>
    <w:rsid w:val="001351C8"/>
    <w:rsid w:val="001401F7"/>
    <w:rsid w:val="00140AE8"/>
    <w:rsid w:val="00144AB1"/>
    <w:rsid w:val="00145806"/>
    <w:rsid w:val="001460D8"/>
    <w:rsid w:val="00146D31"/>
    <w:rsid w:val="00161FC2"/>
    <w:rsid w:val="00164C7A"/>
    <w:rsid w:val="00165D2D"/>
    <w:rsid w:val="0017004C"/>
    <w:rsid w:val="00174C11"/>
    <w:rsid w:val="001760DB"/>
    <w:rsid w:val="00181A01"/>
    <w:rsid w:val="001825ED"/>
    <w:rsid w:val="00185A94"/>
    <w:rsid w:val="001869A3"/>
    <w:rsid w:val="001929ED"/>
    <w:rsid w:val="00192AF3"/>
    <w:rsid w:val="00194D78"/>
    <w:rsid w:val="001962BF"/>
    <w:rsid w:val="00197857"/>
    <w:rsid w:val="001A0B86"/>
    <w:rsid w:val="001A36F8"/>
    <w:rsid w:val="001B06E4"/>
    <w:rsid w:val="001C092C"/>
    <w:rsid w:val="001C2490"/>
    <w:rsid w:val="001C2AB0"/>
    <w:rsid w:val="001C5186"/>
    <w:rsid w:val="001C5413"/>
    <w:rsid w:val="001C548E"/>
    <w:rsid w:val="001D67C3"/>
    <w:rsid w:val="001E003C"/>
    <w:rsid w:val="001E030E"/>
    <w:rsid w:val="001F240F"/>
    <w:rsid w:val="001F5588"/>
    <w:rsid w:val="00201A07"/>
    <w:rsid w:val="00202F16"/>
    <w:rsid w:val="00203637"/>
    <w:rsid w:val="00203A0E"/>
    <w:rsid w:val="00205D6F"/>
    <w:rsid w:val="00207E5F"/>
    <w:rsid w:val="002122F9"/>
    <w:rsid w:val="002135C2"/>
    <w:rsid w:val="00214C07"/>
    <w:rsid w:val="002159C1"/>
    <w:rsid w:val="00222BA8"/>
    <w:rsid w:val="002232B2"/>
    <w:rsid w:val="002271F4"/>
    <w:rsid w:val="00241F54"/>
    <w:rsid w:val="002438A1"/>
    <w:rsid w:val="00243CAD"/>
    <w:rsid w:val="00244E92"/>
    <w:rsid w:val="00250B24"/>
    <w:rsid w:val="00253833"/>
    <w:rsid w:val="00255394"/>
    <w:rsid w:val="00263793"/>
    <w:rsid w:val="00263B39"/>
    <w:rsid w:val="0027076A"/>
    <w:rsid w:val="002707BB"/>
    <w:rsid w:val="00276008"/>
    <w:rsid w:val="0028115F"/>
    <w:rsid w:val="002814A7"/>
    <w:rsid w:val="00285FBD"/>
    <w:rsid w:val="00297F83"/>
    <w:rsid w:val="002A43EA"/>
    <w:rsid w:val="002A44BF"/>
    <w:rsid w:val="002A7A44"/>
    <w:rsid w:val="002B08E3"/>
    <w:rsid w:val="002B2A89"/>
    <w:rsid w:val="002B41D7"/>
    <w:rsid w:val="002B5B85"/>
    <w:rsid w:val="002B755C"/>
    <w:rsid w:val="002C0415"/>
    <w:rsid w:val="002D5775"/>
    <w:rsid w:val="002D6B51"/>
    <w:rsid w:val="002E0B0C"/>
    <w:rsid w:val="002E0B30"/>
    <w:rsid w:val="002E624D"/>
    <w:rsid w:val="002E757E"/>
    <w:rsid w:val="002F1211"/>
    <w:rsid w:val="002F5E70"/>
    <w:rsid w:val="002F6D33"/>
    <w:rsid w:val="002F7B52"/>
    <w:rsid w:val="00300137"/>
    <w:rsid w:val="0030077B"/>
    <w:rsid w:val="00300A5A"/>
    <w:rsid w:val="0030177E"/>
    <w:rsid w:val="00301B49"/>
    <w:rsid w:val="003050BB"/>
    <w:rsid w:val="0030731F"/>
    <w:rsid w:val="00310341"/>
    <w:rsid w:val="00310D3E"/>
    <w:rsid w:val="00314FB2"/>
    <w:rsid w:val="0031557E"/>
    <w:rsid w:val="00320B74"/>
    <w:rsid w:val="003332E7"/>
    <w:rsid w:val="003376DA"/>
    <w:rsid w:val="00341297"/>
    <w:rsid w:val="00341937"/>
    <w:rsid w:val="0034315A"/>
    <w:rsid w:val="003452D1"/>
    <w:rsid w:val="00345375"/>
    <w:rsid w:val="0035230A"/>
    <w:rsid w:val="0035276A"/>
    <w:rsid w:val="00352F09"/>
    <w:rsid w:val="00355F67"/>
    <w:rsid w:val="00360467"/>
    <w:rsid w:val="00360521"/>
    <w:rsid w:val="00362C74"/>
    <w:rsid w:val="00367BC8"/>
    <w:rsid w:val="00372E4F"/>
    <w:rsid w:val="0037543C"/>
    <w:rsid w:val="00380583"/>
    <w:rsid w:val="00383107"/>
    <w:rsid w:val="00383ABD"/>
    <w:rsid w:val="00392797"/>
    <w:rsid w:val="003958C6"/>
    <w:rsid w:val="00396492"/>
    <w:rsid w:val="003A1DBB"/>
    <w:rsid w:val="003C3DC6"/>
    <w:rsid w:val="003D06C2"/>
    <w:rsid w:val="003D4B16"/>
    <w:rsid w:val="003E04E0"/>
    <w:rsid w:val="003E1933"/>
    <w:rsid w:val="003E196D"/>
    <w:rsid w:val="003E770E"/>
    <w:rsid w:val="003F427B"/>
    <w:rsid w:val="003F479F"/>
    <w:rsid w:val="003F6016"/>
    <w:rsid w:val="003F6A65"/>
    <w:rsid w:val="00401360"/>
    <w:rsid w:val="004013C0"/>
    <w:rsid w:val="004042B9"/>
    <w:rsid w:val="00406A08"/>
    <w:rsid w:val="0041614D"/>
    <w:rsid w:val="004259B5"/>
    <w:rsid w:val="00427F4D"/>
    <w:rsid w:val="00432362"/>
    <w:rsid w:val="00434F43"/>
    <w:rsid w:val="004427A5"/>
    <w:rsid w:val="00453EBC"/>
    <w:rsid w:val="00460364"/>
    <w:rsid w:val="0046083D"/>
    <w:rsid w:val="0046576C"/>
    <w:rsid w:val="0047188E"/>
    <w:rsid w:val="00476055"/>
    <w:rsid w:val="00476DBD"/>
    <w:rsid w:val="00477233"/>
    <w:rsid w:val="00487D90"/>
    <w:rsid w:val="00491B8E"/>
    <w:rsid w:val="00491FF9"/>
    <w:rsid w:val="004A003F"/>
    <w:rsid w:val="004A0CE5"/>
    <w:rsid w:val="004A1CE9"/>
    <w:rsid w:val="004A2BF3"/>
    <w:rsid w:val="004A48ED"/>
    <w:rsid w:val="004A5C4B"/>
    <w:rsid w:val="004B13E5"/>
    <w:rsid w:val="004D3BF3"/>
    <w:rsid w:val="004D3C0B"/>
    <w:rsid w:val="004D59B4"/>
    <w:rsid w:val="004E1F5E"/>
    <w:rsid w:val="004E277A"/>
    <w:rsid w:val="004E4A92"/>
    <w:rsid w:val="004E56D1"/>
    <w:rsid w:val="004E6A9D"/>
    <w:rsid w:val="004E6C14"/>
    <w:rsid w:val="004F03FE"/>
    <w:rsid w:val="004F6461"/>
    <w:rsid w:val="004F7BA7"/>
    <w:rsid w:val="00503BF8"/>
    <w:rsid w:val="005042F1"/>
    <w:rsid w:val="00511CB8"/>
    <w:rsid w:val="00513AB8"/>
    <w:rsid w:val="00516849"/>
    <w:rsid w:val="005179B1"/>
    <w:rsid w:val="00527B89"/>
    <w:rsid w:val="0053587F"/>
    <w:rsid w:val="005376D9"/>
    <w:rsid w:val="005379F6"/>
    <w:rsid w:val="005406B2"/>
    <w:rsid w:val="00544E76"/>
    <w:rsid w:val="005454BC"/>
    <w:rsid w:val="00550E4D"/>
    <w:rsid w:val="00553CDA"/>
    <w:rsid w:val="00554AB1"/>
    <w:rsid w:val="00567F31"/>
    <w:rsid w:val="00575E66"/>
    <w:rsid w:val="00576099"/>
    <w:rsid w:val="005778E2"/>
    <w:rsid w:val="0058057B"/>
    <w:rsid w:val="00581110"/>
    <w:rsid w:val="00582AF3"/>
    <w:rsid w:val="005916C7"/>
    <w:rsid w:val="00595803"/>
    <w:rsid w:val="00596946"/>
    <w:rsid w:val="005A2EB5"/>
    <w:rsid w:val="005A4F8A"/>
    <w:rsid w:val="005B3DD4"/>
    <w:rsid w:val="005B41D2"/>
    <w:rsid w:val="005B6E18"/>
    <w:rsid w:val="005B7FDB"/>
    <w:rsid w:val="005C1338"/>
    <w:rsid w:val="005C7117"/>
    <w:rsid w:val="005C7A34"/>
    <w:rsid w:val="005D485C"/>
    <w:rsid w:val="005D493D"/>
    <w:rsid w:val="005D5E70"/>
    <w:rsid w:val="005D70C8"/>
    <w:rsid w:val="005E1043"/>
    <w:rsid w:val="005E4BDB"/>
    <w:rsid w:val="005E5FF6"/>
    <w:rsid w:val="005E65EB"/>
    <w:rsid w:val="005E7B3A"/>
    <w:rsid w:val="005F0D20"/>
    <w:rsid w:val="005F2C6E"/>
    <w:rsid w:val="0060033A"/>
    <w:rsid w:val="00603788"/>
    <w:rsid w:val="0060489C"/>
    <w:rsid w:val="00605B88"/>
    <w:rsid w:val="0060708D"/>
    <w:rsid w:val="00607B38"/>
    <w:rsid w:val="00613D53"/>
    <w:rsid w:val="0061685A"/>
    <w:rsid w:val="006263E4"/>
    <w:rsid w:val="006338B6"/>
    <w:rsid w:val="00635C9A"/>
    <w:rsid w:val="00636D90"/>
    <w:rsid w:val="0064077E"/>
    <w:rsid w:val="00640F21"/>
    <w:rsid w:val="00671086"/>
    <w:rsid w:val="006717F9"/>
    <w:rsid w:val="0067292E"/>
    <w:rsid w:val="006742C8"/>
    <w:rsid w:val="0068347B"/>
    <w:rsid w:val="00686508"/>
    <w:rsid w:val="00686EF3"/>
    <w:rsid w:val="00687A86"/>
    <w:rsid w:val="006A2178"/>
    <w:rsid w:val="006A3E2C"/>
    <w:rsid w:val="006A3FC3"/>
    <w:rsid w:val="006A5E94"/>
    <w:rsid w:val="006B12F4"/>
    <w:rsid w:val="006B23D0"/>
    <w:rsid w:val="006B29F9"/>
    <w:rsid w:val="006B581A"/>
    <w:rsid w:val="006B7F51"/>
    <w:rsid w:val="006C19D5"/>
    <w:rsid w:val="006C7BF6"/>
    <w:rsid w:val="006C7D6E"/>
    <w:rsid w:val="006D43D2"/>
    <w:rsid w:val="006E1707"/>
    <w:rsid w:val="006E2AE4"/>
    <w:rsid w:val="006E42F6"/>
    <w:rsid w:val="0070596B"/>
    <w:rsid w:val="007102EF"/>
    <w:rsid w:val="00711E0B"/>
    <w:rsid w:val="00712B42"/>
    <w:rsid w:val="007133BB"/>
    <w:rsid w:val="00715BCD"/>
    <w:rsid w:val="0072108C"/>
    <w:rsid w:val="00722281"/>
    <w:rsid w:val="007223D4"/>
    <w:rsid w:val="00730AD2"/>
    <w:rsid w:val="00731C87"/>
    <w:rsid w:val="00741F0A"/>
    <w:rsid w:val="00743FF9"/>
    <w:rsid w:val="007457B4"/>
    <w:rsid w:val="00745F2D"/>
    <w:rsid w:val="00746B73"/>
    <w:rsid w:val="00747C77"/>
    <w:rsid w:val="00751AFA"/>
    <w:rsid w:val="0075406A"/>
    <w:rsid w:val="00760AC8"/>
    <w:rsid w:val="00767EBA"/>
    <w:rsid w:val="007700D0"/>
    <w:rsid w:val="00772D2A"/>
    <w:rsid w:val="00773600"/>
    <w:rsid w:val="00773A4F"/>
    <w:rsid w:val="00780F93"/>
    <w:rsid w:val="00784FAA"/>
    <w:rsid w:val="00796291"/>
    <w:rsid w:val="007A0D60"/>
    <w:rsid w:val="007A147F"/>
    <w:rsid w:val="007A233D"/>
    <w:rsid w:val="007A2C82"/>
    <w:rsid w:val="007A2DB5"/>
    <w:rsid w:val="007A3140"/>
    <w:rsid w:val="007A654D"/>
    <w:rsid w:val="007A66F6"/>
    <w:rsid w:val="007B0B25"/>
    <w:rsid w:val="007B1909"/>
    <w:rsid w:val="007B300D"/>
    <w:rsid w:val="007C02E7"/>
    <w:rsid w:val="007C059D"/>
    <w:rsid w:val="007C1394"/>
    <w:rsid w:val="007E73CF"/>
    <w:rsid w:val="007F58F4"/>
    <w:rsid w:val="008046B2"/>
    <w:rsid w:val="00825B13"/>
    <w:rsid w:val="00826313"/>
    <w:rsid w:val="008267BD"/>
    <w:rsid w:val="00835A61"/>
    <w:rsid w:val="00840972"/>
    <w:rsid w:val="00840B46"/>
    <w:rsid w:val="00860F70"/>
    <w:rsid w:val="00861AA7"/>
    <w:rsid w:val="0086668E"/>
    <w:rsid w:val="008702C4"/>
    <w:rsid w:val="00872A75"/>
    <w:rsid w:val="00875188"/>
    <w:rsid w:val="008863AE"/>
    <w:rsid w:val="00887826"/>
    <w:rsid w:val="00892658"/>
    <w:rsid w:val="00893E46"/>
    <w:rsid w:val="00893EF1"/>
    <w:rsid w:val="00894DEB"/>
    <w:rsid w:val="008A1802"/>
    <w:rsid w:val="008A5074"/>
    <w:rsid w:val="008B432A"/>
    <w:rsid w:val="008B5374"/>
    <w:rsid w:val="008C281B"/>
    <w:rsid w:val="008C4904"/>
    <w:rsid w:val="008C68B4"/>
    <w:rsid w:val="008D6F02"/>
    <w:rsid w:val="008E30BC"/>
    <w:rsid w:val="008E39B9"/>
    <w:rsid w:val="008E480D"/>
    <w:rsid w:val="008E71E6"/>
    <w:rsid w:val="0090123A"/>
    <w:rsid w:val="00905E70"/>
    <w:rsid w:val="009178F0"/>
    <w:rsid w:val="009205DA"/>
    <w:rsid w:val="009247C4"/>
    <w:rsid w:val="00930C71"/>
    <w:rsid w:val="00933A18"/>
    <w:rsid w:val="00961C1E"/>
    <w:rsid w:val="00961DAF"/>
    <w:rsid w:val="0096342B"/>
    <w:rsid w:val="0097004D"/>
    <w:rsid w:val="00973811"/>
    <w:rsid w:val="00977DC2"/>
    <w:rsid w:val="00980FAF"/>
    <w:rsid w:val="0099082D"/>
    <w:rsid w:val="00992C79"/>
    <w:rsid w:val="0099311D"/>
    <w:rsid w:val="009A2403"/>
    <w:rsid w:val="009A3861"/>
    <w:rsid w:val="009A4828"/>
    <w:rsid w:val="009A6C4D"/>
    <w:rsid w:val="009B2F9B"/>
    <w:rsid w:val="009B3A85"/>
    <w:rsid w:val="009C0FBD"/>
    <w:rsid w:val="009C347F"/>
    <w:rsid w:val="009C3783"/>
    <w:rsid w:val="009E1432"/>
    <w:rsid w:val="009E1E1B"/>
    <w:rsid w:val="009F2287"/>
    <w:rsid w:val="009F4647"/>
    <w:rsid w:val="009F4BB6"/>
    <w:rsid w:val="00A00745"/>
    <w:rsid w:val="00A02369"/>
    <w:rsid w:val="00A06904"/>
    <w:rsid w:val="00A161ED"/>
    <w:rsid w:val="00A16EF8"/>
    <w:rsid w:val="00A2797F"/>
    <w:rsid w:val="00A33993"/>
    <w:rsid w:val="00A356D6"/>
    <w:rsid w:val="00A37367"/>
    <w:rsid w:val="00A3791D"/>
    <w:rsid w:val="00A424F6"/>
    <w:rsid w:val="00A46E4F"/>
    <w:rsid w:val="00A50C1F"/>
    <w:rsid w:val="00A51C18"/>
    <w:rsid w:val="00A54618"/>
    <w:rsid w:val="00A56427"/>
    <w:rsid w:val="00A5663B"/>
    <w:rsid w:val="00A57289"/>
    <w:rsid w:val="00A57FDE"/>
    <w:rsid w:val="00A63AF8"/>
    <w:rsid w:val="00A653E2"/>
    <w:rsid w:val="00A71361"/>
    <w:rsid w:val="00A7622E"/>
    <w:rsid w:val="00A77C89"/>
    <w:rsid w:val="00A80898"/>
    <w:rsid w:val="00A837B6"/>
    <w:rsid w:val="00A83816"/>
    <w:rsid w:val="00A86CBF"/>
    <w:rsid w:val="00A95185"/>
    <w:rsid w:val="00A9660A"/>
    <w:rsid w:val="00A96671"/>
    <w:rsid w:val="00AB10F1"/>
    <w:rsid w:val="00AB462A"/>
    <w:rsid w:val="00AB5858"/>
    <w:rsid w:val="00AB68E1"/>
    <w:rsid w:val="00AB6EBA"/>
    <w:rsid w:val="00AC2404"/>
    <w:rsid w:val="00AC2BC2"/>
    <w:rsid w:val="00AC68DC"/>
    <w:rsid w:val="00AD3C6F"/>
    <w:rsid w:val="00AD47E3"/>
    <w:rsid w:val="00AD7DE2"/>
    <w:rsid w:val="00AE0924"/>
    <w:rsid w:val="00AE16A0"/>
    <w:rsid w:val="00AE472F"/>
    <w:rsid w:val="00AF6226"/>
    <w:rsid w:val="00B06FEB"/>
    <w:rsid w:val="00B16B60"/>
    <w:rsid w:val="00B17DC2"/>
    <w:rsid w:val="00B2162B"/>
    <w:rsid w:val="00B21EE8"/>
    <w:rsid w:val="00B31FCA"/>
    <w:rsid w:val="00B36889"/>
    <w:rsid w:val="00B41638"/>
    <w:rsid w:val="00B457E2"/>
    <w:rsid w:val="00B467D8"/>
    <w:rsid w:val="00B546FD"/>
    <w:rsid w:val="00B54A47"/>
    <w:rsid w:val="00B57C22"/>
    <w:rsid w:val="00B57C2D"/>
    <w:rsid w:val="00B63662"/>
    <w:rsid w:val="00B72740"/>
    <w:rsid w:val="00B81A40"/>
    <w:rsid w:val="00B81AFC"/>
    <w:rsid w:val="00B834D8"/>
    <w:rsid w:val="00B84F21"/>
    <w:rsid w:val="00B9077D"/>
    <w:rsid w:val="00B91C5A"/>
    <w:rsid w:val="00B944DF"/>
    <w:rsid w:val="00BA4537"/>
    <w:rsid w:val="00BA565B"/>
    <w:rsid w:val="00BA7E4B"/>
    <w:rsid w:val="00BB7D2D"/>
    <w:rsid w:val="00BC2687"/>
    <w:rsid w:val="00BC2AD2"/>
    <w:rsid w:val="00BC4C5F"/>
    <w:rsid w:val="00BD09F4"/>
    <w:rsid w:val="00BD6FBE"/>
    <w:rsid w:val="00BDA81B"/>
    <w:rsid w:val="00BE1582"/>
    <w:rsid w:val="00BE59B5"/>
    <w:rsid w:val="00BE7430"/>
    <w:rsid w:val="00BF1072"/>
    <w:rsid w:val="00BF17FB"/>
    <w:rsid w:val="00BF23CD"/>
    <w:rsid w:val="00BF50D6"/>
    <w:rsid w:val="00BF70B7"/>
    <w:rsid w:val="00C1032E"/>
    <w:rsid w:val="00C10381"/>
    <w:rsid w:val="00C12E14"/>
    <w:rsid w:val="00C14640"/>
    <w:rsid w:val="00C1728A"/>
    <w:rsid w:val="00C22484"/>
    <w:rsid w:val="00C258C3"/>
    <w:rsid w:val="00C3153E"/>
    <w:rsid w:val="00C32D65"/>
    <w:rsid w:val="00C3696B"/>
    <w:rsid w:val="00C413EC"/>
    <w:rsid w:val="00C41477"/>
    <w:rsid w:val="00C43C83"/>
    <w:rsid w:val="00C46A67"/>
    <w:rsid w:val="00C502E5"/>
    <w:rsid w:val="00C50B50"/>
    <w:rsid w:val="00C515F6"/>
    <w:rsid w:val="00C519E2"/>
    <w:rsid w:val="00C63D59"/>
    <w:rsid w:val="00C6532C"/>
    <w:rsid w:val="00C65BB0"/>
    <w:rsid w:val="00C71215"/>
    <w:rsid w:val="00C767DB"/>
    <w:rsid w:val="00C81C17"/>
    <w:rsid w:val="00C86E22"/>
    <w:rsid w:val="00C90CD0"/>
    <w:rsid w:val="00C91ECC"/>
    <w:rsid w:val="00C94C98"/>
    <w:rsid w:val="00CA2B14"/>
    <w:rsid w:val="00CB5205"/>
    <w:rsid w:val="00CB7F5C"/>
    <w:rsid w:val="00CC0B42"/>
    <w:rsid w:val="00CC32E2"/>
    <w:rsid w:val="00CC4F2B"/>
    <w:rsid w:val="00CC79DC"/>
    <w:rsid w:val="00CC7A85"/>
    <w:rsid w:val="00CD05E6"/>
    <w:rsid w:val="00CD2A94"/>
    <w:rsid w:val="00CE2D0A"/>
    <w:rsid w:val="00CE7C63"/>
    <w:rsid w:val="00CF37D0"/>
    <w:rsid w:val="00D066A0"/>
    <w:rsid w:val="00D07C90"/>
    <w:rsid w:val="00D159E3"/>
    <w:rsid w:val="00D172D5"/>
    <w:rsid w:val="00D176B7"/>
    <w:rsid w:val="00D23E7A"/>
    <w:rsid w:val="00D302FC"/>
    <w:rsid w:val="00D307BE"/>
    <w:rsid w:val="00D30A1D"/>
    <w:rsid w:val="00D32D00"/>
    <w:rsid w:val="00D370F7"/>
    <w:rsid w:val="00D37307"/>
    <w:rsid w:val="00D4699B"/>
    <w:rsid w:val="00D51A12"/>
    <w:rsid w:val="00D6345C"/>
    <w:rsid w:val="00D65A49"/>
    <w:rsid w:val="00D771F7"/>
    <w:rsid w:val="00D90897"/>
    <w:rsid w:val="00D93E9C"/>
    <w:rsid w:val="00D9427B"/>
    <w:rsid w:val="00D97220"/>
    <w:rsid w:val="00D97E63"/>
    <w:rsid w:val="00DA256A"/>
    <w:rsid w:val="00DA5DF7"/>
    <w:rsid w:val="00DB4DCC"/>
    <w:rsid w:val="00DB5043"/>
    <w:rsid w:val="00DB7356"/>
    <w:rsid w:val="00DD0140"/>
    <w:rsid w:val="00DD39B7"/>
    <w:rsid w:val="00DE1DE6"/>
    <w:rsid w:val="00DE2352"/>
    <w:rsid w:val="00DE4D6C"/>
    <w:rsid w:val="00DE567D"/>
    <w:rsid w:val="00DF32D0"/>
    <w:rsid w:val="00DF6B02"/>
    <w:rsid w:val="00E00645"/>
    <w:rsid w:val="00E00D31"/>
    <w:rsid w:val="00E01697"/>
    <w:rsid w:val="00E04DD8"/>
    <w:rsid w:val="00E07B03"/>
    <w:rsid w:val="00E1270C"/>
    <w:rsid w:val="00E143B1"/>
    <w:rsid w:val="00E1458D"/>
    <w:rsid w:val="00E21B68"/>
    <w:rsid w:val="00E23F1E"/>
    <w:rsid w:val="00E31391"/>
    <w:rsid w:val="00E34405"/>
    <w:rsid w:val="00E35135"/>
    <w:rsid w:val="00E46652"/>
    <w:rsid w:val="00E4754E"/>
    <w:rsid w:val="00E478CE"/>
    <w:rsid w:val="00E5238B"/>
    <w:rsid w:val="00E758CD"/>
    <w:rsid w:val="00E76AB9"/>
    <w:rsid w:val="00E9100F"/>
    <w:rsid w:val="00E91CA7"/>
    <w:rsid w:val="00E937DE"/>
    <w:rsid w:val="00EA2229"/>
    <w:rsid w:val="00EA3F53"/>
    <w:rsid w:val="00EC1B91"/>
    <w:rsid w:val="00EC3A1E"/>
    <w:rsid w:val="00EC6EA7"/>
    <w:rsid w:val="00ED7CEC"/>
    <w:rsid w:val="00EE3838"/>
    <w:rsid w:val="00EE3C1C"/>
    <w:rsid w:val="00EE6983"/>
    <w:rsid w:val="00EE7674"/>
    <w:rsid w:val="00EE7777"/>
    <w:rsid w:val="00F00DF3"/>
    <w:rsid w:val="00F01B45"/>
    <w:rsid w:val="00F111D8"/>
    <w:rsid w:val="00F1164C"/>
    <w:rsid w:val="00F1170D"/>
    <w:rsid w:val="00F154A7"/>
    <w:rsid w:val="00F249AE"/>
    <w:rsid w:val="00F25333"/>
    <w:rsid w:val="00F25922"/>
    <w:rsid w:val="00F315DA"/>
    <w:rsid w:val="00F33FC9"/>
    <w:rsid w:val="00F41922"/>
    <w:rsid w:val="00F43076"/>
    <w:rsid w:val="00F43583"/>
    <w:rsid w:val="00F43DA4"/>
    <w:rsid w:val="00F44268"/>
    <w:rsid w:val="00F524E3"/>
    <w:rsid w:val="00F56E65"/>
    <w:rsid w:val="00F5765F"/>
    <w:rsid w:val="00F61C30"/>
    <w:rsid w:val="00F63BC4"/>
    <w:rsid w:val="00F64D5F"/>
    <w:rsid w:val="00F6744A"/>
    <w:rsid w:val="00F674D5"/>
    <w:rsid w:val="00F756E8"/>
    <w:rsid w:val="00F75A14"/>
    <w:rsid w:val="00F80556"/>
    <w:rsid w:val="00F806CA"/>
    <w:rsid w:val="00F81FFF"/>
    <w:rsid w:val="00F83A9F"/>
    <w:rsid w:val="00F86368"/>
    <w:rsid w:val="00F934C0"/>
    <w:rsid w:val="00F950DC"/>
    <w:rsid w:val="00F960ED"/>
    <w:rsid w:val="00F962C9"/>
    <w:rsid w:val="00FA0793"/>
    <w:rsid w:val="00FA14E3"/>
    <w:rsid w:val="00FA1982"/>
    <w:rsid w:val="00FA457A"/>
    <w:rsid w:val="00FA4815"/>
    <w:rsid w:val="00FA49D5"/>
    <w:rsid w:val="00FB1A6A"/>
    <w:rsid w:val="00FB2383"/>
    <w:rsid w:val="00FB2765"/>
    <w:rsid w:val="00FC07B0"/>
    <w:rsid w:val="00FC0FCE"/>
    <w:rsid w:val="00FC10DA"/>
    <w:rsid w:val="00FD0815"/>
    <w:rsid w:val="00FE25E8"/>
    <w:rsid w:val="00FE3C26"/>
    <w:rsid w:val="00FE72C2"/>
    <w:rsid w:val="00FF0C05"/>
    <w:rsid w:val="00FF2642"/>
    <w:rsid w:val="00FF3929"/>
    <w:rsid w:val="00FF79E2"/>
    <w:rsid w:val="317B1813"/>
    <w:rsid w:val="47D1EC48"/>
    <w:rsid w:val="4B3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2E1FC4"/>
  <w15:docId w15:val="{6BAAB98F-BA72-4C06-A5AE-C608B9F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E7"/>
    <w:pPr>
      <w:spacing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C1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C1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5C1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5C13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C1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C13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C1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C13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C13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5C133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5C133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133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2E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3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32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32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3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3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5C1338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338"/>
  </w:style>
  <w:style w:type="paragraph" w:styleId="Bildetekst">
    <w:name w:val="caption"/>
    <w:basedOn w:val="Normal"/>
    <w:next w:val="Normal"/>
    <w:uiPriority w:val="35"/>
    <w:semiHidden/>
    <w:unhideWhenUsed/>
    <w:qFormat/>
    <w:rsid w:val="005C1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C133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338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5C133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5C13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C133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C133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C133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C13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C133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C133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C1338"/>
  </w:style>
  <w:style w:type="paragraph" w:styleId="Brdtekst2">
    <w:name w:val="Body Text 2"/>
    <w:basedOn w:val="Normal"/>
    <w:link w:val="Brdtekst2Tegn"/>
    <w:uiPriority w:val="99"/>
    <w:semiHidden/>
    <w:unhideWhenUsed/>
    <w:rsid w:val="005C13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C1338"/>
  </w:style>
  <w:style w:type="paragraph" w:styleId="Brdtekst3">
    <w:name w:val="Body Text 3"/>
    <w:basedOn w:val="Normal"/>
    <w:link w:val="Brdtekst3Tegn"/>
    <w:uiPriority w:val="99"/>
    <w:semiHidden/>
    <w:unhideWhenUsed/>
    <w:rsid w:val="005C13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C133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C13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C133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C13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C1338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460D8"/>
    <w:pPr>
      <w:tabs>
        <w:tab w:val="center" w:pos="4513"/>
        <w:tab w:val="right" w:pos="10081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460D8"/>
    <w:rPr>
      <w:sz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338"/>
  </w:style>
  <w:style w:type="character" w:customStyle="1" w:styleId="DatoTegn">
    <w:name w:val="Dato Tegn"/>
    <w:basedOn w:val="Standardskriftforavsnitt"/>
    <w:link w:val="Dato"/>
    <w:uiPriority w:val="99"/>
    <w:semiHidden/>
    <w:rsid w:val="005C1338"/>
  </w:style>
  <w:style w:type="paragraph" w:styleId="Dokumentkart">
    <w:name w:val="Document Map"/>
    <w:basedOn w:val="Normal"/>
    <w:link w:val="Dokumentkar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1338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5C13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C13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C133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C1338"/>
  </w:style>
  <w:style w:type="table" w:styleId="Fargerikliste">
    <w:name w:val="Colorful List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C1338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338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338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C1338"/>
  </w:style>
  <w:style w:type="paragraph" w:styleId="HTML-adresse">
    <w:name w:val="HTML Address"/>
    <w:basedOn w:val="Normal"/>
    <w:link w:val="HTML-adresseTegn"/>
    <w:uiPriority w:val="99"/>
    <w:semiHidden/>
    <w:unhideWhenUsed/>
    <w:rsid w:val="005C133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C1338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5C1338"/>
  </w:style>
  <w:style w:type="character" w:styleId="HTML-definisjon">
    <w:name w:val="HTML Definition"/>
    <w:basedOn w:val="Standardskriftforavsnitt"/>
    <w:uiPriority w:val="99"/>
    <w:semiHidden/>
    <w:unhideWhenUsed/>
    <w:rsid w:val="005C133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C133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33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C133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C1338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C133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5C1338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C133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C133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C133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C133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C133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C133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C133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C133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C133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C13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C1338"/>
  </w:style>
  <w:style w:type="paragraph" w:styleId="Kildeliste">
    <w:name w:val="table of authorities"/>
    <w:basedOn w:val="Normal"/>
    <w:next w:val="Normal"/>
    <w:uiPriority w:val="99"/>
    <w:semiHidden/>
    <w:unhideWhenUsed/>
    <w:rsid w:val="005C133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C13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5C13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13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13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1338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C133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C1338"/>
  </w:style>
  <w:style w:type="paragraph" w:styleId="Liste">
    <w:name w:val="List"/>
    <w:basedOn w:val="Normal"/>
    <w:uiPriority w:val="99"/>
    <w:semiHidden/>
    <w:unhideWhenUsed/>
    <w:rsid w:val="005C133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C133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C133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C133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C133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C133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C13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3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3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3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C1338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C1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1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C1338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C1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C13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1338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33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C133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C1338"/>
  </w:style>
  <w:style w:type="paragraph" w:styleId="Nummerertliste">
    <w:name w:val="List Number"/>
    <w:basedOn w:val="Normal"/>
    <w:uiPriority w:val="99"/>
    <w:semiHidden/>
    <w:unhideWhenUsed/>
    <w:rsid w:val="005C1338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C1338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C1338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C1338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C1338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C1338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1338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5C1338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C1338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C1338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C1338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C1338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1338"/>
    <w:rPr>
      <w:rFonts w:ascii="Consolas" w:hAnsi="Consolas" w:cs="Consolas"/>
      <w:sz w:val="21"/>
      <w:szCs w:val="21"/>
    </w:rPr>
  </w:style>
  <w:style w:type="table" w:customStyle="1" w:styleId="Rutenettabell1lys-uthevingsfarge11">
    <w:name w:val="Rutenettabell 1 lys - uthevingsfarge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5C1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1">
    <w:name w:val="Rutenettabell lys 1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5C1338"/>
  </w:style>
  <w:style w:type="paragraph" w:styleId="Sitat">
    <w:name w:val="Quote"/>
    <w:basedOn w:val="Normal"/>
    <w:next w:val="Normal"/>
    <w:link w:val="SitatTegn"/>
    <w:uiPriority w:val="29"/>
    <w:semiHidden/>
    <w:qFormat/>
    <w:rsid w:val="005C13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32E7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C1338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5C1338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5C1338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5C133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5C13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332E7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C13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5C133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5C1338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5C13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C13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C13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C13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C13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C13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C13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C13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C13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C13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C13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C13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C13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C13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C13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C13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C13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C13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5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C13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C13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C13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C13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5C1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3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338"/>
  </w:style>
  <w:style w:type="paragraph" w:styleId="Underskrift">
    <w:name w:val="Signature"/>
    <w:basedOn w:val="Normal"/>
    <w:link w:val="Underskrift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C1338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5C13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32E7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5C133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C1338"/>
    <w:pPr>
      <w:ind w:left="708"/>
    </w:pPr>
  </w:style>
  <w:style w:type="table" w:customStyle="1" w:styleId="Vanligtabell11">
    <w:name w:val="Vanlig tabell 11"/>
    <w:basedOn w:val="Vanligtabell"/>
    <w:uiPriority w:val="41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rdtekstSharePoint">
    <w:name w:val="Brødtekst SharePoint"/>
    <w:basedOn w:val="Normal"/>
    <w:link w:val="BrdtekstSharePointTegn"/>
    <w:qFormat/>
    <w:rsid w:val="004B13E5"/>
    <w:pPr>
      <w:keepNext/>
      <w:keepLines/>
      <w:spacing w:before="440" w:after="720" w:line="240" w:lineRule="auto"/>
    </w:pPr>
    <w:rPr>
      <w:rFonts w:ascii="Georgia" w:hAnsi="Georgia" w:cs="Times New Roman"/>
      <w:color w:val="000000"/>
    </w:rPr>
  </w:style>
  <w:style w:type="character" w:customStyle="1" w:styleId="BrdtekstSharePointTegn">
    <w:name w:val="Brødtekst SharePoint Tegn"/>
    <w:basedOn w:val="Standardskriftforavsnitt"/>
    <w:link w:val="BrdtekstSharePoint"/>
    <w:rsid w:val="004B13E5"/>
    <w:rPr>
      <w:rFonts w:ascii="Georgia" w:hAnsi="Georgia" w:cs="Times New Roman"/>
      <w:color w:val="000000"/>
    </w:rPr>
  </w:style>
  <w:style w:type="paragraph" w:styleId="Revisjon">
    <w:name w:val="Revision"/>
    <w:hidden/>
    <w:uiPriority w:val="99"/>
    <w:semiHidden/>
    <w:rsid w:val="001C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BNL\BNL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63BFE3B0EC4674AB6387A080D7F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19170-CC67-45A8-843D-E79E769B7FF3}"/>
      </w:docPartPr>
      <w:docPartBody>
        <w:p w:rsidR="0080560E" w:rsidRDefault="0080560E">
          <w:pPr>
            <w:pStyle w:val="3E63BFE3B0EC4674AB6387A080D7F42D"/>
          </w:pPr>
          <w:r>
            <w:t>[</w:t>
          </w:r>
          <w:r w:rsidRPr="00F43076">
            <w:t>Avsender</w:t>
          </w:r>
          <w:r>
            <w:t>]</w:t>
          </w:r>
        </w:p>
      </w:docPartBody>
    </w:docPart>
    <w:docPart>
      <w:docPartPr>
        <w:name w:val="AD953EE4D4604DD985BD873A962F9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DAC03-FCDA-4E13-BDAD-C2BFA357675F}"/>
      </w:docPartPr>
      <w:docPartBody>
        <w:p w:rsidR="00563281" w:rsidRDefault="00563281" w:rsidP="00563281">
          <w:pPr>
            <w:pStyle w:val="AD953EE4D4604DD985BD873A962F91CF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0E"/>
    <w:rsid w:val="000903D4"/>
    <w:rsid w:val="004F277B"/>
    <w:rsid w:val="00563281"/>
    <w:rsid w:val="006307B5"/>
    <w:rsid w:val="0080560E"/>
    <w:rsid w:val="0086706C"/>
    <w:rsid w:val="00927B50"/>
    <w:rsid w:val="00A20E11"/>
    <w:rsid w:val="00A76A1B"/>
    <w:rsid w:val="00D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63281"/>
    <w:rPr>
      <w:color w:val="808080"/>
    </w:rPr>
  </w:style>
  <w:style w:type="paragraph" w:customStyle="1" w:styleId="3E63BFE3B0EC4674AB6387A080D7F42D">
    <w:name w:val="3E63BFE3B0EC4674AB6387A080D7F42D"/>
  </w:style>
  <w:style w:type="paragraph" w:customStyle="1" w:styleId="AD953EE4D4604DD985BD873A962F91CF">
    <w:name w:val="AD953EE4D4604DD985BD873A962F91CF"/>
    <w:rsid w:val="0056328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4F292F182E945B17C23C6F891A324" ma:contentTypeVersion="5" ma:contentTypeDescription="Opprett et nytt dokument." ma:contentTypeScope="" ma:versionID="539f9b52b3f02478217c02f463b68636">
  <xsd:schema xmlns:xsd="http://www.w3.org/2001/XMLSchema" xmlns:xs="http://www.w3.org/2001/XMLSchema" xmlns:p="http://schemas.microsoft.com/office/2006/metadata/properties" xmlns:ns2="7eb86369-c965-4413-9231-391e420cc1a0" xmlns:ns3="d7bd1632-15b6-4a30-a91b-10736dbef8ee" targetNamespace="http://schemas.microsoft.com/office/2006/metadata/properties" ma:root="true" ma:fieldsID="16af730404b1f6e1d1752ec85de7334f" ns2:_="" ns3:_="">
    <xsd:import namespace="7eb86369-c965-4413-9231-391e420cc1a0"/>
    <xsd:import namespace="d7bd1632-15b6-4a30-a91b-10736dbef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6369-c965-4413-9231-391e420c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d1632-15b6-4a30-a91b-10736dbef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7B35698B-B4F8-4770-9CF9-D2D35BE5F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74A3-B15E-42E5-8AD6-19A90F431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E977E-8F26-4C10-8143-F21881808606}">
  <ds:schemaRefs>
    <ds:schemaRef ds:uri="7eb86369-c965-4413-9231-391e420cc1a0"/>
    <ds:schemaRef ds:uri="d7bd1632-15b6-4a30-a91b-10736dbef8e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978099-637E-4849-BA82-FEC04ED6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6369-c965-4413-9231-391e420cc1a0"/>
    <ds:schemaRef ds:uri="d7bd1632-15b6-4a30-a91b-10736dbef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956B36-4997-406C-9FEB-A39A037058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BNL Notatmal</Template>
  <TotalTime>0</TotalTime>
  <Pages>2</Pages>
  <Words>431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Cornelius Brekke</dc:creator>
  <cp:keywords/>
  <dc:description/>
  <cp:lastModifiedBy>Trond Cornelius Brekke</cp:lastModifiedBy>
  <cp:revision>2</cp:revision>
  <cp:lastPrinted>2023-10-11T10:23:00Z</cp:lastPrinted>
  <dcterms:created xsi:type="dcterms:W3CDTF">2023-10-30T09:03:00Z</dcterms:created>
  <dcterms:modified xsi:type="dcterms:W3CDTF">2023-10-30T09:03:00Z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_OrganisationUnit">
    <vt:lpwstr>2;#BNL|2c2e7c47-e1f9-4654-b4b4-cbfcd3237677</vt:lpwstr>
  </property>
  <property fmtid="{D5CDD505-2E9C-101B-9397-08002B2CF9AE}" pid="3" name="_dlc_DocIdItemGuid">
    <vt:lpwstr>4a1656f7-88c9-45ec-9b0a-ad02effdbf37</vt:lpwstr>
  </property>
  <property fmtid="{D5CDD505-2E9C-101B-9397-08002B2CF9AE}" pid="4" name="ContentTypeId">
    <vt:lpwstr>0x0101001C14F292F182E945B17C23C6F891A324</vt:lpwstr>
  </property>
  <property fmtid="{D5CDD505-2E9C-101B-9397-08002B2CF9AE}" pid="5" name="NhoMmdCaseWorker">
    <vt:lpwstr/>
  </property>
  <property fmtid="{D5CDD505-2E9C-101B-9397-08002B2CF9AE}" pid="6" name="TaxKeyword">
    <vt:lpwstr/>
  </property>
</Properties>
</file>