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18" w:type="dxa"/>
        <w:tblLayout w:type="fixed"/>
        <w:tblLook w:val="05E0" w:firstRow="1" w:lastRow="1" w:firstColumn="1" w:lastColumn="1" w:noHBand="0" w:noVBand="1"/>
      </w:tblPr>
      <w:tblGrid>
        <w:gridCol w:w="3794"/>
        <w:gridCol w:w="5245"/>
        <w:gridCol w:w="6379"/>
      </w:tblGrid>
      <w:tr w:rsidR="00997CE6" w:rsidRPr="008D7E9E" w:rsidTr="00997CE6">
        <w:trPr>
          <w:tblHeader/>
        </w:trPr>
        <w:tc>
          <w:tcPr>
            <w:tcW w:w="3794" w:type="dxa"/>
            <w:shd w:val="clear" w:color="auto" w:fill="auto"/>
          </w:tcPr>
          <w:p w:rsidR="00997CE6" w:rsidRPr="008D7E9E" w:rsidRDefault="00997CE6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Deltakere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5245" w:type="dxa"/>
          </w:tcPr>
          <w:p w:rsidR="00997CE6" w:rsidRPr="008D7E9E" w:rsidRDefault="00997CE6" w:rsidP="00935F13">
            <w:pPr>
              <w:spacing w:after="0" w:line="240" w:lineRule="auto"/>
              <w:ind w:right="-17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</w:t>
            </w:r>
            <w:r w:rsidR="00935F13">
              <w:rPr>
                <w:rFonts w:cs="Arial"/>
                <w:b/>
                <w:sz w:val="18"/>
                <w:szCs w:val="18"/>
              </w:rPr>
              <w:t xml:space="preserve">oretak </w:t>
            </w:r>
            <w:r>
              <w:rPr>
                <w:rFonts w:cs="Arial"/>
                <w:b/>
                <w:sz w:val="18"/>
                <w:szCs w:val="18"/>
              </w:rPr>
              <w:t xml:space="preserve">/ funksjon:                                                                           </w:t>
            </w:r>
          </w:p>
        </w:tc>
        <w:tc>
          <w:tcPr>
            <w:tcW w:w="6379" w:type="dxa"/>
          </w:tcPr>
          <w:p w:rsidR="00997CE6" w:rsidRDefault="00997CE6" w:rsidP="004150FE">
            <w:pPr>
              <w:spacing w:after="0" w:line="240" w:lineRule="auto"/>
              <w:ind w:right="-17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Dato skrevet:</w:t>
            </w:r>
          </w:p>
        </w:tc>
      </w:tr>
      <w:bookmarkStart w:id="0" w:name="Deltakere"/>
      <w:bookmarkEnd w:id="0"/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B673DE">
            <w:pPr>
              <w:tabs>
                <w:tab w:val="right" w:pos="4642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" w:name="Tekst9"/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  <w:bookmarkEnd w:id="1"/>
          </w:p>
          <w:p w:rsidR="00997CE6" w:rsidRPr="00B361FF" w:rsidRDefault="00997CE6" w:rsidP="00B673DE">
            <w:pPr>
              <w:tabs>
                <w:tab w:val="right" w:pos="4642"/>
              </w:tabs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5245" w:type="dxa"/>
          </w:tcPr>
          <w:p w:rsidR="00997CE6" w:rsidRDefault="00997CE6" w:rsidP="00997CE6">
            <w:pPr>
              <w:tabs>
                <w:tab w:val="left" w:pos="5422"/>
              </w:tabs>
              <w:spacing w:after="0" w:line="240" w:lineRule="auto"/>
              <w:rPr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ab/>
            </w:r>
          </w:p>
          <w:p w:rsidR="00997CE6" w:rsidRPr="00B361FF" w:rsidRDefault="00997CE6" w:rsidP="00997CE6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</w:t>
            </w:r>
          </w:p>
        </w:tc>
        <w:sdt>
          <w:sdtPr>
            <w:rPr>
              <w:sz w:val="18"/>
              <w:szCs w:val="18"/>
            </w:rPr>
            <w:alias w:val="Dato"/>
            <w:tag w:val="Dato"/>
            <w:id w:val="1280455092"/>
            <w:placeholder>
              <w:docPart w:val="DefaultPlaceholder_1081868574"/>
            </w:placeholder>
          </w:sdtPr>
          <w:sdtEndPr/>
          <w:sdtContent>
            <w:tc>
              <w:tcPr>
                <w:tcW w:w="6379" w:type="dxa"/>
              </w:tcPr>
              <w:p w:rsidR="00997CE6" w:rsidRPr="00B361FF" w:rsidRDefault="00D8626A" w:rsidP="00D8626A">
                <w:pPr>
                  <w:tabs>
                    <w:tab w:val="left" w:pos="5422"/>
                  </w:tabs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&lt;Dato&gt;</w:t>
                </w:r>
              </w:p>
            </w:tc>
          </w:sdtContent>
        </w:sdt>
      </w:tr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>Kopi til:</w:t>
            </w:r>
          </w:p>
        </w:tc>
        <w:tc>
          <w:tcPr>
            <w:tcW w:w="5245" w:type="dxa"/>
          </w:tcPr>
          <w:p w:rsidR="00997CE6" w:rsidRPr="00B361FF" w:rsidRDefault="00997CE6" w:rsidP="00935F13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>F</w:t>
            </w:r>
            <w:r w:rsidR="00935F13">
              <w:rPr>
                <w:rFonts w:cs="Arial"/>
                <w:b/>
                <w:sz w:val="18"/>
                <w:szCs w:val="18"/>
              </w:rPr>
              <w:t>oretak /</w:t>
            </w:r>
            <w:r w:rsidRPr="00B361FF">
              <w:rPr>
                <w:rFonts w:cs="Arial"/>
                <w:b/>
                <w:sz w:val="18"/>
                <w:szCs w:val="18"/>
              </w:rPr>
              <w:t xml:space="preserve"> funksjon:</w:t>
            </w:r>
          </w:p>
        </w:tc>
        <w:tc>
          <w:tcPr>
            <w:tcW w:w="6379" w:type="dxa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bookmarkStart w:id="2" w:name="KopiTil"/>
      <w:bookmarkEnd w:id="2"/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</w:tcPr>
          <w:p w:rsidR="00997CE6" w:rsidRPr="00B361FF" w:rsidRDefault="00997CE6" w:rsidP="008D7E9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97CE6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E435F" w:rsidRPr="00FE435F" w:rsidRDefault="00FE435F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E435F">
              <w:rPr>
                <w:rFonts w:cs="Arial"/>
                <w:b/>
                <w:sz w:val="18"/>
                <w:szCs w:val="18"/>
              </w:rPr>
              <w:t>Referent:</w:t>
            </w:r>
          </w:p>
          <w:p w:rsidR="00FE435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  <w:p w:rsidR="00FE435F" w:rsidRPr="00B361F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5245" w:type="dxa"/>
          </w:tcPr>
          <w:p w:rsidR="00997CE6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E435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FE435F" w:rsidRPr="00B361FF" w:rsidRDefault="00FE435F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5979E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Møtedato, tid og sted: </w:t>
            </w:r>
          </w:p>
        </w:tc>
        <w:tc>
          <w:tcPr>
            <w:tcW w:w="5245" w:type="dxa"/>
          </w:tcPr>
          <w:p w:rsidR="00997CE6" w:rsidRPr="00B361FF" w:rsidRDefault="00997CE6" w:rsidP="005979E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Neste møtedato, tid og sted: </w:t>
            </w:r>
          </w:p>
        </w:tc>
        <w:tc>
          <w:tcPr>
            <w:tcW w:w="6379" w:type="dxa"/>
          </w:tcPr>
          <w:p w:rsidR="00997CE6" w:rsidRPr="00B361FF" w:rsidRDefault="00997CE6" w:rsidP="005979E0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bookmarkStart w:id="3" w:name="Sted"/>
      <w:bookmarkEnd w:id="3"/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B673D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ei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</w:tcPr>
          <w:p w:rsidR="00997CE6" w:rsidRPr="00B361FF" w:rsidRDefault="00997CE6" w:rsidP="008D7E9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361FF"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B361FF">
              <w:rPr>
                <w:sz w:val="18"/>
                <w:szCs w:val="18"/>
              </w:rPr>
              <w:instrText xml:space="preserve"> FORMTEXT </w:instrText>
            </w:r>
            <w:r w:rsidRPr="00B361FF">
              <w:rPr>
                <w:sz w:val="18"/>
                <w:szCs w:val="18"/>
              </w:rPr>
            </w:r>
            <w:r w:rsidRPr="00B361FF">
              <w:rPr>
                <w:sz w:val="18"/>
                <w:szCs w:val="18"/>
              </w:rPr>
              <w:fldChar w:fldCharType="separate"/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noProof/>
                <w:sz w:val="18"/>
                <w:szCs w:val="18"/>
              </w:rPr>
              <w:t> </w:t>
            </w:r>
            <w:r w:rsidRPr="00B361FF">
              <w:rPr>
                <w:sz w:val="18"/>
                <w:szCs w:val="18"/>
              </w:rPr>
              <w:fldChar w:fldCharType="end"/>
            </w:r>
          </w:p>
        </w:tc>
        <w:tc>
          <w:tcPr>
            <w:tcW w:w="6379" w:type="dxa"/>
          </w:tcPr>
          <w:p w:rsidR="00997CE6" w:rsidRPr="00B361FF" w:rsidRDefault="00997CE6" w:rsidP="008D7E9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97CE6" w:rsidRPr="008D7E9E" w:rsidTr="00997CE6">
        <w:tc>
          <w:tcPr>
            <w:tcW w:w="3794" w:type="dxa"/>
            <w:shd w:val="clear" w:color="auto" w:fill="auto"/>
          </w:tcPr>
          <w:p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bookmarkStart w:id="4" w:name="Referent"/>
            <w:bookmarkEnd w:id="4"/>
          </w:p>
          <w:p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Prosjektnummer: </w:t>
            </w:r>
          </w:p>
          <w:p w:rsidR="00997CE6" w:rsidRPr="00D674C1" w:rsidRDefault="00D674C1" w:rsidP="00D674C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674C1">
              <w:rPr>
                <w:rFonts w:cs="Arial"/>
                <w:sz w:val="24"/>
                <w:szCs w:val="24"/>
              </w:rPr>
              <w:t>&lt;Prosjektnummer&gt;</w:t>
            </w:r>
          </w:p>
        </w:tc>
        <w:tc>
          <w:tcPr>
            <w:tcW w:w="5245" w:type="dxa"/>
          </w:tcPr>
          <w:p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997CE6" w:rsidRPr="00B361FF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B361FF">
              <w:rPr>
                <w:rFonts w:cs="Arial"/>
                <w:b/>
                <w:sz w:val="18"/>
                <w:szCs w:val="18"/>
              </w:rPr>
              <w:t xml:space="preserve">Prosjektnavn: </w:t>
            </w:r>
          </w:p>
          <w:p w:rsidR="00997CE6" w:rsidRPr="00D674C1" w:rsidRDefault="00D674C1" w:rsidP="00D54DBE">
            <w:pPr>
              <w:spacing w:after="0" w:line="240" w:lineRule="auto"/>
              <w:rPr>
                <w:sz w:val="24"/>
                <w:szCs w:val="24"/>
              </w:rPr>
            </w:pPr>
            <w:r w:rsidRPr="00D674C1">
              <w:rPr>
                <w:sz w:val="24"/>
                <w:szCs w:val="24"/>
              </w:rPr>
              <w:t>&lt;Prosjektnavn&gt;</w:t>
            </w:r>
          </w:p>
          <w:p w:rsidR="00997CE6" w:rsidRPr="005979E0" w:rsidRDefault="00997CE6" w:rsidP="00D54DBE">
            <w:pPr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6379" w:type="dxa"/>
          </w:tcPr>
          <w:p w:rsidR="00997CE6" w:rsidRDefault="00997CE6" w:rsidP="00D54DB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815C62" w:rsidRPr="00815C62" w:rsidRDefault="00FE435F" w:rsidP="00AC08C7">
      <w:pPr>
        <w:pBdr>
          <w:bottom w:val="single" w:sz="6" w:space="1" w:color="auto"/>
        </w:pBdr>
        <w:rPr>
          <w:rFonts w:cs="Arial"/>
          <w:b/>
          <w:sz w:val="32"/>
          <w:szCs w:val="32"/>
        </w:rPr>
      </w:pPr>
      <w:bookmarkStart w:id="5" w:name="Motenavn"/>
      <w:bookmarkEnd w:id="5"/>
      <w:r>
        <w:rPr>
          <w:b/>
          <w:sz w:val="28"/>
          <w:szCs w:val="28"/>
        </w:rPr>
        <w:t xml:space="preserve">Avklaringsmøte med </w:t>
      </w:r>
      <w:r w:rsidR="00935F13">
        <w:rPr>
          <w:b/>
          <w:sz w:val="28"/>
          <w:szCs w:val="28"/>
        </w:rPr>
        <w:t>underentreprenør (</w:t>
      </w:r>
      <w:r>
        <w:rPr>
          <w:b/>
          <w:sz w:val="28"/>
          <w:szCs w:val="28"/>
        </w:rPr>
        <w:t>UE</w:t>
      </w:r>
      <w:r w:rsidR="00935F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5A3A70">
        <w:rPr>
          <w:b/>
          <w:sz w:val="28"/>
          <w:szCs w:val="2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Pr="005A3A70">
        <w:rPr>
          <w:b/>
          <w:sz w:val="28"/>
          <w:szCs w:val="28"/>
        </w:rPr>
        <w:instrText xml:space="preserve"> FORMTEXT </w:instrText>
      </w:r>
      <w:r w:rsidRPr="005A3A70">
        <w:rPr>
          <w:b/>
          <w:sz w:val="28"/>
          <w:szCs w:val="28"/>
        </w:rPr>
      </w:r>
      <w:r w:rsidRPr="005A3A70">
        <w:rPr>
          <w:b/>
          <w:sz w:val="28"/>
          <w:szCs w:val="28"/>
        </w:rPr>
        <w:fldChar w:fldCharType="separate"/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noProof/>
          <w:sz w:val="28"/>
          <w:szCs w:val="28"/>
        </w:rPr>
        <w:t> </w:t>
      </w:r>
      <w:r w:rsidRPr="005A3A70">
        <w:rPr>
          <w:b/>
          <w:sz w:val="28"/>
          <w:szCs w:val="28"/>
        </w:rPr>
        <w:fldChar w:fldCharType="end"/>
      </w:r>
      <w:r w:rsidR="00B361FF" w:rsidRPr="00754A81">
        <w:rPr>
          <w:rFonts w:cs="Arial"/>
          <w:b/>
          <w:sz w:val="28"/>
          <w:szCs w:val="28"/>
        </w:rPr>
        <w:t xml:space="preserve"> </w:t>
      </w:r>
      <w:r w:rsidR="00644C0E">
        <w:rPr>
          <w:rFonts w:cs="Arial"/>
          <w:b/>
          <w:sz w:val="28"/>
          <w:szCs w:val="28"/>
        </w:rPr>
        <w:t>(NS</w:t>
      </w:r>
      <w:r w:rsidR="00644C0E" w:rsidRPr="005A3A70">
        <w:rPr>
          <w:b/>
          <w:sz w:val="28"/>
          <w:szCs w:val="2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644C0E" w:rsidRPr="005A3A70">
        <w:rPr>
          <w:b/>
          <w:sz w:val="28"/>
          <w:szCs w:val="28"/>
        </w:rPr>
        <w:instrText xml:space="preserve"> FORMTEXT </w:instrText>
      </w:r>
      <w:r w:rsidR="00644C0E" w:rsidRPr="005A3A70">
        <w:rPr>
          <w:b/>
          <w:sz w:val="28"/>
          <w:szCs w:val="28"/>
        </w:rPr>
      </w:r>
      <w:r w:rsidR="00644C0E" w:rsidRPr="005A3A70">
        <w:rPr>
          <w:b/>
          <w:sz w:val="28"/>
          <w:szCs w:val="28"/>
        </w:rPr>
        <w:fldChar w:fldCharType="separate"/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noProof/>
          <w:sz w:val="28"/>
          <w:szCs w:val="28"/>
        </w:rPr>
        <w:t> </w:t>
      </w:r>
      <w:r w:rsidR="00644C0E" w:rsidRPr="005A3A70">
        <w:rPr>
          <w:b/>
          <w:sz w:val="28"/>
          <w:szCs w:val="28"/>
        </w:rPr>
        <w:fldChar w:fldCharType="end"/>
      </w:r>
      <w:r w:rsidR="00644C0E">
        <w:rPr>
          <w:b/>
          <w:sz w:val="28"/>
          <w:szCs w:val="28"/>
        </w:rPr>
        <w:t xml:space="preserve">) </w:t>
      </w:r>
      <w:r w:rsidR="00B361FF" w:rsidRPr="00754A81">
        <w:rPr>
          <w:rFonts w:cs="Arial"/>
          <w:b/>
          <w:sz w:val="28"/>
          <w:szCs w:val="28"/>
        </w:rPr>
        <w:t>n</w:t>
      </w:r>
      <w:r w:rsidR="007E0324" w:rsidRPr="00754A81">
        <w:rPr>
          <w:rFonts w:cs="Arial"/>
          <w:b/>
          <w:sz w:val="28"/>
          <w:szCs w:val="28"/>
        </w:rPr>
        <w:t>r.</w:t>
      </w:r>
      <w:r w:rsidR="00B361FF" w:rsidRPr="00B361FF">
        <w:t xml:space="preserve"> </w:t>
      </w:r>
      <w:r w:rsidR="00997CE6" w:rsidRPr="005A3A70">
        <w:rPr>
          <w:b/>
          <w:sz w:val="28"/>
          <w:szCs w:val="28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997CE6" w:rsidRPr="005A3A70">
        <w:rPr>
          <w:b/>
          <w:sz w:val="28"/>
          <w:szCs w:val="28"/>
        </w:rPr>
        <w:instrText xml:space="preserve"> FORMTEXT </w:instrText>
      </w:r>
      <w:r w:rsidR="00997CE6" w:rsidRPr="005A3A70">
        <w:rPr>
          <w:b/>
          <w:sz w:val="28"/>
          <w:szCs w:val="28"/>
        </w:rPr>
      </w:r>
      <w:r w:rsidR="00997CE6" w:rsidRPr="005A3A70">
        <w:rPr>
          <w:b/>
          <w:sz w:val="28"/>
          <w:szCs w:val="28"/>
        </w:rPr>
        <w:fldChar w:fldCharType="separate"/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noProof/>
          <w:sz w:val="28"/>
          <w:szCs w:val="28"/>
        </w:rPr>
        <w:t> </w:t>
      </w:r>
      <w:r w:rsidR="00997CE6" w:rsidRPr="005A3A70">
        <w:rPr>
          <w:b/>
          <w:sz w:val="28"/>
          <w:szCs w:val="28"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720"/>
        <w:gridCol w:w="7077"/>
        <w:gridCol w:w="1134"/>
        <w:gridCol w:w="1134"/>
      </w:tblGrid>
      <w:tr w:rsidR="008D7E9E" w:rsidRPr="008D7E9E" w:rsidTr="005979E0">
        <w:trPr>
          <w:tblHeader/>
        </w:trPr>
        <w:tc>
          <w:tcPr>
            <w:tcW w:w="720" w:type="dxa"/>
            <w:shd w:val="clear" w:color="auto" w:fill="D9D9D9"/>
          </w:tcPr>
          <w:p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Punkt</w:t>
            </w:r>
          </w:p>
        </w:tc>
        <w:tc>
          <w:tcPr>
            <w:tcW w:w="7077" w:type="dxa"/>
            <w:shd w:val="clear" w:color="auto" w:fill="D9D9D9"/>
          </w:tcPr>
          <w:p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Saker til behandling</w:t>
            </w:r>
          </w:p>
        </w:tc>
        <w:tc>
          <w:tcPr>
            <w:tcW w:w="1134" w:type="dxa"/>
            <w:shd w:val="clear" w:color="auto" w:fill="D9D9D9"/>
          </w:tcPr>
          <w:p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Ansvar</w:t>
            </w:r>
          </w:p>
        </w:tc>
        <w:tc>
          <w:tcPr>
            <w:tcW w:w="1134" w:type="dxa"/>
            <w:shd w:val="clear" w:color="auto" w:fill="D9D9D9"/>
          </w:tcPr>
          <w:p w:rsidR="00FF04D2" w:rsidRPr="008D7E9E" w:rsidRDefault="00FF04D2" w:rsidP="008D7E9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D7E9E">
              <w:rPr>
                <w:rFonts w:cs="Arial"/>
                <w:b/>
                <w:sz w:val="18"/>
                <w:szCs w:val="18"/>
              </w:rPr>
              <w:t>Frist</w:t>
            </w: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bookmarkStart w:id="6" w:name="MarkStart"/>
            <w:bookmarkEnd w:id="6"/>
            <w:r w:rsidRPr="003570EC">
              <w:rPr>
                <w:b/>
                <w:sz w:val="20"/>
                <w:szCs w:val="20"/>
              </w:rPr>
              <w:t>1</w:t>
            </w:r>
            <w:r w:rsidR="003570EC" w:rsidRPr="003570EC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:rsidR="00FE435F" w:rsidRPr="000275E6" w:rsidRDefault="003570EC" w:rsidP="00D674C1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Møtets formål</w:t>
            </w:r>
            <w:r w:rsidR="000275E6">
              <w:rPr>
                <w:b/>
                <w:sz w:val="20"/>
                <w:szCs w:val="20"/>
              </w:rPr>
              <w:br/>
            </w:r>
            <w:r w:rsidR="000275E6" w:rsidRPr="000275E6">
              <w:rPr>
                <w:sz w:val="20"/>
                <w:szCs w:val="20"/>
              </w:rPr>
              <w:t>M</w:t>
            </w:r>
            <w:r w:rsidR="00FE435F" w:rsidRPr="00FE435F">
              <w:rPr>
                <w:sz w:val="20"/>
                <w:szCs w:val="20"/>
              </w:rPr>
              <w:t xml:space="preserve">øtets formål er å informere om prosjektet, gjennomgå og klarlegge tilbudet fra underentreprenøren samt </w:t>
            </w:r>
            <w:r w:rsidR="00935F13">
              <w:rPr>
                <w:sz w:val="20"/>
                <w:szCs w:val="20"/>
              </w:rPr>
              <w:t>&lt;Hovedentreprenør/Totalentreprenørs&gt;</w:t>
            </w:r>
            <w:r w:rsidR="00FE435F" w:rsidRPr="00FE435F">
              <w:rPr>
                <w:sz w:val="20"/>
                <w:szCs w:val="20"/>
              </w:rPr>
              <w:t xml:space="preserve"> betingelser. Underentreprenøren er innforstått med at møtet ikke forplikter </w:t>
            </w:r>
            <w:r w:rsidR="00D674C1">
              <w:rPr>
                <w:sz w:val="20"/>
                <w:szCs w:val="20"/>
              </w:rPr>
              <w:t>&lt;HE/TE&gt;</w:t>
            </w:r>
            <w:r w:rsidR="00FE435F" w:rsidRPr="00FE435F">
              <w:rPr>
                <w:sz w:val="20"/>
                <w:szCs w:val="20"/>
              </w:rPr>
              <w:t xml:space="preserve"> til å akseptere tilbudet. Eventuell aksept skal være skriftlig og dette referatet vil inngå som en del av avtaledokumentet.  </w:t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2</w:t>
            </w:r>
            <w:r w:rsidR="003570EC" w:rsidRPr="003570EC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:rsidR="00FE435F" w:rsidRPr="003570EC" w:rsidRDefault="00FE435F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caps w:val="0"/>
                <w:sz w:val="20"/>
                <w:lang w:eastAsia="en-US"/>
              </w:rPr>
            </w:pPr>
            <w:r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>Informasjon om prosjektet</w:t>
            </w:r>
            <w:r w:rsidR="00C56D1A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 og presentasjon av </w:t>
            </w:r>
            <w:r w:rsidR="00F65DD9">
              <w:rPr>
                <w:rFonts w:ascii="Arial" w:eastAsia="Arial" w:hAnsi="Arial"/>
                <w:caps w:val="0"/>
                <w:sz w:val="20"/>
                <w:lang w:eastAsia="en-US"/>
              </w:rPr>
              <w:t>UE</w:t>
            </w:r>
          </w:p>
          <w:p w:rsidR="003570EC" w:rsidRDefault="000275E6" w:rsidP="000275E6">
            <w:pPr>
              <w:rPr>
                <w:sz w:val="20"/>
                <w:szCs w:val="20"/>
              </w:rPr>
            </w:pPr>
            <w:r w:rsidRPr="000275E6">
              <w:rPr>
                <w:sz w:val="20"/>
                <w:szCs w:val="20"/>
              </w:rPr>
              <w:t>Møtet innledes med orientering om prosjektet og planlagt fremdrift for aktuelt fag.</w:t>
            </w:r>
          </w:p>
          <w:p w:rsidR="00C56D1A" w:rsidRPr="00FE435F" w:rsidRDefault="008B75D4" w:rsidP="00D674C1">
            <w:pPr>
              <w:spacing w:after="0" w:line="240" w:lineRule="auto"/>
              <w:rPr>
                <w:b/>
                <w:caps/>
                <w:sz w:val="20"/>
              </w:rPr>
            </w:pPr>
            <w:r>
              <w:rPr>
                <w:sz w:val="20"/>
                <w:szCs w:val="20"/>
              </w:rPr>
              <w:t>UE</w:t>
            </w:r>
            <w:r w:rsidR="00935F13">
              <w:rPr>
                <w:sz w:val="20"/>
                <w:szCs w:val="20"/>
              </w:rPr>
              <w:t xml:space="preserve"> presenterer eget foretak</w:t>
            </w:r>
            <w:r w:rsidR="002D7C21">
              <w:rPr>
                <w:sz w:val="20"/>
                <w:szCs w:val="20"/>
              </w:rPr>
              <w:t>.</w:t>
            </w:r>
            <w:r w:rsidR="00C56D1A" w:rsidRPr="000275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</w:t>
            </w:r>
            <w:r w:rsidR="003570EC" w:rsidRPr="003570EC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:rsidR="003570EC" w:rsidRPr="000275E6" w:rsidRDefault="00FE435F" w:rsidP="00233B30">
            <w:pPr>
              <w:pStyle w:val="Bunn1"/>
              <w:tabs>
                <w:tab w:val="clear" w:pos="851"/>
              </w:tabs>
              <w:spacing w:after="0"/>
              <w:rPr>
                <w:sz w:val="20"/>
              </w:rPr>
            </w:pPr>
            <w:r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Gjennomgang av tilbud </w:t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077" w:type="dxa"/>
            <w:shd w:val="clear" w:color="auto" w:fill="auto"/>
          </w:tcPr>
          <w:p w:rsidR="00FE435F" w:rsidRPr="003570EC" w:rsidRDefault="00233B30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caps w:val="0"/>
                <w:sz w:val="20"/>
                <w:lang w:eastAsia="en-US"/>
              </w:rPr>
            </w:pPr>
            <w:r>
              <w:rPr>
                <w:rFonts w:ascii="Arial" w:eastAsia="Arial" w:hAnsi="Arial"/>
                <w:caps w:val="0"/>
                <w:sz w:val="20"/>
                <w:lang w:eastAsia="en-US"/>
              </w:rPr>
              <w:t>Tilbudsf</w:t>
            </w:r>
            <w:r w:rsidR="00FE435F"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orespørselen datert 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instrText xml:space="preserve"> FORMTEXT </w:instrTex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fldChar w:fldCharType="separate"/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 </w:t>
            </w:r>
            <w:r w:rsidR="00FE435F" w:rsidRPr="003570EC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fldChar w:fldCharType="end"/>
            </w:r>
            <w:bookmarkEnd w:id="7"/>
            <w:r w:rsidR="003570EC" w:rsidRPr="003570EC">
              <w:rPr>
                <w:rFonts w:ascii="Arial" w:eastAsia="Arial" w:hAnsi="Arial"/>
                <w:caps w:val="0"/>
                <w:sz w:val="20"/>
                <w:lang w:eastAsia="en-US"/>
              </w:rPr>
              <w:t xml:space="preserve"> inneholdt følgende dokumenter</w:t>
            </w:r>
          </w:p>
          <w:p w:rsidR="00FE435F" w:rsidRPr="00FE435F" w:rsidRDefault="00FE435F" w:rsidP="003570EC">
            <w:pPr>
              <w:numPr>
                <w:ilvl w:val="0"/>
                <w:numId w:val="10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Pr="00FE435F" w:rsidRDefault="00FE435F" w:rsidP="003570EC">
            <w:pPr>
              <w:numPr>
                <w:ilvl w:val="0"/>
                <w:numId w:val="10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Pr="00FE435F" w:rsidRDefault="00FE435F" w:rsidP="003570EC">
            <w:pPr>
              <w:numPr>
                <w:ilvl w:val="0"/>
                <w:numId w:val="10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0275E6" w:rsidRDefault="000275E6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pPr>
          </w:p>
          <w:p w:rsidR="00FE435F" w:rsidRDefault="00FE435F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pPr>
            <w:r w:rsidRPr="00FE435F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 xml:space="preserve">UE bekrefter at alle </w:t>
            </w:r>
            <w:r w:rsidR="00233B30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 xml:space="preserve">ovennevnte </w:t>
            </w:r>
            <w:r w:rsidRPr="00FE435F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dokumentene er mottatt</w:t>
            </w:r>
            <w:r w:rsidR="00233B30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 xml:space="preserve"> sammen med tilbudsforespørselen</w:t>
            </w:r>
            <w:r w:rsidRPr="00FE435F"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  <w:t>.</w:t>
            </w:r>
          </w:p>
          <w:p w:rsidR="003570EC" w:rsidRPr="00FE435F" w:rsidRDefault="003570EC" w:rsidP="003570EC">
            <w:pPr>
              <w:pStyle w:val="Bunn1"/>
              <w:tabs>
                <w:tab w:val="clear" w:pos="851"/>
              </w:tabs>
              <w:spacing w:after="0"/>
              <w:rPr>
                <w:rFonts w:ascii="Arial" w:eastAsia="Arial" w:hAnsi="Arial"/>
                <w:b w:val="0"/>
                <w:caps w:val="0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077" w:type="dxa"/>
            <w:shd w:val="clear" w:color="auto" w:fill="auto"/>
          </w:tcPr>
          <w:p w:rsidR="008B338C" w:rsidRDefault="00FE435F" w:rsidP="003570EC">
            <w:pPr>
              <w:spacing w:line="240" w:lineRule="auto"/>
              <w:ind w:left="-10" w:firstLine="10"/>
              <w:rPr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Gjennomgang av tilbudet datert</w:t>
            </w:r>
            <w:r w:rsidRPr="00FE435F">
              <w:rPr>
                <w:sz w:val="20"/>
                <w:szCs w:val="20"/>
              </w:rPr>
              <w:t xml:space="preserve">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8" w:name="Tekst5"/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8"/>
            <w:r w:rsidRPr="00FE435F">
              <w:rPr>
                <w:sz w:val="20"/>
                <w:szCs w:val="20"/>
              </w:rPr>
              <w:t>.</w:t>
            </w:r>
            <w:r w:rsidR="00D674C1">
              <w:rPr>
                <w:sz w:val="20"/>
                <w:szCs w:val="20"/>
              </w:rPr>
              <w:br/>
            </w:r>
            <w:r w:rsidR="002D7C21" w:rsidRPr="002D7C21">
              <w:rPr>
                <w:sz w:val="20"/>
                <w:szCs w:val="20"/>
              </w:rPr>
              <w:t>Avvik og forbehold avklares</w:t>
            </w:r>
            <w:r w:rsidR="002D7C21">
              <w:rPr>
                <w:sz w:val="20"/>
                <w:szCs w:val="20"/>
              </w:rPr>
              <w:t>.</w:t>
            </w:r>
            <w:r w:rsidR="001739FD">
              <w:rPr>
                <w:sz w:val="20"/>
                <w:szCs w:val="20"/>
              </w:rPr>
              <w:t xml:space="preserve"> </w:t>
            </w:r>
          </w:p>
          <w:p w:rsidR="00FE435F" w:rsidRPr="00FE435F" w:rsidRDefault="008B75D4" w:rsidP="003570EC">
            <w:pPr>
              <w:spacing w:line="240" w:lineRule="auto"/>
              <w:ind w:left="-10"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Partene er enige om at forbehold og avvik fra tilbudsforespørselen i tilbudet ikke er gjeldende med mindre de er opplistet</w:t>
            </w:r>
            <w:r w:rsidR="0080272D">
              <w:rPr>
                <w:sz w:val="20"/>
                <w:szCs w:val="20"/>
              </w:rPr>
              <w:t>/behandlet her</w:t>
            </w:r>
            <w:r w:rsidR="00FE435F" w:rsidRPr="00FE435F">
              <w:rPr>
                <w:sz w:val="20"/>
                <w:szCs w:val="20"/>
              </w:rPr>
              <w:t xml:space="preserve">: </w:t>
            </w:r>
          </w:p>
          <w:bookmarkStart w:id="9" w:name="Tekst140"/>
          <w:p w:rsidR="00FE435F" w:rsidRPr="00FE435F" w:rsidRDefault="00FE435F" w:rsidP="003570EC">
            <w:pPr>
              <w:numPr>
                <w:ilvl w:val="0"/>
                <w:numId w:val="12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9"/>
          </w:p>
          <w:p w:rsidR="00FE435F" w:rsidRPr="00FE435F" w:rsidRDefault="00FE435F" w:rsidP="003570EC">
            <w:pPr>
              <w:numPr>
                <w:ilvl w:val="0"/>
                <w:numId w:val="12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bookmarkStart w:id="10" w:name="Tekst141"/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10"/>
          </w:p>
          <w:p w:rsidR="00FE435F" w:rsidRPr="00FE435F" w:rsidRDefault="00FE435F" w:rsidP="003570EC">
            <w:pPr>
              <w:numPr>
                <w:ilvl w:val="0"/>
                <w:numId w:val="12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bookmarkStart w:id="11" w:name="Tekst142"/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bookmarkEnd w:id="11"/>
          </w:p>
          <w:p w:rsidR="002D7C21" w:rsidRDefault="002D7C21" w:rsidP="000275E6">
            <w:pPr>
              <w:spacing w:after="0" w:line="240" w:lineRule="auto"/>
              <w:rPr>
                <w:sz w:val="20"/>
                <w:szCs w:val="20"/>
              </w:rPr>
            </w:pPr>
            <w:bookmarkStart w:id="12" w:name="Tekst133"/>
          </w:p>
          <w:p w:rsidR="008B75D4" w:rsidRDefault="008B75D4" w:rsidP="000275E6">
            <w:pPr>
              <w:spacing w:after="0" w:line="240" w:lineRule="auto"/>
              <w:rPr>
                <w:sz w:val="20"/>
                <w:szCs w:val="20"/>
              </w:rPr>
            </w:pPr>
          </w:p>
          <w:bookmarkEnd w:id="12"/>
          <w:p w:rsidR="000275E6" w:rsidRDefault="002D7C21" w:rsidP="000275E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Ytterligere forhold som må avklares</w:t>
            </w:r>
            <w:r w:rsidR="00A95F0A">
              <w:rPr>
                <w:sz w:val="20"/>
                <w:szCs w:val="20"/>
              </w:rPr>
              <w:t>:</w:t>
            </w:r>
            <w:r>
              <w:t xml:space="preserve"> </w:t>
            </w:r>
            <w:r w:rsidR="00A95F0A">
              <w:br/>
            </w:r>
            <w:r w:rsidRPr="002D7C21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EKSEMPLER. Tilføy og slett etter behov</w:t>
            </w:r>
            <w:r w:rsidRPr="002D7C21">
              <w:rPr>
                <w:sz w:val="20"/>
                <w:szCs w:val="20"/>
              </w:rPr>
              <w:t>&gt;</w:t>
            </w:r>
          </w:p>
          <w:p w:rsidR="00AC52CC" w:rsidRPr="00AF715C" w:rsidRDefault="00AC52CC" w:rsidP="00AC52C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F715C">
              <w:rPr>
                <w:sz w:val="20"/>
                <w:szCs w:val="20"/>
              </w:rPr>
              <w:t>Alternative løsninger/materialer</w:t>
            </w:r>
            <w:r>
              <w:rPr>
                <w:sz w:val="20"/>
                <w:szCs w:val="20"/>
              </w:rPr>
              <w:t xml:space="preserve"> </w:t>
            </w:r>
          </w:p>
          <w:p w:rsidR="00FE435F" w:rsidRPr="00FE435F" w:rsidRDefault="00FE435F" w:rsidP="003570E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Mengderegulering</w:t>
            </w:r>
          </w:p>
          <w:p w:rsidR="00FE435F" w:rsidRPr="00FE435F" w:rsidRDefault="00935F13" w:rsidP="00935F13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E435F" w:rsidRPr="00FE435F">
              <w:rPr>
                <w:sz w:val="20"/>
                <w:szCs w:val="20"/>
              </w:rPr>
              <w:t>egningsarbeid</w:t>
            </w:r>
            <w:r>
              <w:rPr>
                <w:sz w:val="20"/>
                <w:szCs w:val="20"/>
              </w:rPr>
              <w:t>;</w:t>
            </w:r>
            <w:r w:rsidR="008B0A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Pr="00935F13">
              <w:rPr>
                <w:sz w:val="20"/>
                <w:szCs w:val="20"/>
              </w:rPr>
              <w:t xml:space="preserve">imepriser </w:t>
            </w:r>
            <w:r w:rsidR="008B0A8E">
              <w:rPr>
                <w:sz w:val="20"/>
                <w:szCs w:val="20"/>
              </w:rPr>
              <w:t>og påslagsprosenter</w:t>
            </w:r>
          </w:p>
          <w:p w:rsidR="00FE435F" w:rsidRPr="00FE435F" w:rsidRDefault="00FE435F" w:rsidP="003570E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lastRenderedPageBreak/>
              <w:t>Regulering av kontraktsum / prisstigning</w:t>
            </w:r>
          </w:p>
          <w:p w:rsidR="00AF715C" w:rsidRDefault="00AF715C" w:rsidP="00AF715C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AF715C">
              <w:rPr>
                <w:sz w:val="20"/>
                <w:szCs w:val="20"/>
              </w:rPr>
              <w:t xml:space="preserve">Tekniske fag: </w:t>
            </w:r>
            <w:r w:rsidR="00483896">
              <w:rPr>
                <w:sz w:val="20"/>
                <w:szCs w:val="20"/>
              </w:rPr>
              <w:t>H</w:t>
            </w:r>
            <w:r w:rsidRPr="00AF715C">
              <w:rPr>
                <w:sz w:val="20"/>
                <w:szCs w:val="20"/>
              </w:rPr>
              <w:t xml:space="preserve">vem </w:t>
            </w:r>
            <w:r w:rsidR="008B0A8E">
              <w:rPr>
                <w:sz w:val="20"/>
                <w:szCs w:val="20"/>
              </w:rPr>
              <w:t>i hvilket fi</w:t>
            </w:r>
            <w:r w:rsidR="00483896">
              <w:rPr>
                <w:sz w:val="20"/>
                <w:szCs w:val="20"/>
              </w:rPr>
              <w:t>rma prosjekterer</w:t>
            </w:r>
          </w:p>
          <w:p w:rsidR="000275E6" w:rsidRDefault="00AF715C" w:rsidP="000275E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0275E6">
              <w:rPr>
                <w:sz w:val="20"/>
                <w:szCs w:val="20"/>
              </w:rPr>
              <w:t>jekk s</w:t>
            </w:r>
            <w:r w:rsidR="008B0A8E">
              <w:rPr>
                <w:sz w:val="20"/>
                <w:szCs w:val="20"/>
              </w:rPr>
              <w:t xml:space="preserve">entral godkjenning </w:t>
            </w:r>
          </w:p>
          <w:p w:rsidR="000275E6" w:rsidRDefault="00B41006" w:rsidP="000275E6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Byggtekniske avklaringer, byggeplass</w:t>
            </w:r>
            <w:r w:rsidR="00935F13">
              <w:rPr>
                <w:sz w:val="20"/>
                <w:szCs w:val="20"/>
              </w:rPr>
              <w:t xml:space="preserve"> </w:t>
            </w:r>
            <w:r w:rsidR="000275E6" w:rsidRPr="000275E6">
              <w:rPr>
                <w:sz w:val="20"/>
                <w:szCs w:val="20"/>
              </w:rPr>
              <w:t xml:space="preserve">(rigg og drift) </w:t>
            </w:r>
            <w:r>
              <w:rPr>
                <w:sz w:val="20"/>
                <w:szCs w:val="20"/>
              </w:rPr>
              <w:t>mv.</w:t>
            </w:r>
          </w:p>
          <w:p w:rsidR="000275E6" w:rsidRDefault="000275E6" w:rsidP="00D11F0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 w:rsidRPr="000275E6">
              <w:rPr>
                <w:sz w:val="20"/>
                <w:szCs w:val="20"/>
              </w:rPr>
              <w:t>Forhandling om pris på ko</w:t>
            </w:r>
            <w:r w:rsidR="00935F13">
              <w:rPr>
                <w:sz w:val="20"/>
                <w:szCs w:val="20"/>
              </w:rPr>
              <w:t>ntraktsarbeidene og betingelser</w:t>
            </w:r>
          </w:p>
          <w:p w:rsidR="0032025C" w:rsidRPr="00D11F07" w:rsidRDefault="0032025C" w:rsidP="00D11F07"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Grensesnitt</w:t>
            </w:r>
            <w:r w:rsidR="00935F13">
              <w:rPr>
                <w:sz w:val="20"/>
                <w:szCs w:val="20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077" w:type="dxa"/>
            <w:shd w:val="clear" w:color="auto" w:fill="auto"/>
          </w:tcPr>
          <w:p w:rsidR="00FE435F" w:rsidRPr="003570EC" w:rsidRDefault="00935F13" w:rsidP="003570EC">
            <w:pPr>
              <w:spacing w:line="240" w:lineRule="auto"/>
              <w:ind w:left="-10" w:firstLine="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Eventuelle nye </w:t>
            </w:r>
            <w:r w:rsidR="00FE435F" w:rsidRPr="003570EC">
              <w:rPr>
                <w:b/>
                <w:sz w:val="20"/>
                <w:szCs w:val="20"/>
              </w:rPr>
              <w:t>dokumenter og tegninger ov</w:t>
            </w:r>
            <w:r w:rsidR="003570EC" w:rsidRPr="003570EC">
              <w:rPr>
                <w:b/>
                <w:sz w:val="20"/>
                <w:szCs w:val="20"/>
              </w:rPr>
              <w:t xml:space="preserve">erlevert til </w:t>
            </w:r>
            <w:r w:rsidR="00F65DD9">
              <w:rPr>
                <w:b/>
                <w:sz w:val="20"/>
                <w:szCs w:val="20"/>
              </w:rPr>
              <w:t>UE</w:t>
            </w:r>
          </w:p>
          <w:p w:rsidR="00FE435F" w:rsidRPr="00FE435F" w:rsidRDefault="00FE435F" w:rsidP="003570EC">
            <w:pPr>
              <w:numPr>
                <w:ilvl w:val="0"/>
                <w:numId w:val="13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Pr="00FE435F" w:rsidRDefault="00FE435F" w:rsidP="003570EC">
            <w:pPr>
              <w:numPr>
                <w:ilvl w:val="0"/>
                <w:numId w:val="13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Default="00FE435F" w:rsidP="0080272D">
            <w:pPr>
              <w:numPr>
                <w:ilvl w:val="0"/>
                <w:numId w:val="13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80272D" w:rsidRPr="0080272D" w:rsidRDefault="0080272D" w:rsidP="0080272D">
            <w:pPr>
              <w:spacing w:after="0" w:line="240" w:lineRule="auto"/>
              <w:ind w:left="399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077" w:type="dxa"/>
            <w:shd w:val="clear" w:color="auto" w:fill="auto"/>
          </w:tcPr>
          <w:p w:rsidR="00935F13" w:rsidRPr="00935F13" w:rsidRDefault="00935F13" w:rsidP="003570EC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935F13">
              <w:rPr>
                <w:b/>
                <w:sz w:val="20"/>
                <w:szCs w:val="20"/>
              </w:rPr>
              <w:t>ndringer / tilføyelser</w:t>
            </w:r>
            <w:r>
              <w:rPr>
                <w:b/>
                <w:sz w:val="20"/>
                <w:szCs w:val="20"/>
              </w:rPr>
              <w:br/>
            </w:r>
          </w:p>
          <w:p w:rsidR="00FE435F" w:rsidRPr="00AF715C" w:rsidRDefault="00FE435F" w:rsidP="003570EC">
            <w:pPr>
              <w:pStyle w:val="Topptekst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AF715C">
              <w:rPr>
                <w:sz w:val="20"/>
                <w:szCs w:val="20"/>
              </w:rPr>
              <w:t>Partene er enige om f</w:t>
            </w:r>
            <w:r w:rsidR="003570EC" w:rsidRPr="00AF715C">
              <w:rPr>
                <w:sz w:val="20"/>
                <w:szCs w:val="20"/>
              </w:rPr>
              <w:t>ølgende endringer / tilføyelser</w:t>
            </w:r>
            <w:r w:rsidR="00935F13">
              <w:rPr>
                <w:sz w:val="20"/>
                <w:szCs w:val="20"/>
              </w:rPr>
              <w:t>:</w:t>
            </w:r>
          </w:p>
          <w:p w:rsidR="00FE435F" w:rsidRPr="00FE435F" w:rsidRDefault="00FE435F" w:rsidP="003570EC">
            <w:pPr>
              <w:numPr>
                <w:ilvl w:val="0"/>
                <w:numId w:val="14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0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Pr="00FE435F" w:rsidRDefault="00FE435F" w:rsidP="003570EC">
            <w:pPr>
              <w:numPr>
                <w:ilvl w:val="0"/>
                <w:numId w:val="14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1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Default="00FE435F" w:rsidP="003570EC">
            <w:pPr>
              <w:numPr>
                <w:ilvl w:val="0"/>
                <w:numId w:val="14"/>
              </w:numPr>
              <w:tabs>
                <w:tab w:val="clear" w:pos="1429"/>
                <w:tab w:val="num" w:pos="399"/>
              </w:tabs>
              <w:spacing w:after="0" w:line="240" w:lineRule="auto"/>
              <w:ind w:left="399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fldChar w:fldCharType="begin">
                <w:ffData>
                  <w:name w:val="Tekst142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Pr="00FE435F" w:rsidRDefault="00FE435F" w:rsidP="0080272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077" w:type="dxa"/>
            <w:shd w:val="clear" w:color="auto" w:fill="auto"/>
          </w:tcPr>
          <w:p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AF715C">
              <w:rPr>
                <w:b/>
                <w:sz w:val="20"/>
                <w:szCs w:val="20"/>
              </w:rPr>
              <w:t>Fremdrift / tidsfrister</w:t>
            </w:r>
            <w:r w:rsidR="000275E6">
              <w:rPr>
                <w:b/>
                <w:sz w:val="20"/>
                <w:szCs w:val="20"/>
              </w:rPr>
              <w:br/>
            </w:r>
            <w:r w:rsidRPr="00FE435F">
              <w:rPr>
                <w:sz w:val="20"/>
                <w:szCs w:val="20"/>
              </w:rPr>
              <w:t xml:space="preserve">Hovedfremdriften er planlagt med oppstart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 xml:space="preserve"> med endelig overlevering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Default="001739FD" w:rsidP="003570E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Antatt oppstart for UE</w:t>
            </w:r>
            <w:r w:rsidR="00FE435F" w:rsidRPr="00FE435F">
              <w:rPr>
                <w:sz w:val="20"/>
                <w:szCs w:val="20"/>
              </w:rPr>
              <w:t xml:space="preserve">s arbeider er </w:t>
            </w:r>
            <w:r w:rsidR="00FE435F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35F" w:rsidRPr="00FE435F">
              <w:rPr>
                <w:sz w:val="20"/>
                <w:szCs w:val="20"/>
              </w:rPr>
              <w:instrText xml:space="preserve"> FORMTEXT </w:instrText>
            </w:r>
            <w:r w:rsidR="00FE435F" w:rsidRPr="00FE435F">
              <w:rPr>
                <w:sz w:val="20"/>
                <w:szCs w:val="20"/>
              </w:rPr>
            </w:r>
            <w:r w:rsidR="00FE435F" w:rsidRPr="00FE435F">
              <w:rPr>
                <w:sz w:val="20"/>
                <w:szCs w:val="20"/>
              </w:rPr>
              <w:fldChar w:fldCharType="separate"/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fldChar w:fldCharType="end"/>
            </w:r>
            <w:r w:rsidR="00FE435F" w:rsidRPr="00FE435F">
              <w:rPr>
                <w:sz w:val="20"/>
                <w:szCs w:val="20"/>
              </w:rPr>
              <w:t xml:space="preserve"> med ferdigstillelse </w:t>
            </w:r>
            <w:r w:rsidR="00FE435F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E435F" w:rsidRPr="00FE435F">
              <w:rPr>
                <w:sz w:val="20"/>
                <w:szCs w:val="20"/>
              </w:rPr>
              <w:instrText xml:space="preserve"> FORMTEXT </w:instrText>
            </w:r>
            <w:r w:rsidR="00FE435F" w:rsidRPr="00FE435F">
              <w:rPr>
                <w:sz w:val="20"/>
                <w:szCs w:val="20"/>
              </w:rPr>
            </w:r>
            <w:r w:rsidR="00FE435F" w:rsidRPr="00FE435F">
              <w:rPr>
                <w:sz w:val="20"/>
                <w:szCs w:val="20"/>
              </w:rPr>
              <w:fldChar w:fldCharType="separate"/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t> </w:t>
            </w:r>
            <w:r w:rsidR="00FE435F" w:rsidRPr="00FE435F">
              <w:rPr>
                <w:sz w:val="20"/>
                <w:szCs w:val="20"/>
              </w:rPr>
              <w:fldChar w:fldCharType="end"/>
            </w:r>
            <w:r w:rsidR="00FE435F" w:rsidRPr="00FE435F">
              <w:rPr>
                <w:sz w:val="20"/>
                <w:szCs w:val="20"/>
              </w:rPr>
              <w:t>.</w:t>
            </w:r>
          </w:p>
          <w:p w:rsidR="00935F13" w:rsidRDefault="00935F13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UE</w:t>
            </w:r>
            <w:r w:rsidRPr="00AF71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 følger prosjektets til enhver tid gjeldende fremdriftsplan.</w:t>
            </w:r>
          </w:p>
          <w:p w:rsidR="00935F13" w:rsidRDefault="00935F13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</w:p>
          <w:p w:rsidR="00AF715C" w:rsidRDefault="002D7C21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Frist for levering av FDV-dokumentasjon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 w:rsidR="00D11F07">
              <w:rPr>
                <w:sz w:val="20"/>
              </w:rPr>
              <w:t xml:space="preserve"> </w:t>
            </w:r>
          </w:p>
          <w:p w:rsidR="00AF715C" w:rsidRPr="00AF715C" w:rsidRDefault="00AF715C" w:rsidP="00935F13">
            <w:pPr>
              <w:pStyle w:val="Brdtekstinnrykk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AF715C" w:rsidRDefault="00FE435F" w:rsidP="008D7E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F31681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0315E">
              <w:rPr>
                <w:b/>
                <w:sz w:val="20"/>
                <w:szCs w:val="20"/>
              </w:rPr>
              <w:t>6</w:t>
            </w:r>
          </w:p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F31681" w:rsidRDefault="00F31681" w:rsidP="00F31681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514504">
              <w:rPr>
                <w:rFonts w:ascii="Arial" w:eastAsia="Arial" w:hAnsi="Arial" w:cs="Arial"/>
                <w:bCs w:val="0"/>
                <w:sz w:val="20"/>
                <w:lang w:eastAsia="en-US"/>
              </w:rPr>
              <w:t>Gjennomgang av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 kontrollpunkter fra "Sjekkliste </w:t>
            </w:r>
            <w:r w:rsidR="00D11F07"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– valg av seriøse </w:t>
            </w:r>
            <w:r w:rsidR="0080272D">
              <w:rPr>
                <w:rFonts w:ascii="Arial" w:eastAsia="Arial" w:hAnsi="Arial" w:cs="Arial"/>
                <w:bCs w:val="0"/>
                <w:sz w:val="20"/>
                <w:lang w:eastAsia="en-US"/>
              </w:rPr>
              <w:t>underleverandører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" (B1-B</w:t>
            </w:r>
            <w:r w:rsidR="00B05A16">
              <w:rPr>
                <w:rFonts w:ascii="Arial" w:eastAsia="Arial" w:hAnsi="Arial" w:cs="Arial"/>
                <w:bCs w:val="0"/>
                <w:sz w:val="20"/>
                <w:lang w:eastAsia="en-US"/>
              </w:rPr>
              <w:t>9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) :</w:t>
            </w:r>
          </w:p>
          <w:p w:rsidR="0020315E" w:rsidRDefault="0020315E" w:rsidP="00F31681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</w:p>
          <w:p w:rsidR="0020315E" w:rsidRPr="0020315E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Tilgjengelig kapasitet hos </w:t>
            </w:r>
            <w:r w:rsidR="00935F13">
              <w:rPr>
                <w:rFonts w:ascii="Arial" w:eastAsia="Arial" w:hAnsi="Arial" w:cs="Arial"/>
                <w:bCs w:val="0"/>
                <w:sz w:val="20"/>
                <w:lang w:eastAsia="en-US"/>
              </w:rPr>
              <w:t>UE</w:t>
            </w:r>
          </w:p>
          <w:p w:rsidR="00D11F07" w:rsidRDefault="00D11F07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Kan oppdraget utføres med egne ansatte?</w:t>
            </w:r>
            <w:r w:rsidRPr="00FE435F">
              <w:rPr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:rsidR="0020315E" w:rsidRDefault="0020315E" w:rsidP="00B05A16">
            <w:pPr>
              <w:pStyle w:val="Brdtekstinnrykk"/>
              <w:ind w:left="23"/>
              <w:rPr>
                <w:sz w:val="20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Oppgi an</w:t>
            </w:r>
            <w:r w:rsid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tall egne ansatte for oppdraget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:</w:t>
            </w:r>
            <w:r w:rsidR="00D11F07" w:rsidRPr="00FE435F">
              <w:rPr>
                <w:sz w:val="20"/>
              </w:rPr>
              <w:t xml:space="preserve"> </w:t>
            </w:r>
            <w:r w:rsidR="00B05A16">
              <w:rPr>
                <w:sz w:val="20"/>
              </w:rPr>
              <w:t xml:space="preserve">    </w:t>
            </w:r>
            <w:r w:rsidR="00D11F07"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</w:rPr>
              <w:instrText xml:space="preserve"> FORMTEXT </w:instrText>
            </w:r>
            <w:r w:rsidR="00D11F07" w:rsidRPr="00FE435F">
              <w:rPr>
                <w:sz w:val="20"/>
              </w:rPr>
            </w:r>
            <w:r w:rsidR="00D11F07" w:rsidRPr="00FE435F">
              <w:rPr>
                <w:sz w:val="20"/>
              </w:rPr>
              <w:fldChar w:fldCharType="separate"/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t> </w:t>
            </w:r>
            <w:r w:rsidR="00D11F07" w:rsidRPr="00FE435F">
              <w:rPr>
                <w:sz w:val="20"/>
              </w:rPr>
              <w:fldChar w:fldCharType="end"/>
            </w:r>
            <w:r w:rsidR="00D11F07">
              <w:rPr>
                <w:sz w:val="20"/>
              </w:rPr>
              <w:t xml:space="preserve"> </w:t>
            </w:r>
          </w:p>
          <w:p w:rsidR="00D11F07" w:rsidRDefault="00D11F07" w:rsidP="00B05A16">
            <w:pPr>
              <w:pStyle w:val="Brdtekstinnrykk"/>
              <w:ind w:left="23"/>
              <w:rPr>
                <w:sz w:val="20"/>
              </w:rPr>
            </w:pPr>
            <w:r w:rsidRP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Oppgi eventuelle </w:t>
            </w:r>
            <w:r w:rsidR="001739FD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underleverandører</w:t>
            </w:r>
            <w:r w:rsidR="00FD179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(sjekk begrensninger om antall ledd UE og evt. begrensning i bruk av innleie i kontrakt med byggherren)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:    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</w:p>
          <w:p w:rsidR="008B338C" w:rsidRPr="0020315E" w:rsidRDefault="008B338C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8B338C">
              <w:rPr>
                <w:rFonts w:ascii="Arial" w:hAnsi="Arial" w:cs="Arial"/>
                <w:b w:val="0"/>
                <w:sz w:val="20"/>
              </w:rPr>
              <w:t xml:space="preserve">Oppgi antall arbeidstimer UE skal utføre innenfor bygg- og anleggsfagene </w:t>
            </w:r>
            <w:r>
              <w:rPr>
                <w:rFonts w:ascii="Arial" w:hAnsi="Arial" w:cs="Arial"/>
                <w:b w:val="0"/>
                <w:sz w:val="20"/>
              </w:rPr>
              <w:t xml:space="preserve">på kontrakten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8B338C">
              <w:rPr>
                <w:rFonts w:ascii="Arial" w:hAnsi="Arial" w:cs="Arial"/>
                <w:b w:val="0"/>
                <w:sz w:val="20"/>
              </w:rPr>
              <w:t>og hvilken prosentandel av timene som skal utføres av fagarbeidere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 w:rsidRPr="008B338C">
              <w:rPr>
                <w:rFonts w:ascii="Arial" w:hAnsi="Arial" w:cs="Arial"/>
                <w:b w:val="0"/>
                <w:sz w:val="20"/>
              </w:rPr>
              <w:t xml:space="preserve"> og lærlinger</w:t>
            </w:r>
            <w:r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 w:rsidRPr="008B338C">
              <w:rPr>
                <w:rFonts w:ascii="Arial" w:hAnsi="Arial" w:cs="Arial"/>
                <w:b w:val="0"/>
                <w:sz w:val="20"/>
              </w:rPr>
              <w:t xml:space="preserve"> der de</w:t>
            </w:r>
            <w:r>
              <w:rPr>
                <w:rFonts w:ascii="Arial" w:hAnsi="Arial" w:cs="Arial"/>
                <w:b w:val="0"/>
                <w:sz w:val="20"/>
              </w:rPr>
              <w:t>tte er aktuelt</w:t>
            </w:r>
            <w:r>
              <w:rPr>
                <w:sz w:val="20"/>
              </w:rPr>
              <w:t>.</w:t>
            </w:r>
          </w:p>
          <w:p w:rsidR="00945051" w:rsidRPr="0020315E" w:rsidRDefault="00945051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:rsidR="008B338C" w:rsidRPr="008B338C" w:rsidRDefault="008B338C" w:rsidP="008B338C">
            <w:pPr>
              <w:pStyle w:val="Brdtekstinnrykk"/>
              <w:ind w:left="23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F</w:t>
            </w:r>
            <w:r w:rsidR="00945051" w:rsidRPr="00945051">
              <w:rPr>
                <w:rFonts w:ascii="Arial" w:eastAsia="Arial" w:hAnsi="Arial" w:cs="Arial"/>
                <w:bCs w:val="0"/>
                <w:sz w:val="20"/>
                <w:lang w:eastAsia="en-US"/>
              </w:rPr>
              <w:t>orhåndsinnmelding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 av arbeidstakere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</w:p>
          <w:p w:rsidR="008B338C" w:rsidRDefault="008B338C" w:rsidP="008B338C">
            <w:pPr>
              <w:pStyle w:val="Brdtekstinnrykk"/>
              <w:ind w:left="23" w:hanging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UE bekrefter at alle arbeidstakere (ansatte og innleide) vil bli forhåndsinnmeldt til byggeplassens prosjektledelse 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br/>
              <w:t>før oppmøte,</w:t>
            </w:r>
            <w:r w:rsidRPr="00FE435F">
              <w:rPr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:rsidR="0020315E" w:rsidRPr="0020315E" w:rsidRDefault="0020315E" w:rsidP="00B05A16">
            <w:pPr>
              <w:pStyle w:val="Brdtekstinnrykk"/>
              <w:ind w:left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:rsidR="00945051" w:rsidRDefault="00945051" w:rsidP="00945051">
            <w:pPr>
              <w:pStyle w:val="Brdtekstinnrykk"/>
              <w:ind w:left="165" w:hanging="142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:rsidR="008B338C" w:rsidRPr="008B338C" w:rsidRDefault="008B338C" w:rsidP="00945051">
            <w:pPr>
              <w:pStyle w:val="Brdtekstinnrykk"/>
              <w:ind w:left="165" w:hanging="142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8B338C">
              <w:rPr>
                <w:rFonts w:ascii="Arial" w:eastAsia="Arial" w:hAnsi="Arial" w:cs="Arial"/>
                <w:bCs w:val="0"/>
                <w:sz w:val="20"/>
                <w:lang w:eastAsia="en-US"/>
              </w:rPr>
              <w:t>Bruk av underleverandør krever skriftlig forhåndsgodkjennelse</w:t>
            </w:r>
          </w:p>
          <w:p w:rsidR="008B338C" w:rsidRDefault="008B338C" w:rsidP="008B338C">
            <w:pPr>
              <w:pStyle w:val="Brdtekstinnrykk"/>
              <w:ind w:left="23" w:hanging="23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UE bekrefter at det vil bli innhentet skriftlig forhåndsgodkjennelse fre HE/TE før evt. inngåelse av avtale om innleie eller underentreprise</w:t>
            </w:r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(OBS</w:t>
            </w:r>
            <w:r w:rsidR="00A236B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sjekk om </w:t>
            </w:r>
            <w:r w:rsidR="00A236B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byggherren </w:t>
            </w:r>
            <w:r w:rsidR="00E03B7A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i sine spesielle kontraktsbestemmelser også krever skriftlig forhåndsgodkjennelse ved bruk av underleverandører)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 w:rsidRPr="00FE435F">
              <w:rPr>
                <w:sz w:val="20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  <w:r w:rsidR="00A236B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</w:p>
          <w:p w:rsidR="00945051" w:rsidRPr="0020315E" w:rsidRDefault="00945051" w:rsidP="00D674C1">
            <w:pPr>
              <w:pStyle w:val="Brdtekstinnrykk"/>
              <w:ind w:left="165" w:hanging="165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Hvis bruk av 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UE</w:t>
            </w: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eller innleie:</w:t>
            </w:r>
          </w:p>
          <w:p w:rsidR="00945051" w:rsidRDefault="00945051" w:rsidP="00D674C1">
            <w:pPr>
              <w:pStyle w:val="Brdtekstinnrykk"/>
              <w:ind w:left="165"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Sjekk bedriften etter punktene A1 – A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3 i 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br/>
            </w:r>
            <w:r w:rsidRP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"Sjekkliste – valg av seriøse un</w:t>
            </w:r>
            <w:r w:rsidR="0080272D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derleverandører</w:t>
            </w:r>
            <w:r w:rsidRPr="00D11F07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"</w:t>
            </w:r>
          </w:p>
          <w:p w:rsidR="00AB3142" w:rsidRDefault="00AB3142" w:rsidP="00D674C1">
            <w:pPr>
              <w:pStyle w:val="Brdtekstinnrykk"/>
              <w:ind w:left="165" w:firstLine="0"/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</w:pPr>
          </w:p>
          <w:p w:rsidR="00AB3142" w:rsidRPr="00AB3142" w:rsidRDefault="00AB3142" w:rsidP="00D674C1">
            <w:pPr>
              <w:pStyle w:val="Brdtekstinnrykk"/>
              <w:ind w:left="165" w:firstLine="0"/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</w:pPr>
            <w:r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Ved bruk av innleie må innleiebedriften (utenom de rene </w:t>
            </w:r>
            <w:r w:rsidRPr="002C1899">
              <w:rPr>
                <w:rFonts w:ascii="Arial" w:eastAsia="Arial" w:hAnsi="Arial" w:cs="Arial"/>
                <w:b w:val="0"/>
                <w:bCs w:val="0"/>
                <w:i/>
                <w:sz w:val="20"/>
                <w:lang w:eastAsia="en-US"/>
              </w:rPr>
              <w:t>vikartilfellene</w:t>
            </w:r>
            <w:r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) ha tariffavtale og ha inngått en tidsbegrenset skriftlig avtale med tillitsvalgte om bruk av innleie, se sjekklisten pkt. A2</w:t>
            </w:r>
            <w:r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 xml:space="preserve">.  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instrText xml:space="preserve"> FORMTEXT </w:instrTex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fldChar w:fldCharType="separate"/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> 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fldChar w:fldCharType="end"/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color w:val="FF0000"/>
                <w:sz w:val="20"/>
                <w:lang w:eastAsia="en-US"/>
              </w:rPr>
              <w:t xml:space="preserve"> </w:t>
            </w:r>
            <w:r w:rsidR="002C1899" w:rsidRPr="002C189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:rsidR="00945051" w:rsidRDefault="00945051" w:rsidP="00FB1A76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:rsidR="00F65DD9" w:rsidRDefault="00F65DD9" w:rsidP="00D11F07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Ansvarsrett</w:t>
            </w:r>
          </w:p>
          <w:p w:rsidR="00F65DD9" w:rsidRPr="0032025C" w:rsidRDefault="00F65DD9" w:rsidP="00D11F07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F65DD9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Skal UE ha egen ansvarsrett for arbeidene</w:t>
            </w:r>
            <w:r w:rsidR="00945051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 xml:space="preserve"> </w:t>
            </w:r>
            <w:r w:rsidR="00945051"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051" w:rsidRPr="00FE435F">
              <w:rPr>
                <w:sz w:val="20"/>
              </w:rPr>
              <w:instrText xml:space="preserve"> FORMTEXT </w:instrText>
            </w:r>
            <w:r w:rsidR="00945051" w:rsidRPr="00FE435F">
              <w:rPr>
                <w:sz w:val="20"/>
              </w:rPr>
            </w:r>
            <w:r w:rsidR="00945051" w:rsidRPr="00FE435F">
              <w:rPr>
                <w:sz w:val="20"/>
              </w:rPr>
              <w:fldChar w:fldCharType="separate"/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t> </w:t>
            </w:r>
            <w:r w:rsidR="00945051" w:rsidRPr="00FE435F">
              <w:rPr>
                <w:sz w:val="20"/>
              </w:rPr>
              <w:fldChar w:fldCharType="end"/>
            </w:r>
            <w:r w:rsidR="00945051">
              <w:rPr>
                <w:sz w:val="20"/>
              </w:rPr>
              <w:t xml:space="preserve"> </w:t>
            </w:r>
            <w:r w:rsidR="00945051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:rsidR="00F65DD9" w:rsidRDefault="00F65DD9" w:rsidP="00D11F07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</w:p>
          <w:p w:rsidR="0020315E" w:rsidRPr="0020315E" w:rsidRDefault="00FB1A76" w:rsidP="00D11F07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Cs w:val="0"/>
                <w:sz w:val="20"/>
                <w:lang w:eastAsia="en-US"/>
              </w:rPr>
              <w:t>Krav om HMS</w:t>
            </w:r>
            <w:r w:rsidR="0020315E" w:rsidRPr="0020315E">
              <w:rPr>
                <w:rFonts w:ascii="Arial" w:eastAsia="Arial" w:hAnsi="Arial" w:cs="Arial"/>
                <w:bCs w:val="0"/>
                <w:sz w:val="20"/>
                <w:lang w:eastAsia="en-US"/>
              </w:rPr>
              <w:t>-kort</w:t>
            </w:r>
          </w:p>
          <w:p w:rsidR="00F31681" w:rsidRPr="0020315E" w:rsidRDefault="00D11F07" w:rsidP="0020315E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B</w:t>
            </w:r>
            <w:r w:rsidR="0020315E"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ekreftelse på at alle arbeidstakere på prosjekt</w:t>
            </w:r>
            <w:r w:rsidR="00FB1A7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et skal ha HMS</w:t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-kort før 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br/>
            </w: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oppstart</w:t>
            </w:r>
            <w:r w:rsidR="00945051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:rsidR="0020315E" w:rsidRPr="0032025C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</w:p>
          <w:p w:rsidR="0020315E" w:rsidRPr="0020315E" w:rsidRDefault="0020315E" w:rsidP="0020315E">
            <w:pPr>
              <w:pStyle w:val="Brdtekstinnrykk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Cs w:val="0"/>
                <w:sz w:val="20"/>
                <w:lang w:eastAsia="en-US"/>
              </w:rPr>
              <w:t>Krav til lønns- og arbeidsvilkår</w:t>
            </w:r>
          </w:p>
          <w:p w:rsidR="0020315E" w:rsidRPr="0020315E" w:rsidRDefault="00D11F07" w:rsidP="0020315E">
            <w:pPr>
              <w:pStyle w:val="Brdtekstinnrykk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B</w:t>
            </w:r>
            <w:r w:rsidR="0020315E"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ekreftelse på at alle arbeidstakere får:</w:t>
            </w:r>
          </w:p>
          <w:p w:rsidR="0020315E" w:rsidRPr="0020315E" w:rsidRDefault="0020315E" w:rsidP="0020315E">
            <w:pPr>
              <w:pStyle w:val="Brdtekstinnrykk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Lønns- og arbeidsvilkår ihht allmenngjøringsforskrifter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instrText xml:space="preserve"> FORMTEXT </w:instrTex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separate"/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end"/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:rsidR="0020315E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pPr>
            <w:r w:rsidRPr="0020315E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Lønns- og arbeidsvilkår ihht landsomfattende tariffavtale </w:t>
            </w:r>
            <w:r w:rsidR="0080272D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etter forskrift om lønns- og arbeidsvilkår i offentlige kontrakter der denne kommer til anvendelse</w:t>
            </w:r>
            <w:r w:rsidR="00945051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,</w:t>
            </w:r>
            <w:r w:rsidR="00B05A16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instrText xml:space="preserve"> FORMTEXT </w:instrTex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separate"/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 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fldChar w:fldCharType="end"/>
            </w:r>
            <w:r w:rsid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 xml:space="preserve"> </w:t>
            </w:r>
            <w:r w:rsidR="00D11F07" w:rsidRPr="0032025C">
              <w:rPr>
                <w:rFonts w:ascii="Arial" w:eastAsia="Arial" w:hAnsi="Arial" w:cs="Arial"/>
                <w:b w:val="0"/>
                <w:bCs w:val="0"/>
                <w:sz w:val="20"/>
                <w:lang w:eastAsia="en-US"/>
              </w:rPr>
              <w:t>(ja/nei)</w:t>
            </w:r>
          </w:p>
          <w:p w:rsidR="0020315E" w:rsidRPr="0020315E" w:rsidRDefault="0020315E" w:rsidP="0020315E">
            <w:pPr>
              <w:pStyle w:val="Brdtekstinnrykk"/>
              <w:ind w:firstLine="0"/>
              <w:rPr>
                <w:rFonts w:ascii="Arial" w:eastAsia="Arial" w:hAnsi="Arial" w:cs="Arial"/>
                <w:bCs w:val="0"/>
                <w:sz w:val="20"/>
                <w:lang w:eastAsia="en-US"/>
              </w:rPr>
            </w:pPr>
          </w:p>
          <w:p w:rsidR="00EB1EC7" w:rsidRDefault="00945051" w:rsidP="00EB1EC7">
            <w:pPr>
              <w:spacing w:line="240" w:lineRule="auto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Registrering av u</w:t>
            </w:r>
            <w:r w:rsidR="0020315E" w:rsidRPr="0020315E">
              <w:rPr>
                <w:b/>
                <w:sz w:val="20"/>
                <w:szCs w:val="20"/>
              </w:rPr>
              <w:t>tenland</w:t>
            </w:r>
            <w:r w:rsidR="0020315E">
              <w:rPr>
                <w:b/>
                <w:sz w:val="20"/>
                <w:szCs w:val="20"/>
              </w:rPr>
              <w:t>ske foretak eller arbeidstagere</w:t>
            </w:r>
            <w:r w:rsidR="00B05A16">
              <w:rPr>
                <w:b/>
                <w:sz w:val="20"/>
                <w:szCs w:val="20"/>
              </w:rPr>
              <w:br/>
            </w:r>
            <w:r w:rsidR="00EB1EC7">
              <w:rPr>
                <w:sz w:val="20"/>
              </w:rPr>
              <w:t xml:space="preserve">Skal det benyttes utenlandsk foretak under denne kontrakten, </w:t>
            </w:r>
            <w:r w:rsidR="00EB1EC7" w:rsidRPr="0032025C"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1EC7" w:rsidRPr="0032025C">
              <w:rPr>
                <w:rFonts w:cs="Arial"/>
                <w:sz w:val="20"/>
              </w:rPr>
              <w:instrText xml:space="preserve"> FORMTEXT </w:instrText>
            </w:r>
            <w:r w:rsidR="00EB1EC7" w:rsidRPr="0032025C">
              <w:rPr>
                <w:rFonts w:cs="Arial"/>
                <w:b/>
                <w:bCs/>
                <w:sz w:val="20"/>
              </w:rPr>
            </w:r>
            <w:r w:rsidR="00EB1EC7" w:rsidRPr="0032025C">
              <w:rPr>
                <w:rFonts w:cs="Arial"/>
                <w:b/>
                <w:bCs/>
                <w:sz w:val="20"/>
              </w:rPr>
              <w:fldChar w:fldCharType="separate"/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sz w:val="20"/>
              </w:rPr>
              <w:t> </w:t>
            </w:r>
            <w:r w:rsidR="00EB1EC7" w:rsidRPr="0032025C">
              <w:rPr>
                <w:rFonts w:cs="Arial"/>
                <w:b/>
                <w:bCs/>
                <w:sz w:val="20"/>
              </w:rPr>
              <w:fldChar w:fldCharType="end"/>
            </w:r>
            <w:r w:rsidR="00EB1EC7">
              <w:rPr>
                <w:rFonts w:cs="Arial"/>
                <w:sz w:val="20"/>
              </w:rPr>
              <w:t xml:space="preserve"> </w:t>
            </w:r>
            <w:r w:rsidR="00EB1EC7" w:rsidRPr="0032025C">
              <w:rPr>
                <w:rFonts w:cs="Arial"/>
                <w:sz w:val="20"/>
              </w:rPr>
              <w:t>(ja/nei)</w:t>
            </w:r>
          </w:p>
          <w:p w:rsidR="00EB1EC7" w:rsidRDefault="00EB1EC7" w:rsidP="00EB1EC7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Hvis "ja" oppgi organisasjonsnummer, </w:t>
            </w:r>
            <w:r w:rsidRPr="00FE435F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</w:rPr>
              <w:instrText xml:space="preserve"> FORMTEXT </w:instrText>
            </w:r>
            <w:r w:rsidRPr="00FE435F">
              <w:rPr>
                <w:sz w:val="20"/>
              </w:rPr>
            </w:r>
            <w:r w:rsidRPr="00FE435F">
              <w:rPr>
                <w:sz w:val="20"/>
              </w:rPr>
              <w:fldChar w:fldCharType="separate"/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t> </w:t>
            </w:r>
            <w:r w:rsidRPr="00FE435F">
              <w:rPr>
                <w:sz w:val="20"/>
              </w:rPr>
              <w:fldChar w:fldCharType="end"/>
            </w:r>
          </w:p>
          <w:p w:rsidR="00EB1EC7" w:rsidRDefault="00EB1EC7" w:rsidP="00EB1EC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Hvis utenlandsk foretak er under registrering må det fremlegges bekreftelse på registrering i oppstartsmøte.</w:t>
            </w:r>
          </w:p>
          <w:p w:rsidR="003570EC" w:rsidRDefault="00FB1A76" w:rsidP="00B05A16">
            <w:pPr>
              <w:spacing w:line="240" w:lineRule="auto"/>
              <w:ind w:hanging="10"/>
              <w:rPr>
                <w:sz w:val="20"/>
              </w:rPr>
            </w:pPr>
            <w:r w:rsidRPr="00FB1A76">
              <w:rPr>
                <w:sz w:val="20"/>
                <w:szCs w:val="20"/>
              </w:rPr>
              <w:t xml:space="preserve">Det bekreftes at </w:t>
            </w:r>
            <w:r w:rsidRPr="00FB1A76">
              <w:rPr>
                <w:rFonts w:cs="Arial"/>
                <w:sz w:val="20"/>
                <w:szCs w:val="20"/>
              </w:rPr>
              <w:t>kontrakt gitt til utenlandsk underleverandør (underentreprenør og innleie), og alle arbei</w:t>
            </w:r>
            <w:r w:rsidR="0080272D">
              <w:rPr>
                <w:rFonts w:cs="Arial"/>
                <w:sz w:val="20"/>
                <w:szCs w:val="20"/>
              </w:rPr>
              <w:t>dstakere på slik kontrakt, vil b</w:t>
            </w:r>
            <w:r w:rsidRPr="00FB1A76">
              <w:rPr>
                <w:rFonts w:cs="Arial"/>
                <w:sz w:val="20"/>
                <w:szCs w:val="20"/>
              </w:rPr>
              <w:t>li rapportert til Sentralskattekontoret for utenl</w:t>
            </w:r>
            <w:r w:rsidR="00AB3142">
              <w:rPr>
                <w:rFonts w:cs="Arial"/>
                <w:sz w:val="20"/>
                <w:szCs w:val="20"/>
              </w:rPr>
              <w:t xml:space="preserve">andssaker i henhold til </w:t>
            </w:r>
            <w:r w:rsidR="00AB3142" w:rsidRPr="002C1899">
              <w:rPr>
                <w:rFonts w:cs="Arial"/>
                <w:sz w:val="20"/>
                <w:szCs w:val="20"/>
              </w:rPr>
              <w:t>skatteforvaltningsloven § 7</w:t>
            </w:r>
            <w:r w:rsidRPr="002C1899">
              <w:rPr>
                <w:rFonts w:cs="Arial"/>
                <w:sz w:val="20"/>
                <w:szCs w:val="20"/>
              </w:rPr>
              <w:t>-6</w:t>
            </w:r>
            <w:r w:rsidR="00945051" w:rsidRPr="002C1899">
              <w:rPr>
                <w:sz w:val="20"/>
                <w:szCs w:val="20"/>
              </w:rPr>
              <w:t>,</w:t>
            </w:r>
            <w:r w:rsidR="0032025C" w:rsidRPr="002C1899">
              <w:rPr>
                <w:sz w:val="20"/>
                <w:szCs w:val="20"/>
              </w:rPr>
              <w:t xml:space="preserve"> </w:t>
            </w:r>
            <w:r w:rsidR="00D11F07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  <w:szCs w:val="20"/>
              </w:rPr>
              <w:instrText xml:space="preserve"> FORMTEXT </w:instrText>
            </w:r>
            <w:r w:rsidR="00D11F07" w:rsidRPr="00FE435F">
              <w:rPr>
                <w:sz w:val="20"/>
                <w:szCs w:val="20"/>
              </w:rPr>
            </w:r>
            <w:r w:rsidR="00D11F07" w:rsidRPr="00FE435F">
              <w:rPr>
                <w:sz w:val="20"/>
                <w:szCs w:val="20"/>
              </w:rPr>
              <w:fldChar w:fldCharType="separate"/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fldChar w:fldCharType="end"/>
            </w:r>
            <w:r w:rsidR="0032025C">
              <w:rPr>
                <w:sz w:val="20"/>
                <w:szCs w:val="20"/>
              </w:rPr>
              <w:t xml:space="preserve"> </w:t>
            </w:r>
            <w:r w:rsidR="00D11F07">
              <w:rPr>
                <w:sz w:val="20"/>
              </w:rPr>
              <w:t>(ja/nei)</w:t>
            </w:r>
            <w:r w:rsidR="00334FD1">
              <w:rPr>
                <w:sz w:val="20"/>
              </w:rPr>
              <w:t>.</w:t>
            </w:r>
          </w:p>
          <w:p w:rsidR="0020315E" w:rsidRDefault="0020315E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 w:rsidRPr="0020315E">
              <w:rPr>
                <w:b/>
                <w:sz w:val="20"/>
                <w:szCs w:val="20"/>
              </w:rPr>
              <w:t>Fullmakt for i</w:t>
            </w:r>
            <w:r w:rsidR="00D11F07">
              <w:rPr>
                <w:b/>
                <w:sz w:val="20"/>
                <w:szCs w:val="20"/>
              </w:rPr>
              <w:t>nnhenting av skatte-og avgiftsinformasjon</w:t>
            </w:r>
            <w:r w:rsidRPr="0020315E">
              <w:rPr>
                <w:b/>
                <w:sz w:val="20"/>
                <w:szCs w:val="20"/>
              </w:rPr>
              <w:t xml:space="preserve"> fra Registerinfo</w:t>
            </w:r>
            <w:r w:rsidR="00B05A16">
              <w:rPr>
                <w:b/>
                <w:sz w:val="20"/>
                <w:szCs w:val="20"/>
              </w:rPr>
              <w:br/>
            </w:r>
            <w:r w:rsidR="00F65DD9">
              <w:rPr>
                <w:sz w:val="20"/>
                <w:szCs w:val="20"/>
              </w:rPr>
              <w:t>UE</w:t>
            </w:r>
            <w:r w:rsidRPr="0020315E">
              <w:rPr>
                <w:sz w:val="20"/>
                <w:szCs w:val="20"/>
              </w:rPr>
              <w:t xml:space="preserve"> skal underskrive på fullmakt til å innhente skatte- og avgi</w:t>
            </w:r>
            <w:r w:rsidR="00D11F07">
              <w:rPr>
                <w:sz w:val="20"/>
                <w:szCs w:val="20"/>
              </w:rPr>
              <w:t>ftsinformasjon fra Registerinfo.</w:t>
            </w:r>
          </w:p>
          <w:p w:rsidR="00D11F07" w:rsidRDefault="0020315E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 w:rsidRPr="0020315E">
              <w:rPr>
                <w:b/>
                <w:sz w:val="20"/>
                <w:szCs w:val="20"/>
              </w:rPr>
              <w:t xml:space="preserve">Forsikring og </w:t>
            </w:r>
            <w:r w:rsidR="00D11F07">
              <w:rPr>
                <w:b/>
                <w:sz w:val="20"/>
                <w:szCs w:val="20"/>
              </w:rPr>
              <w:t>sikkerhetsstillelse</w:t>
            </w:r>
            <w:r w:rsidR="00B05A16">
              <w:rPr>
                <w:b/>
                <w:sz w:val="20"/>
                <w:szCs w:val="20"/>
              </w:rPr>
              <w:br/>
            </w:r>
            <w:r w:rsidR="00D11F07">
              <w:rPr>
                <w:sz w:val="20"/>
                <w:szCs w:val="20"/>
              </w:rPr>
              <w:t xml:space="preserve">Bekreftelse </w:t>
            </w:r>
            <w:r w:rsidR="00B05A16">
              <w:rPr>
                <w:sz w:val="20"/>
                <w:szCs w:val="20"/>
              </w:rPr>
              <w:t>om</w:t>
            </w:r>
            <w:r w:rsidR="00D11F07">
              <w:rPr>
                <w:sz w:val="20"/>
                <w:szCs w:val="20"/>
              </w:rPr>
              <w:t xml:space="preserve"> at følgende vil foreligge før inngåelse </w:t>
            </w:r>
            <w:r w:rsidR="00FA34D7">
              <w:rPr>
                <w:sz w:val="20"/>
                <w:szCs w:val="20"/>
              </w:rPr>
              <w:t>av kontrakt:</w:t>
            </w:r>
          </w:p>
          <w:p w:rsidR="0020315E" w:rsidRPr="0020315E" w:rsidRDefault="00D11F07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91F38">
              <w:rPr>
                <w:sz w:val="20"/>
                <w:szCs w:val="20"/>
              </w:rPr>
              <w:t xml:space="preserve">Lovpålagt </w:t>
            </w:r>
            <w:bookmarkStart w:id="13" w:name="_GoBack"/>
            <w:bookmarkEnd w:id="13"/>
            <w:r w:rsidR="0020315E" w:rsidRPr="0020315E">
              <w:rPr>
                <w:sz w:val="20"/>
                <w:szCs w:val="20"/>
              </w:rPr>
              <w:t>yrkesskadeforsikring (bekreftelse fra forsikringsselskap/mekler)</w:t>
            </w:r>
            <w:r>
              <w:rPr>
                <w:sz w:val="20"/>
                <w:szCs w:val="20"/>
              </w:rPr>
              <w:t xml:space="preserve"> </w:t>
            </w:r>
            <w:r w:rsidR="00B05A16">
              <w:rPr>
                <w:sz w:val="20"/>
                <w:szCs w:val="20"/>
              </w:rPr>
              <w:br/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="0020315E" w:rsidRPr="0020315E"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(ja/nei)</w:t>
            </w:r>
          </w:p>
          <w:p w:rsidR="0020315E" w:rsidRPr="0020315E" w:rsidRDefault="0020315E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 w:rsidRPr="0020315E">
              <w:rPr>
                <w:sz w:val="20"/>
                <w:szCs w:val="20"/>
              </w:rPr>
              <w:t>- ansvarsforsikring (kopi av betalt polise)</w:t>
            </w:r>
            <w:r w:rsidR="00D11F07" w:rsidRPr="00FE435F">
              <w:rPr>
                <w:sz w:val="20"/>
                <w:szCs w:val="20"/>
              </w:rPr>
              <w:t xml:space="preserve"> </w:t>
            </w:r>
            <w:r w:rsidR="00D11F07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  <w:szCs w:val="20"/>
              </w:rPr>
              <w:instrText xml:space="preserve"> FORMTEXT </w:instrText>
            </w:r>
            <w:r w:rsidR="00D11F07" w:rsidRPr="00FE435F">
              <w:rPr>
                <w:sz w:val="20"/>
                <w:szCs w:val="20"/>
              </w:rPr>
            </w:r>
            <w:r w:rsidR="00D11F07" w:rsidRPr="00FE435F">
              <w:rPr>
                <w:sz w:val="20"/>
                <w:szCs w:val="20"/>
              </w:rPr>
              <w:fldChar w:fldCharType="separate"/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fldChar w:fldCharType="end"/>
            </w:r>
            <w:r w:rsidRPr="0020315E">
              <w:rPr>
                <w:sz w:val="20"/>
                <w:szCs w:val="20"/>
              </w:rPr>
              <w:t xml:space="preserve"> </w:t>
            </w:r>
            <w:r w:rsidR="00D11F07">
              <w:rPr>
                <w:sz w:val="20"/>
              </w:rPr>
              <w:t>(ja/nei)</w:t>
            </w:r>
          </w:p>
          <w:p w:rsidR="00D11F07" w:rsidRDefault="0020315E" w:rsidP="00B05A16">
            <w:pPr>
              <w:spacing w:line="240" w:lineRule="auto"/>
              <w:ind w:left="165" w:hanging="142"/>
              <w:rPr>
                <w:sz w:val="20"/>
                <w:szCs w:val="20"/>
              </w:rPr>
            </w:pPr>
            <w:r w:rsidRPr="0020315E">
              <w:rPr>
                <w:sz w:val="20"/>
                <w:szCs w:val="20"/>
              </w:rPr>
              <w:t>- tingskadeforsikring (entreprenørforsikring, som kopi av betalt polise) skal foreligge senest:</w:t>
            </w:r>
            <w:r w:rsidR="00D11F07" w:rsidRPr="00FE435F">
              <w:rPr>
                <w:sz w:val="20"/>
                <w:szCs w:val="20"/>
              </w:rPr>
              <w:t xml:space="preserve"> </w:t>
            </w:r>
            <w:r w:rsidR="00D11F07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E435F">
              <w:rPr>
                <w:sz w:val="20"/>
                <w:szCs w:val="20"/>
              </w:rPr>
              <w:instrText xml:space="preserve"> FORMTEXT </w:instrText>
            </w:r>
            <w:r w:rsidR="00D11F07" w:rsidRPr="00FE435F">
              <w:rPr>
                <w:sz w:val="20"/>
                <w:szCs w:val="20"/>
              </w:rPr>
            </w:r>
            <w:r w:rsidR="00D11F07" w:rsidRPr="00FE435F">
              <w:rPr>
                <w:sz w:val="20"/>
                <w:szCs w:val="20"/>
              </w:rPr>
              <w:fldChar w:fldCharType="separate"/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t> </w:t>
            </w:r>
            <w:r w:rsidR="00D11F07" w:rsidRPr="00FE435F">
              <w:rPr>
                <w:sz w:val="20"/>
                <w:szCs w:val="20"/>
              </w:rPr>
              <w:fldChar w:fldCharType="end"/>
            </w:r>
            <w:r w:rsidR="00D11F07">
              <w:rPr>
                <w:sz w:val="20"/>
              </w:rPr>
              <w:t xml:space="preserve"> (ja/nei)</w:t>
            </w:r>
          </w:p>
          <w:p w:rsidR="00FA34D7" w:rsidRDefault="00D11F07" w:rsidP="00D11F07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Bekreftelse </w:t>
            </w:r>
            <w:r w:rsidR="00B05A16">
              <w:rPr>
                <w:sz w:val="20"/>
                <w:szCs w:val="20"/>
              </w:rPr>
              <w:t>om</w:t>
            </w:r>
            <w:r>
              <w:rPr>
                <w:sz w:val="20"/>
                <w:szCs w:val="20"/>
              </w:rPr>
              <w:t xml:space="preserve"> at </w:t>
            </w:r>
            <w:r w:rsidR="00FA34D7">
              <w:rPr>
                <w:sz w:val="20"/>
                <w:szCs w:val="20"/>
              </w:rPr>
              <w:t xml:space="preserve">følgende vil foreligge senest </w:t>
            </w:r>
            <w:r w:rsidR="00FA34D7" w:rsidRPr="0020315E">
              <w:rPr>
                <w:sz w:val="20"/>
                <w:szCs w:val="20"/>
              </w:rPr>
              <w:t>til oppstartmøtet</w:t>
            </w:r>
            <w:r w:rsidR="00FA34D7">
              <w:rPr>
                <w:sz w:val="20"/>
                <w:szCs w:val="20"/>
              </w:rPr>
              <w:t>:</w:t>
            </w:r>
          </w:p>
          <w:p w:rsidR="00D11F07" w:rsidRDefault="00FA34D7" w:rsidP="00FA34D7">
            <w:pPr>
              <w:spacing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="00D11F07" w:rsidRPr="00FA34D7">
              <w:rPr>
                <w:sz w:val="20"/>
                <w:szCs w:val="20"/>
              </w:rPr>
              <w:t xml:space="preserve">sikkerhetsstillelse (selvskyldnerkausjon) </w:t>
            </w:r>
            <w:r w:rsidR="00D11F07"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1F07" w:rsidRPr="00FA34D7">
              <w:rPr>
                <w:sz w:val="20"/>
                <w:szCs w:val="20"/>
              </w:rPr>
              <w:instrText xml:space="preserve"> FORMTEXT </w:instrText>
            </w:r>
            <w:r w:rsidR="00D11F07" w:rsidRPr="00FA34D7">
              <w:rPr>
                <w:sz w:val="20"/>
                <w:szCs w:val="20"/>
              </w:rPr>
            </w:r>
            <w:r w:rsidR="00D11F07" w:rsidRPr="00FA34D7">
              <w:rPr>
                <w:sz w:val="20"/>
                <w:szCs w:val="20"/>
              </w:rPr>
              <w:fldChar w:fldCharType="separate"/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E435F">
              <w:t> </w:t>
            </w:r>
            <w:r w:rsidR="00D11F07" w:rsidRPr="00FA34D7">
              <w:rPr>
                <w:sz w:val="20"/>
                <w:szCs w:val="20"/>
              </w:rPr>
              <w:fldChar w:fldCharType="end"/>
            </w:r>
            <w:r w:rsidR="00D11F07" w:rsidRPr="00FA34D7">
              <w:rPr>
                <w:sz w:val="20"/>
              </w:rPr>
              <w:t>(ja/nei)</w:t>
            </w:r>
            <w:r w:rsidR="00F91F38">
              <w:rPr>
                <w:sz w:val="20"/>
              </w:rPr>
              <w:t xml:space="preserve"> OBS! Sikkerhetsstillelse (bankgaranti) fra norsk finansinstitusjon anbefales.</w:t>
            </w:r>
          </w:p>
          <w:p w:rsidR="00FA34D7" w:rsidRDefault="00FB1A76" w:rsidP="0020315E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Internkontroll. Sikkerhet, helse og arbeidsmiljø (SHA)</w:t>
            </w:r>
            <w:r w:rsidR="00B05A16">
              <w:rPr>
                <w:b/>
                <w:sz w:val="20"/>
                <w:szCs w:val="20"/>
              </w:rPr>
              <w:br/>
            </w:r>
            <w:r w:rsidR="00F2400A">
              <w:rPr>
                <w:sz w:val="20"/>
                <w:szCs w:val="20"/>
              </w:rPr>
              <w:t>UE bekrefter å ha følgende</w:t>
            </w:r>
            <w:r w:rsidR="00FA34D7" w:rsidRPr="00F2400A">
              <w:rPr>
                <w:sz w:val="20"/>
                <w:szCs w:val="20"/>
              </w:rPr>
              <w:t>:</w:t>
            </w:r>
          </w:p>
          <w:p w:rsidR="0020315E" w:rsidRDefault="00F2400A" w:rsidP="00B05A16">
            <w:pPr>
              <w:spacing w:line="240" w:lineRule="auto"/>
              <w:ind w:left="165" w:hanging="142"/>
              <w:rPr>
                <w:sz w:val="20"/>
              </w:rPr>
            </w:pPr>
            <w:r>
              <w:rPr>
                <w:sz w:val="20"/>
                <w:szCs w:val="20"/>
              </w:rPr>
              <w:t>-</w:t>
            </w:r>
            <w:r w:rsidR="00B05A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Pr="00F2400A">
              <w:rPr>
                <w:sz w:val="20"/>
                <w:szCs w:val="20"/>
              </w:rPr>
              <w:t xml:space="preserve">t fungerende internkontrollsystem iht. forskrift om systematisk helse-, miljø- og sikkerhetsarbeid i virksomheter, som er dekkende for </w:t>
            </w:r>
            <w:r w:rsidRPr="00F2400A">
              <w:rPr>
                <w:sz w:val="20"/>
                <w:szCs w:val="20"/>
              </w:rPr>
              <w:lastRenderedPageBreak/>
              <w:t>virksomhetens aktiviteter på prosjektet</w:t>
            </w:r>
            <w:r w:rsidR="00B05A16">
              <w:rPr>
                <w:sz w:val="20"/>
                <w:szCs w:val="20"/>
              </w:rPr>
              <w:t xml:space="preserve">, </w:t>
            </w:r>
            <w:r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4D7">
              <w:rPr>
                <w:sz w:val="20"/>
                <w:szCs w:val="20"/>
              </w:rPr>
              <w:instrText xml:space="preserve"> FORMTEXT </w:instrText>
            </w:r>
            <w:r w:rsidRPr="00FA34D7">
              <w:rPr>
                <w:sz w:val="20"/>
                <w:szCs w:val="20"/>
              </w:rPr>
            </w:r>
            <w:r w:rsidRPr="00FA34D7">
              <w:rPr>
                <w:sz w:val="20"/>
                <w:szCs w:val="20"/>
              </w:rPr>
              <w:fldChar w:fldCharType="separate"/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A34D7">
              <w:rPr>
                <w:sz w:val="20"/>
                <w:szCs w:val="20"/>
              </w:rPr>
              <w:fldChar w:fldCharType="end"/>
            </w:r>
            <w:r w:rsidR="00B05A16"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</w:rPr>
              <w:t>(ja/nei)</w:t>
            </w:r>
          </w:p>
          <w:p w:rsidR="0020315E" w:rsidRPr="0020315E" w:rsidRDefault="00F2400A" w:rsidP="00B05A16">
            <w:pPr>
              <w:spacing w:line="240" w:lineRule="auto"/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G</w:t>
            </w:r>
            <w:r w:rsidR="0020315E" w:rsidRPr="0020315E">
              <w:rPr>
                <w:sz w:val="20"/>
                <w:szCs w:val="20"/>
              </w:rPr>
              <w:t>jennomført</w:t>
            </w:r>
            <w:r>
              <w:rPr>
                <w:sz w:val="20"/>
                <w:szCs w:val="20"/>
              </w:rPr>
              <w:t xml:space="preserve"> dokumentert</w:t>
            </w:r>
            <w:r w:rsidR="0020315E" w:rsidRPr="0020315E">
              <w:rPr>
                <w:sz w:val="20"/>
                <w:szCs w:val="20"/>
              </w:rPr>
              <w:t xml:space="preserve"> sikkerhetsopplæring</w:t>
            </w:r>
            <w:r>
              <w:rPr>
                <w:sz w:val="20"/>
                <w:szCs w:val="20"/>
              </w:rPr>
              <w:t xml:space="preserve"> for</w:t>
            </w:r>
            <w:r w:rsidRPr="008F5E6E">
              <w:t xml:space="preserve"> </w:t>
            </w:r>
            <w:r w:rsidRPr="00F2400A">
              <w:rPr>
                <w:sz w:val="20"/>
                <w:szCs w:val="20"/>
              </w:rPr>
              <w:t>egne ansatte og evt. innleide arbeidstakere</w:t>
            </w:r>
            <w:r w:rsidR="00B05A16">
              <w:rPr>
                <w:sz w:val="20"/>
                <w:szCs w:val="20"/>
              </w:rPr>
              <w:t>,</w:t>
            </w:r>
            <w:r w:rsidR="0020315E" w:rsidRPr="0020315E"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4D7">
              <w:rPr>
                <w:sz w:val="20"/>
                <w:szCs w:val="20"/>
              </w:rPr>
              <w:instrText xml:space="preserve"> FORMTEXT </w:instrText>
            </w:r>
            <w:r w:rsidRPr="00FA34D7">
              <w:rPr>
                <w:sz w:val="20"/>
                <w:szCs w:val="20"/>
              </w:rPr>
            </w:r>
            <w:r w:rsidRPr="00FA34D7">
              <w:rPr>
                <w:sz w:val="20"/>
                <w:szCs w:val="20"/>
              </w:rPr>
              <w:fldChar w:fldCharType="separate"/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A34D7">
              <w:rPr>
                <w:sz w:val="20"/>
                <w:szCs w:val="20"/>
              </w:rPr>
              <w:fldChar w:fldCharType="end"/>
            </w:r>
            <w:r w:rsidR="00B05A16"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</w:rPr>
              <w:t>(ja/nei)</w:t>
            </w:r>
          </w:p>
          <w:p w:rsidR="0020315E" w:rsidRDefault="0020315E" w:rsidP="00B05A16">
            <w:pPr>
              <w:spacing w:line="240" w:lineRule="auto"/>
              <w:ind w:left="165" w:hanging="142"/>
              <w:rPr>
                <w:sz w:val="20"/>
                <w:szCs w:val="20"/>
              </w:rPr>
            </w:pPr>
            <w:r w:rsidRPr="0020315E">
              <w:rPr>
                <w:sz w:val="20"/>
                <w:szCs w:val="20"/>
              </w:rPr>
              <w:t>- Språk:</w:t>
            </w:r>
            <w:r w:rsidR="00F2400A">
              <w:t xml:space="preserve"> </w:t>
            </w:r>
            <w:r w:rsidR="00F2400A" w:rsidRPr="00F2400A">
              <w:rPr>
                <w:sz w:val="20"/>
                <w:szCs w:val="20"/>
              </w:rPr>
              <w:t xml:space="preserve">For å sikre et forsvarlig arbeidsmiljø, må arbeidstakerne kunne kommunisere med hverandre. UE skal sørge for at </w:t>
            </w:r>
            <w:r w:rsidR="00FB1A76">
              <w:rPr>
                <w:sz w:val="20"/>
                <w:szCs w:val="20"/>
              </w:rPr>
              <w:t>kontraktens krav</w:t>
            </w:r>
            <w:r w:rsidR="00F2400A" w:rsidRPr="00F2400A">
              <w:rPr>
                <w:sz w:val="20"/>
                <w:szCs w:val="20"/>
              </w:rPr>
              <w:t xml:space="preserve"> </w:t>
            </w:r>
            <w:r w:rsidR="00FB1A76">
              <w:rPr>
                <w:sz w:val="20"/>
                <w:szCs w:val="20"/>
              </w:rPr>
              <w:t xml:space="preserve">til språk/kommunikasjon </w:t>
            </w:r>
            <w:r w:rsidR="00F2400A" w:rsidRPr="00F2400A">
              <w:rPr>
                <w:sz w:val="20"/>
                <w:szCs w:val="20"/>
              </w:rPr>
              <w:t xml:space="preserve">er oppfylt for de arbeidstakerne som stilles </w:t>
            </w:r>
            <w:r w:rsidR="00F2400A">
              <w:rPr>
                <w:sz w:val="20"/>
                <w:szCs w:val="20"/>
              </w:rPr>
              <w:t>til disposisjon på byggeplassen</w:t>
            </w:r>
            <w:r w:rsidR="00B05A16">
              <w:rPr>
                <w:sz w:val="20"/>
                <w:szCs w:val="20"/>
              </w:rPr>
              <w:t>,</w:t>
            </w:r>
            <w:r w:rsidR="00F2400A" w:rsidRPr="00F2400A">
              <w:rPr>
                <w:sz w:val="20"/>
                <w:szCs w:val="20"/>
              </w:rPr>
              <w:t xml:space="preserve"> </w:t>
            </w:r>
            <w:r w:rsidR="00F2400A"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400A" w:rsidRPr="00FA34D7">
              <w:rPr>
                <w:sz w:val="20"/>
                <w:szCs w:val="20"/>
              </w:rPr>
              <w:instrText xml:space="preserve"> FORMTEXT </w:instrText>
            </w:r>
            <w:r w:rsidR="00F2400A" w:rsidRPr="00FA34D7">
              <w:rPr>
                <w:sz w:val="20"/>
                <w:szCs w:val="20"/>
              </w:rPr>
            </w:r>
            <w:r w:rsidR="00F2400A" w:rsidRPr="00FA34D7">
              <w:rPr>
                <w:sz w:val="20"/>
                <w:szCs w:val="20"/>
              </w:rPr>
              <w:fldChar w:fldCharType="separate"/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E435F">
              <w:t> </w:t>
            </w:r>
            <w:r w:rsidR="00F2400A" w:rsidRPr="00FA34D7">
              <w:rPr>
                <w:sz w:val="20"/>
                <w:szCs w:val="20"/>
              </w:rPr>
              <w:fldChar w:fldCharType="end"/>
            </w:r>
            <w:r w:rsidR="00F2400A" w:rsidRPr="00F2400A">
              <w:rPr>
                <w:sz w:val="20"/>
                <w:szCs w:val="20"/>
              </w:rPr>
              <w:t xml:space="preserve">  (ja/nei)</w:t>
            </w:r>
          </w:p>
          <w:p w:rsidR="00EB1EC7" w:rsidRPr="00FE435F" w:rsidRDefault="00EB1EC7" w:rsidP="00EB1EC7">
            <w:pPr>
              <w:spacing w:line="240" w:lineRule="auto"/>
              <w:ind w:hanging="1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- Byggherrens SHA-plan er overlevert, </w:t>
            </w:r>
            <w:r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4D7">
              <w:rPr>
                <w:sz w:val="20"/>
                <w:szCs w:val="20"/>
              </w:rPr>
              <w:instrText xml:space="preserve"> FORMTEXT </w:instrText>
            </w:r>
            <w:r w:rsidRPr="00FA34D7">
              <w:rPr>
                <w:sz w:val="20"/>
                <w:szCs w:val="20"/>
              </w:rPr>
            </w:r>
            <w:r w:rsidRPr="00FA34D7">
              <w:rPr>
                <w:sz w:val="20"/>
                <w:szCs w:val="20"/>
              </w:rPr>
              <w:fldChar w:fldCharType="separate"/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E435F">
              <w:t> </w:t>
            </w:r>
            <w:r w:rsidRPr="00FA34D7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FA34D7">
              <w:rPr>
                <w:sz w:val="20"/>
              </w:rPr>
              <w:t>(ja/nei)</w:t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674AB5" w:rsidP="00EB1EC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4.0</w:t>
            </w:r>
          </w:p>
        </w:tc>
        <w:tc>
          <w:tcPr>
            <w:tcW w:w="7077" w:type="dxa"/>
            <w:shd w:val="clear" w:color="auto" w:fill="auto"/>
          </w:tcPr>
          <w:p w:rsidR="00AF715C" w:rsidRPr="0032025C" w:rsidRDefault="00F31681" w:rsidP="00F2400A">
            <w:pPr>
              <w:pStyle w:val="Brdtekstinnrykk"/>
              <w:ind w:firstLine="0"/>
              <w:rPr>
                <w:rFonts w:ascii="Arial" w:eastAsia="Arial" w:hAnsi="Arial"/>
                <w:bCs w:val="0"/>
                <w:sz w:val="20"/>
                <w:lang w:eastAsia="en-US"/>
              </w:rPr>
            </w:pPr>
            <w:r w:rsidRPr="0032025C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Gjennomgang av </w:t>
            </w:r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>BNLs spesielle kontraktsbestemmelser</w:t>
            </w:r>
            <w:r w:rsidR="0080272D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 </w:t>
            </w:r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for underentrepriser </w:t>
            </w:r>
            <w:r w:rsidR="0080272D">
              <w:rPr>
                <w:rFonts w:ascii="Arial" w:eastAsia="Arial" w:hAnsi="Arial"/>
                <w:bCs w:val="0"/>
                <w:sz w:val="20"/>
                <w:lang w:eastAsia="en-US"/>
              </w:rPr>
              <w:t>og byggherren</w:t>
            </w:r>
            <w:r w:rsidR="00A016F9">
              <w:rPr>
                <w:rFonts w:ascii="Arial" w:eastAsia="Arial" w:hAnsi="Arial"/>
                <w:bCs w:val="0"/>
                <w:sz w:val="20"/>
                <w:lang w:eastAsia="en-US"/>
              </w:rPr>
              <w:t>s spesielle bestemmelser</w:t>
            </w:r>
            <w:r w:rsidRPr="0032025C">
              <w:rPr>
                <w:rFonts w:ascii="Arial" w:eastAsia="Arial" w:hAnsi="Arial"/>
                <w:bCs w:val="0"/>
                <w:sz w:val="20"/>
                <w:lang w:eastAsia="en-US"/>
              </w:rPr>
              <w:t xml:space="preserve"> </w:t>
            </w:r>
          </w:p>
          <w:p w:rsidR="0032025C" w:rsidRPr="0032025C" w:rsidRDefault="0032025C" w:rsidP="00F2400A">
            <w:pPr>
              <w:pStyle w:val="Brdtekstinnrykk"/>
              <w:ind w:firstLine="0"/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pP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Bestemmelsene er gjennomgått</w:t>
            </w:r>
            <w:r w:rsidR="00B05A16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,</w:t>
            </w:r>
            <w:r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 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instrText xml:space="preserve"> FORMTEXT </w:instrTex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fldChar w:fldCharType="separate"/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 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fldChar w:fldCharType="end"/>
            </w:r>
            <w:r w:rsidR="00B05A16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 xml:space="preserve"> </w:t>
            </w:r>
            <w:r w:rsidRPr="0032025C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t>(ja/nei)</w:t>
            </w:r>
            <w:r w:rsidR="00D674C1">
              <w:rPr>
                <w:rFonts w:ascii="Arial" w:eastAsia="Arial" w:hAnsi="Arial"/>
                <w:b w:val="0"/>
                <w:bCs w:val="0"/>
                <w:sz w:val="20"/>
                <w:lang w:eastAsia="en-US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5.0</w:t>
            </w:r>
          </w:p>
        </w:tc>
        <w:tc>
          <w:tcPr>
            <w:tcW w:w="7077" w:type="dxa"/>
            <w:shd w:val="clear" w:color="auto" w:fill="auto"/>
          </w:tcPr>
          <w:p w:rsidR="00FE435F" w:rsidRDefault="00FE435F" w:rsidP="0032025C">
            <w:pPr>
              <w:spacing w:line="240" w:lineRule="auto"/>
              <w:rPr>
                <w:sz w:val="20"/>
              </w:rPr>
            </w:pPr>
            <w:r w:rsidRPr="003570EC">
              <w:rPr>
                <w:b/>
                <w:sz w:val="20"/>
                <w:szCs w:val="20"/>
              </w:rPr>
              <w:t>Kvalitetssikring</w:t>
            </w:r>
            <w:r w:rsidR="00EB1EC7">
              <w:rPr>
                <w:b/>
                <w:sz w:val="20"/>
                <w:szCs w:val="20"/>
              </w:rPr>
              <w:br/>
            </w:r>
            <w:r w:rsidR="0032025C">
              <w:rPr>
                <w:sz w:val="20"/>
                <w:szCs w:val="20"/>
              </w:rPr>
              <w:t>Underentreprenøren har ege</w:t>
            </w:r>
            <w:r w:rsidR="00B05A16">
              <w:rPr>
                <w:sz w:val="20"/>
                <w:szCs w:val="20"/>
              </w:rPr>
              <w:t>t</w:t>
            </w:r>
            <w:r w:rsidR="0032025C">
              <w:rPr>
                <w:sz w:val="20"/>
                <w:szCs w:val="20"/>
              </w:rPr>
              <w:t xml:space="preserve"> system for kvalietssikring</w:t>
            </w:r>
            <w:r w:rsidR="00B05A16">
              <w:rPr>
                <w:sz w:val="20"/>
                <w:szCs w:val="20"/>
              </w:rPr>
              <w:t>,</w:t>
            </w:r>
            <w:r w:rsidR="0032025C">
              <w:rPr>
                <w:sz w:val="20"/>
                <w:szCs w:val="20"/>
              </w:rPr>
              <w:t xml:space="preserve"> </w:t>
            </w:r>
            <w:r w:rsidR="0032025C" w:rsidRPr="00FA34D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2025C" w:rsidRPr="00FA34D7">
              <w:rPr>
                <w:sz w:val="20"/>
                <w:szCs w:val="20"/>
              </w:rPr>
              <w:instrText xml:space="preserve"> FORMTEXT </w:instrText>
            </w:r>
            <w:r w:rsidR="0032025C" w:rsidRPr="00FA34D7">
              <w:rPr>
                <w:sz w:val="20"/>
                <w:szCs w:val="20"/>
              </w:rPr>
            </w:r>
            <w:r w:rsidR="0032025C" w:rsidRPr="00FA34D7">
              <w:rPr>
                <w:sz w:val="20"/>
                <w:szCs w:val="20"/>
              </w:rPr>
              <w:fldChar w:fldCharType="separate"/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E435F">
              <w:t> </w:t>
            </w:r>
            <w:r w:rsidR="0032025C" w:rsidRPr="00FA34D7">
              <w:rPr>
                <w:sz w:val="20"/>
                <w:szCs w:val="20"/>
              </w:rPr>
              <w:fldChar w:fldCharType="end"/>
            </w:r>
            <w:r w:rsidR="0032025C" w:rsidRPr="00FA34D7">
              <w:rPr>
                <w:sz w:val="20"/>
              </w:rPr>
              <w:t>(ja/nei)</w:t>
            </w:r>
          </w:p>
          <w:p w:rsidR="0032025C" w:rsidRPr="00FE435F" w:rsidRDefault="0032025C" w:rsidP="00B05A1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Hvis ovennevte system ikke finnes, skal </w:t>
            </w:r>
            <w:r w:rsidR="00412B8F">
              <w:rPr>
                <w:sz w:val="20"/>
              </w:rPr>
              <w:t xml:space="preserve">underentreprenøren følge </w:t>
            </w:r>
            <w:r w:rsidR="00B05A16">
              <w:rPr>
                <w:sz w:val="20"/>
              </w:rPr>
              <w:t>HE/TE</w:t>
            </w:r>
            <w:r w:rsidR="00412B8F">
              <w:rPr>
                <w:sz w:val="20"/>
              </w:rPr>
              <w:t>s an</w:t>
            </w:r>
            <w:r>
              <w:rPr>
                <w:sz w:val="20"/>
              </w:rPr>
              <w:t>vi</w:t>
            </w:r>
            <w:r w:rsidR="00412B8F">
              <w:rPr>
                <w:sz w:val="20"/>
              </w:rPr>
              <w:t>s</w:t>
            </w:r>
            <w:r>
              <w:rPr>
                <w:sz w:val="20"/>
              </w:rPr>
              <w:t>ninger.</w:t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F21E8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Konklusjon</w:t>
            </w:r>
            <w:r w:rsidR="00D674C1">
              <w:rPr>
                <w:b/>
                <w:sz w:val="20"/>
                <w:szCs w:val="20"/>
              </w:rPr>
              <w:br/>
            </w:r>
            <w:r w:rsidR="00F2400A">
              <w:rPr>
                <w:sz w:val="20"/>
                <w:szCs w:val="20"/>
              </w:rPr>
              <w:t>UE</w:t>
            </w:r>
            <w:r w:rsidRPr="00FE435F">
              <w:rPr>
                <w:sz w:val="20"/>
                <w:szCs w:val="20"/>
              </w:rPr>
              <w:t xml:space="preserve">er beredt til å motta bestilling og gjennomføre oppdraget i </w:t>
            </w:r>
            <w:r w:rsidR="003570EC">
              <w:rPr>
                <w:sz w:val="20"/>
                <w:szCs w:val="20"/>
              </w:rPr>
              <w:t>samsvar med referatets punkter.</w:t>
            </w:r>
          </w:p>
          <w:p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 xml:space="preserve">Revidert tilbudssum: </w:t>
            </w:r>
          </w:p>
          <w:p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Tilbudssum eks mva</w:t>
            </w:r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ab/>
            </w:r>
          </w:p>
          <w:p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Tillegg</w:t>
            </w:r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ab/>
            </w:r>
          </w:p>
          <w:p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Fradrag</w:t>
            </w:r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ab/>
            </w:r>
          </w:p>
          <w:p w:rsidR="00FE435F" w:rsidRPr="00FE435F" w:rsidRDefault="00FE435F" w:rsidP="003570EC">
            <w:pPr>
              <w:tabs>
                <w:tab w:val="left" w:pos="4719"/>
                <w:tab w:val="decimal" w:pos="5949"/>
              </w:tabs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Revidert tilbudssum eks mva</w:t>
            </w:r>
            <w:r w:rsidRPr="00FE435F">
              <w:rPr>
                <w:sz w:val="20"/>
                <w:szCs w:val="20"/>
              </w:rPr>
              <w:tab/>
              <w:t>kr</w:t>
            </w:r>
            <w:r w:rsidR="003570EC">
              <w:rPr>
                <w:sz w:val="20"/>
                <w:szCs w:val="20"/>
              </w:rPr>
              <w:t xml:space="preserve"> </w:t>
            </w:r>
            <w:r w:rsidR="003570EC"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570EC" w:rsidRPr="00FE435F">
              <w:rPr>
                <w:sz w:val="20"/>
                <w:szCs w:val="20"/>
              </w:rPr>
              <w:instrText xml:space="preserve"> FORMTEXT </w:instrText>
            </w:r>
            <w:r w:rsidR="003570EC" w:rsidRPr="00FE435F">
              <w:rPr>
                <w:sz w:val="20"/>
                <w:szCs w:val="20"/>
              </w:rPr>
            </w:r>
            <w:r w:rsidR="003570EC" w:rsidRPr="00FE435F">
              <w:rPr>
                <w:sz w:val="20"/>
                <w:szCs w:val="20"/>
              </w:rPr>
              <w:fldChar w:fldCharType="separate"/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t> </w:t>
            </w:r>
            <w:r w:rsidR="003570EC" w:rsidRPr="00FE435F">
              <w:rPr>
                <w:sz w:val="20"/>
                <w:szCs w:val="20"/>
              </w:rPr>
              <w:fldChar w:fldCharType="end"/>
            </w:r>
            <w:r w:rsidR="003570EC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9F21E8">
              <w:rPr>
                <w:b/>
                <w:sz w:val="20"/>
                <w:szCs w:val="20"/>
              </w:rPr>
              <w:t>.1</w:t>
            </w:r>
          </w:p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77" w:type="dxa"/>
            <w:shd w:val="clear" w:color="auto" w:fill="auto"/>
          </w:tcPr>
          <w:p w:rsidR="003570EC" w:rsidRPr="003570EC" w:rsidRDefault="00F31681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Eventuelle </w:t>
            </w:r>
            <w:r w:rsidR="00FE435F" w:rsidRPr="003570EC">
              <w:rPr>
                <w:b/>
                <w:sz w:val="20"/>
                <w:szCs w:val="20"/>
              </w:rPr>
              <w:t>forbehold</w:t>
            </w:r>
            <w:r w:rsidR="008B75D4">
              <w:rPr>
                <w:b/>
                <w:sz w:val="20"/>
                <w:szCs w:val="20"/>
              </w:rPr>
              <w:t xml:space="preserve"> fra HE/TE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FE435F" w:rsidRPr="003570EC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 xml:space="preserve">ffentlige godkjenninger, </w:t>
            </w:r>
            <w:r w:rsidR="003570EC" w:rsidRPr="003570EC">
              <w:rPr>
                <w:b/>
                <w:sz w:val="20"/>
                <w:szCs w:val="20"/>
              </w:rPr>
              <w:t>salg</w:t>
            </w:r>
            <w:r>
              <w:rPr>
                <w:b/>
                <w:sz w:val="20"/>
                <w:szCs w:val="20"/>
              </w:rPr>
              <w:t xml:space="preserve"> m.v.):</w:t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E435F" w:rsidRPr="00BE025B" w:rsidTr="005979E0">
        <w:tc>
          <w:tcPr>
            <w:tcW w:w="720" w:type="dxa"/>
            <w:shd w:val="clear" w:color="auto" w:fill="auto"/>
          </w:tcPr>
          <w:p w:rsidR="00FE435F" w:rsidRPr="003570EC" w:rsidRDefault="00674AB5" w:rsidP="003570EC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9F21E8">
              <w:rPr>
                <w:b/>
                <w:sz w:val="20"/>
                <w:szCs w:val="20"/>
              </w:rPr>
              <w:t>.0</w:t>
            </w:r>
          </w:p>
        </w:tc>
        <w:tc>
          <w:tcPr>
            <w:tcW w:w="7077" w:type="dxa"/>
            <w:shd w:val="clear" w:color="auto" w:fill="auto"/>
          </w:tcPr>
          <w:p w:rsidR="00FE435F" w:rsidRPr="003570EC" w:rsidRDefault="00FE435F" w:rsidP="003570EC">
            <w:pPr>
              <w:spacing w:line="240" w:lineRule="auto"/>
              <w:rPr>
                <w:b/>
                <w:sz w:val="20"/>
                <w:szCs w:val="20"/>
              </w:rPr>
            </w:pPr>
            <w:r w:rsidRPr="003570EC">
              <w:rPr>
                <w:b/>
                <w:sz w:val="20"/>
                <w:szCs w:val="20"/>
              </w:rPr>
              <w:t>Partenes representanter</w:t>
            </w:r>
            <w:r w:rsidR="00F31681">
              <w:rPr>
                <w:b/>
                <w:sz w:val="20"/>
                <w:szCs w:val="20"/>
              </w:rPr>
              <w:t>/ fullmaktsforhold</w:t>
            </w:r>
            <w:r w:rsidR="003570EC" w:rsidRPr="003570EC">
              <w:rPr>
                <w:b/>
                <w:sz w:val="20"/>
                <w:szCs w:val="20"/>
              </w:rPr>
              <w:t>:</w:t>
            </w:r>
          </w:p>
          <w:p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For</w:t>
            </w:r>
            <w:r w:rsidR="00A95F0A">
              <w:rPr>
                <w:sz w:val="20"/>
                <w:szCs w:val="20"/>
              </w:rPr>
              <w:t xml:space="preserve"> &lt;HE/TE&gt;</w:t>
            </w:r>
            <w:r w:rsidRPr="00FE435F">
              <w:rPr>
                <w:sz w:val="20"/>
                <w:szCs w:val="20"/>
              </w:rPr>
              <w:t>:</w:t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 xml:space="preserve">, mob.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  <w:p w:rsidR="00FE435F" w:rsidRPr="00FE435F" w:rsidRDefault="00FE435F" w:rsidP="003570EC">
            <w:pPr>
              <w:spacing w:line="240" w:lineRule="auto"/>
              <w:rPr>
                <w:sz w:val="20"/>
                <w:szCs w:val="20"/>
              </w:rPr>
            </w:pPr>
            <w:r w:rsidRPr="00FE435F">
              <w:rPr>
                <w:sz w:val="20"/>
                <w:szCs w:val="20"/>
              </w:rPr>
              <w:t>For Underentreprenøren:</w:t>
            </w:r>
            <w:r w:rsidRPr="00FE435F">
              <w:rPr>
                <w:sz w:val="20"/>
                <w:szCs w:val="20"/>
              </w:rPr>
              <w:tab/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  <w:r w:rsidRPr="00FE435F">
              <w:rPr>
                <w:sz w:val="20"/>
                <w:szCs w:val="20"/>
              </w:rPr>
              <w:t xml:space="preserve">, mob. </w:t>
            </w:r>
            <w:r w:rsidRPr="00FE435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435F">
              <w:rPr>
                <w:sz w:val="20"/>
                <w:szCs w:val="20"/>
              </w:rPr>
              <w:instrText xml:space="preserve"> FORMTEXT </w:instrText>
            </w:r>
            <w:r w:rsidRPr="00FE435F">
              <w:rPr>
                <w:sz w:val="20"/>
                <w:szCs w:val="20"/>
              </w:rPr>
            </w:r>
            <w:r w:rsidRPr="00FE435F">
              <w:rPr>
                <w:sz w:val="20"/>
                <w:szCs w:val="20"/>
              </w:rPr>
              <w:fldChar w:fldCharType="separate"/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t> </w:t>
            </w:r>
            <w:r w:rsidRPr="00FE435F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E435F" w:rsidRPr="00BE025B" w:rsidRDefault="00FE435F" w:rsidP="008D7E9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046E37" w:rsidRDefault="00046E37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:rsidR="00D674C1" w:rsidRDefault="00D674C1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:rsidR="00D674C1" w:rsidRDefault="00D674C1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:rsidR="003570EC" w:rsidRPr="003570EC" w:rsidRDefault="003570EC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54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, den 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47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 20</w:t>
      </w:r>
      <w:bookmarkStart w:id="14" w:name="Tekst134"/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134"/>
            <w:enabled/>
            <w:calcOnExit w:val="0"/>
            <w:textInput>
              <w:default w:val="xx"/>
            </w:textInput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xx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4"/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, den 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49"/>
            <w:enabled/>
            <w:calcOnExit w:val="0"/>
            <w:textInput/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 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r w:rsidRPr="003570EC">
        <w:rPr>
          <w:rFonts w:eastAsia="Times New Roman" w:cs="Arial"/>
          <w:sz w:val="20"/>
          <w:szCs w:val="20"/>
          <w:lang w:eastAsia="nb-NO"/>
        </w:rPr>
        <w:t xml:space="preserve"> 20</w:t>
      </w:r>
      <w:bookmarkStart w:id="15" w:name="Tekst135"/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135"/>
            <w:enabled/>
            <w:calcOnExit w:val="0"/>
            <w:textInput>
              <w:default w:val="xx"/>
            </w:textInput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xx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5"/>
    </w:p>
    <w:p w:rsidR="003570EC" w:rsidRPr="003570EC" w:rsidRDefault="00A95F0A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sz w:val="20"/>
          <w:szCs w:val="20"/>
          <w:lang w:eastAsia="nb-NO"/>
        </w:rPr>
        <w:t>&lt;HE/TE&gt;</w:t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tab/>
      </w:r>
      <w:r w:rsidR="003570EC"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80"/>
            <w:enabled/>
            <w:calcOnExit w:val="0"/>
            <w:textInput>
              <w:default w:val="Underentreprenør AS"/>
            </w:textInput>
          </w:ffData>
        </w:fldChar>
      </w:r>
      <w:bookmarkStart w:id="16" w:name="Tekst80"/>
      <w:r w:rsidR="003570EC"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="003570EC" w:rsidRPr="003570EC">
        <w:rPr>
          <w:rFonts w:eastAsia="Times New Roman" w:cs="Arial"/>
          <w:sz w:val="20"/>
          <w:szCs w:val="20"/>
          <w:lang w:eastAsia="nb-NO"/>
        </w:rPr>
      </w:r>
      <w:r w:rsidR="003570EC"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="003570EC" w:rsidRPr="003570EC">
        <w:rPr>
          <w:rFonts w:eastAsia="Times New Roman" w:cs="Arial"/>
          <w:noProof/>
          <w:sz w:val="20"/>
          <w:szCs w:val="20"/>
          <w:lang w:eastAsia="nb-NO"/>
        </w:rPr>
        <w:t>Underentreprenør AS</w:t>
      </w:r>
      <w:r w:rsidR="003570EC"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6"/>
    </w:p>
    <w:p w:rsidR="003570EC" w:rsidRPr="003570EC" w:rsidRDefault="003570EC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:rsidR="003570EC" w:rsidRPr="003570EC" w:rsidRDefault="003570EC" w:rsidP="003570EC">
      <w:pPr>
        <w:tabs>
          <w:tab w:val="left" w:pos="709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</w:p>
    <w:p w:rsidR="003570EC" w:rsidRPr="003570EC" w:rsidRDefault="00797F15" w:rsidP="003570EC">
      <w:pPr>
        <w:tabs>
          <w:tab w:val="left" w:pos="709"/>
          <w:tab w:val="left" w:pos="4962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>
        <w:rPr>
          <w:rFonts w:eastAsia="Times New Roman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4ED84" wp14:editId="3958C416">
                <wp:simplePos x="0" y="0"/>
                <wp:positionH relativeFrom="column">
                  <wp:posOffset>3151505</wp:posOffset>
                </wp:positionH>
                <wp:positionV relativeFrom="paragraph">
                  <wp:posOffset>89535</wp:posOffset>
                </wp:positionV>
                <wp:extent cx="2016125" cy="635"/>
                <wp:effectExtent l="8255" t="13335" r="13970" b="508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612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16B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15pt,7.05pt" to="40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eastAsia="Times New Roman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673F62" wp14:editId="1CF75FB5">
                <wp:simplePos x="0" y="0"/>
                <wp:positionH relativeFrom="column">
                  <wp:posOffset>1551305</wp:posOffset>
                </wp:positionH>
                <wp:positionV relativeFrom="paragraph">
                  <wp:posOffset>89535</wp:posOffset>
                </wp:positionV>
                <wp:extent cx="1371600" cy="0"/>
                <wp:effectExtent l="8255" t="13335" r="10795" b="571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588FD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7.05pt" to="230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eastAsia="Times New Roman" w:cs="Arial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1F52B5" wp14:editId="21B4CD30">
                <wp:simplePos x="0" y="0"/>
                <wp:positionH relativeFrom="column">
                  <wp:posOffset>65405</wp:posOffset>
                </wp:positionH>
                <wp:positionV relativeFrom="paragraph">
                  <wp:posOffset>89535</wp:posOffset>
                </wp:positionV>
                <wp:extent cx="1371600" cy="0"/>
                <wp:effectExtent l="8255" t="13335" r="1079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51443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05pt" to="113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3570EC" w:rsidRPr="003570EC" w:rsidRDefault="003570EC" w:rsidP="003570EC">
      <w:pPr>
        <w:tabs>
          <w:tab w:val="left" w:pos="709"/>
          <w:tab w:val="left" w:pos="2410"/>
          <w:tab w:val="left" w:pos="4962"/>
        </w:tabs>
        <w:spacing w:after="0" w:line="240" w:lineRule="auto"/>
        <w:rPr>
          <w:rFonts w:eastAsia="Times New Roman" w:cs="Arial"/>
          <w:sz w:val="20"/>
          <w:szCs w:val="20"/>
          <w:lang w:eastAsia="nb-NO"/>
        </w:rPr>
      </w:pP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78"/>
            <w:enabled/>
            <w:calcOnExit w:val="0"/>
            <w:textInput>
              <w:default w:val="Navn"/>
            </w:textInput>
          </w:ffData>
        </w:fldChar>
      </w:r>
      <w:bookmarkStart w:id="17" w:name="Tekst78"/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Navn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7"/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tab/>
      </w:r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79"/>
            <w:enabled/>
            <w:calcOnExit w:val="0"/>
            <w:textInput>
              <w:default w:val="Navn"/>
            </w:textInput>
          </w:ffData>
        </w:fldChar>
      </w:r>
      <w:bookmarkStart w:id="18" w:name="Tekst79"/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Navn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8"/>
      <w:r w:rsidRPr="003570EC">
        <w:rPr>
          <w:rFonts w:eastAsia="Times New Roman" w:cs="Arial"/>
          <w:sz w:val="20"/>
          <w:szCs w:val="20"/>
          <w:lang w:eastAsia="nb-NO"/>
        </w:rPr>
        <w:tab/>
      </w:r>
      <w:bookmarkStart w:id="19" w:name="Tekst136"/>
      <w:r w:rsidRPr="003570EC">
        <w:rPr>
          <w:rFonts w:eastAsia="Times New Roman" w:cs="Arial"/>
          <w:sz w:val="20"/>
          <w:szCs w:val="20"/>
          <w:lang w:eastAsia="nb-NO"/>
        </w:rPr>
        <w:fldChar w:fldCharType="begin">
          <w:ffData>
            <w:name w:val="Tekst136"/>
            <w:enabled/>
            <w:calcOnExit w:val="0"/>
            <w:textInput>
              <w:default w:val="Navn"/>
            </w:textInput>
          </w:ffData>
        </w:fldChar>
      </w:r>
      <w:r w:rsidRPr="003570EC">
        <w:rPr>
          <w:rFonts w:eastAsia="Times New Roman" w:cs="Arial"/>
          <w:sz w:val="20"/>
          <w:szCs w:val="20"/>
          <w:lang w:eastAsia="nb-NO"/>
        </w:rPr>
        <w:instrText xml:space="preserve"> FORMTEXT </w:instrText>
      </w:r>
      <w:r w:rsidRPr="003570EC">
        <w:rPr>
          <w:rFonts w:eastAsia="Times New Roman" w:cs="Arial"/>
          <w:sz w:val="20"/>
          <w:szCs w:val="20"/>
          <w:lang w:eastAsia="nb-NO"/>
        </w:rPr>
      </w:r>
      <w:r w:rsidRPr="003570EC">
        <w:rPr>
          <w:rFonts w:eastAsia="Times New Roman" w:cs="Arial"/>
          <w:sz w:val="20"/>
          <w:szCs w:val="20"/>
          <w:lang w:eastAsia="nb-NO"/>
        </w:rPr>
        <w:fldChar w:fldCharType="separate"/>
      </w:r>
      <w:r w:rsidRPr="003570EC">
        <w:rPr>
          <w:rFonts w:eastAsia="Times New Roman" w:cs="Arial"/>
          <w:noProof/>
          <w:sz w:val="20"/>
          <w:szCs w:val="20"/>
          <w:lang w:eastAsia="nb-NO"/>
        </w:rPr>
        <w:t>Navn</w:t>
      </w:r>
      <w:r w:rsidRPr="003570EC">
        <w:rPr>
          <w:rFonts w:eastAsia="Times New Roman" w:cs="Arial"/>
          <w:sz w:val="20"/>
          <w:szCs w:val="20"/>
          <w:lang w:eastAsia="nb-NO"/>
        </w:rPr>
        <w:fldChar w:fldCharType="end"/>
      </w:r>
      <w:bookmarkEnd w:id="19"/>
    </w:p>
    <w:p w:rsidR="003570EC" w:rsidRPr="00D674C1" w:rsidRDefault="003570EC" w:rsidP="00D674C1">
      <w:pPr>
        <w:spacing w:line="240" w:lineRule="auto"/>
        <w:rPr>
          <w:sz w:val="20"/>
          <w:szCs w:val="20"/>
        </w:rPr>
      </w:pPr>
      <w:r w:rsidRPr="00D674C1">
        <w:rPr>
          <w:sz w:val="20"/>
          <w:szCs w:val="20"/>
        </w:rPr>
        <w:t>Innkjøpsleder</w:t>
      </w:r>
      <w:r w:rsidRPr="00D674C1">
        <w:rPr>
          <w:sz w:val="20"/>
          <w:szCs w:val="20"/>
        </w:rPr>
        <w:tab/>
      </w:r>
      <w:r w:rsidR="00D674C1">
        <w:rPr>
          <w:sz w:val="20"/>
          <w:szCs w:val="20"/>
        </w:rPr>
        <w:tab/>
        <w:t xml:space="preserve">     </w:t>
      </w:r>
      <w:r w:rsidRPr="00D674C1">
        <w:rPr>
          <w:sz w:val="20"/>
          <w:szCs w:val="20"/>
        </w:rPr>
        <w:t>Prosjektleder</w:t>
      </w:r>
    </w:p>
    <w:sectPr w:rsidR="003570EC" w:rsidRPr="00D674C1" w:rsidSect="00997C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627" w:right="709" w:bottom="1985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75" w:rsidRDefault="00DB4675" w:rsidP="00A65A32">
      <w:pPr>
        <w:spacing w:after="0" w:line="240" w:lineRule="auto"/>
      </w:pPr>
      <w:r>
        <w:separator/>
      </w:r>
    </w:p>
  </w:endnote>
  <w:endnote w:type="continuationSeparator" w:id="0">
    <w:p w:rsidR="00DB4675" w:rsidRDefault="00DB4675" w:rsidP="00A6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58" w:rsidRDefault="0077595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88D" w:rsidRDefault="007A088D">
    <w:pPr>
      <w:pStyle w:val="Bunntekst"/>
    </w:pPr>
    <w:r>
      <w:t xml:space="preserve">BNL </w:t>
    </w:r>
    <w:r w:rsidR="00775958">
      <w:t>29.06</w:t>
    </w:r>
    <w:r>
      <w:t>.2017</w:t>
    </w:r>
  </w:p>
  <w:p w:rsidR="007A088D" w:rsidRDefault="007A088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58" w:rsidRDefault="0077595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75" w:rsidRDefault="00DB4675" w:rsidP="00A65A32">
      <w:pPr>
        <w:spacing w:after="0" w:line="240" w:lineRule="auto"/>
      </w:pPr>
      <w:r>
        <w:separator/>
      </w:r>
    </w:p>
  </w:footnote>
  <w:footnote w:type="continuationSeparator" w:id="0">
    <w:p w:rsidR="00DB4675" w:rsidRDefault="00DB4675" w:rsidP="00A6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58" w:rsidRDefault="0077595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317433"/>
      <w:docPartObj>
        <w:docPartGallery w:val="Page Numbers (Top of Page)"/>
        <w:docPartUnique/>
      </w:docPartObj>
    </w:sdtPr>
    <w:sdtEndPr/>
    <w:sdtContent>
      <w:p w:rsidR="007A088D" w:rsidRDefault="007A088D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F38">
          <w:rPr>
            <w:noProof/>
          </w:rPr>
          <w:t>4</w:t>
        </w:r>
        <w:r>
          <w:fldChar w:fldCharType="end"/>
        </w:r>
      </w:p>
      <w:p w:rsidR="007A088D" w:rsidRDefault="007A088D" w:rsidP="0084437E">
        <w:pPr>
          <w:pStyle w:val="Topptekst"/>
          <w:tabs>
            <w:tab w:val="clear" w:pos="4536"/>
            <w:tab w:val="clear" w:pos="9072"/>
            <w:tab w:val="center" w:pos="5031"/>
          </w:tabs>
        </w:pPr>
        <w:r>
          <w:t>Mal for avklaringsmøte</w:t>
        </w:r>
        <w:r>
          <w:tab/>
        </w:r>
      </w:p>
    </w:sdtContent>
  </w:sdt>
  <w:p w:rsidR="007A088D" w:rsidRPr="005979E0" w:rsidRDefault="007A088D" w:rsidP="002F1B84">
    <w:pPr>
      <w:pStyle w:val="Topptekst"/>
      <w:jc w:val="right"/>
      <w:rPr>
        <w:rFonts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958" w:rsidRDefault="0077595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34C"/>
    <w:multiLevelType w:val="hybridMultilevel"/>
    <w:tmpl w:val="5512EB5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07AEF"/>
    <w:multiLevelType w:val="hybridMultilevel"/>
    <w:tmpl w:val="06D445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A350D"/>
    <w:multiLevelType w:val="hybridMultilevel"/>
    <w:tmpl w:val="F318A37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5070"/>
    <w:multiLevelType w:val="hybridMultilevel"/>
    <w:tmpl w:val="561831F2"/>
    <w:lvl w:ilvl="0" w:tplc="583A34D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A42F7"/>
    <w:multiLevelType w:val="hybridMultilevel"/>
    <w:tmpl w:val="F5D69906"/>
    <w:lvl w:ilvl="0" w:tplc="832CCC02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D0F07"/>
    <w:multiLevelType w:val="hybridMultilevel"/>
    <w:tmpl w:val="5AC21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25A40"/>
    <w:multiLevelType w:val="hybridMultilevel"/>
    <w:tmpl w:val="E82ED5A4"/>
    <w:lvl w:ilvl="0" w:tplc="AE602CAC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7" w15:restartNumberingAfterBreak="0">
    <w:nsid w:val="3BD802AB"/>
    <w:multiLevelType w:val="hybridMultilevel"/>
    <w:tmpl w:val="E8267A78"/>
    <w:lvl w:ilvl="0" w:tplc="B022B284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64139"/>
    <w:multiLevelType w:val="hybridMultilevel"/>
    <w:tmpl w:val="382AFBA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D7B47"/>
    <w:multiLevelType w:val="hybridMultilevel"/>
    <w:tmpl w:val="D366AE9E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3C1262"/>
    <w:multiLevelType w:val="hybridMultilevel"/>
    <w:tmpl w:val="9A2E770E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EF4315"/>
    <w:multiLevelType w:val="hybridMultilevel"/>
    <w:tmpl w:val="00D8A18A"/>
    <w:lvl w:ilvl="0" w:tplc="7C6A8092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A50C6"/>
    <w:multiLevelType w:val="hybridMultilevel"/>
    <w:tmpl w:val="0150D156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006D00"/>
    <w:multiLevelType w:val="hybridMultilevel"/>
    <w:tmpl w:val="C5D0336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9B70D7"/>
    <w:multiLevelType w:val="hybridMultilevel"/>
    <w:tmpl w:val="60029640"/>
    <w:lvl w:ilvl="0" w:tplc="18EC7E8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8765A4"/>
    <w:multiLevelType w:val="hybridMultilevel"/>
    <w:tmpl w:val="B8AC36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019E7"/>
    <w:multiLevelType w:val="hybridMultilevel"/>
    <w:tmpl w:val="7084F05A"/>
    <w:lvl w:ilvl="0" w:tplc="A7FE3F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6C107A"/>
    <w:multiLevelType w:val="hybridMultilevel"/>
    <w:tmpl w:val="959CFD50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2"/>
  </w:num>
  <w:num w:numId="5">
    <w:abstractNumId w:val="11"/>
  </w:num>
  <w:num w:numId="6">
    <w:abstractNumId w:val="16"/>
  </w:num>
  <w:num w:numId="7">
    <w:abstractNumId w:val="5"/>
  </w:num>
  <w:num w:numId="8">
    <w:abstractNumId w:val="13"/>
  </w:num>
  <w:num w:numId="9">
    <w:abstractNumId w:val="0"/>
  </w:num>
  <w:num w:numId="10">
    <w:abstractNumId w:val="3"/>
  </w:num>
  <w:num w:numId="11">
    <w:abstractNumId w:val="8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9E"/>
    <w:rsid w:val="000275E6"/>
    <w:rsid w:val="00046E37"/>
    <w:rsid w:val="00067023"/>
    <w:rsid w:val="0006727E"/>
    <w:rsid w:val="000A7D17"/>
    <w:rsid w:val="000B2D84"/>
    <w:rsid w:val="000F5063"/>
    <w:rsid w:val="00127758"/>
    <w:rsid w:val="00134150"/>
    <w:rsid w:val="00136525"/>
    <w:rsid w:val="00160679"/>
    <w:rsid w:val="00165A19"/>
    <w:rsid w:val="001739FD"/>
    <w:rsid w:val="00180A4F"/>
    <w:rsid w:val="0018305F"/>
    <w:rsid w:val="001854FE"/>
    <w:rsid w:val="001B16F5"/>
    <w:rsid w:val="001B2F62"/>
    <w:rsid w:val="001B6C12"/>
    <w:rsid w:val="00200726"/>
    <w:rsid w:val="0020315E"/>
    <w:rsid w:val="002219A0"/>
    <w:rsid w:val="00233B30"/>
    <w:rsid w:val="002413CD"/>
    <w:rsid w:val="00263E02"/>
    <w:rsid w:val="00264E6F"/>
    <w:rsid w:val="00267A67"/>
    <w:rsid w:val="002B486E"/>
    <w:rsid w:val="002C1899"/>
    <w:rsid w:val="002D7C21"/>
    <w:rsid w:val="002D7D48"/>
    <w:rsid w:val="002F1B84"/>
    <w:rsid w:val="00315372"/>
    <w:rsid w:val="0032025C"/>
    <w:rsid w:val="00330C6D"/>
    <w:rsid w:val="00334FD1"/>
    <w:rsid w:val="00343A15"/>
    <w:rsid w:val="00352B6E"/>
    <w:rsid w:val="00353669"/>
    <w:rsid w:val="003570EC"/>
    <w:rsid w:val="0038372D"/>
    <w:rsid w:val="00392225"/>
    <w:rsid w:val="00395CFA"/>
    <w:rsid w:val="003D0752"/>
    <w:rsid w:val="003E4435"/>
    <w:rsid w:val="003F49D5"/>
    <w:rsid w:val="00412B8F"/>
    <w:rsid w:val="004150FE"/>
    <w:rsid w:val="00431E26"/>
    <w:rsid w:val="0044115D"/>
    <w:rsid w:val="00476A7F"/>
    <w:rsid w:val="00477ECD"/>
    <w:rsid w:val="00480139"/>
    <w:rsid w:val="00483896"/>
    <w:rsid w:val="004868C1"/>
    <w:rsid w:val="004A7D01"/>
    <w:rsid w:val="004B2A70"/>
    <w:rsid w:val="004D6605"/>
    <w:rsid w:val="005023E5"/>
    <w:rsid w:val="0050613C"/>
    <w:rsid w:val="00511595"/>
    <w:rsid w:val="00514504"/>
    <w:rsid w:val="00516666"/>
    <w:rsid w:val="00562278"/>
    <w:rsid w:val="00562677"/>
    <w:rsid w:val="00563EFE"/>
    <w:rsid w:val="0058127E"/>
    <w:rsid w:val="005979E0"/>
    <w:rsid w:val="005A3A70"/>
    <w:rsid w:val="005C30AC"/>
    <w:rsid w:val="005F2EDE"/>
    <w:rsid w:val="0060288D"/>
    <w:rsid w:val="006070C8"/>
    <w:rsid w:val="006152DD"/>
    <w:rsid w:val="00622F6A"/>
    <w:rsid w:val="00627DA2"/>
    <w:rsid w:val="00644C0E"/>
    <w:rsid w:val="006501C2"/>
    <w:rsid w:val="0065473F"/>
    <w:rsid w:val="00670D11"/>
    <w:rsid w:val="00674AB5"/>
    <w:rsid w:val="006F3F1E"/>
    <w:rsid w:val="006F42E6"/>
    <w:rsid w:val="006F5DF2"/>
    <w:rsid w:val="00735F1E"/>
    <w:rsid w:val="00745A4D"/>
    <w:rsid w:val="00754A81"/>
    <w:rsid w:val="007660B1"/>
    <w:rsid w:val="00767687"/>
    <w:rsid w:val="00775958"/>
    <w:rsid w:val="00797F15"/>
    <w:rsid w:val="007A088D"/>
    <w:rsid w:val="007C743E"/>
    <w:rsid w:val="007E0324"/>
    <w:rsid w:val="0080272D"/>
    <w:rsid w:val="00815C62"/>
    <w:rsid w:val="0082094D"/>
    <w:rsid w:val="0084437E"/>
    <w:rsid w:val="00851CF4"/>
    <w:rsid w:val="008579D7"/>
    <w:rsid w:val="008B0A8E"/>
    <w:rsid w:val="008B338C"/>
    <w:rsid w:val="008B5599"/>
    <w:rsid w:val="008B75D4"/>
    <w:rsid w:val="008D2566"/>
    <w:rsid w:val="008D2B1A"/>
    <w:rsid w:val="008D7E9E"/>
    <w:rsid w:val="00935F13"/>
    <w:rsid w:val="00945051"/>
    <w:rsid w:val="00956B06"/>
    <w:rsid w:val="00973263"/>
    <w:rsid w:val="00986A15"/>
    <w:rsid w:val="00997CE6"/>
    <w:rsid w:val="009C5E8F"/>
    <w:rsid w:val="009D551D"/>
    <w:rsid w:val="009E1703"/>
    <w:rsid w:val="009E422B"/>
    <w:rsid w:val="009F21E8"/>
    <w:rsid w:val="00A016F9"/>
    <w:rsid w:val="00A236B6"/>
    <w:rsid w:val="00A52624"/>
    <w:rsid w:val="00A53C1F"/>
    <w:rsid w:val="00A65A32"/>
    <w:rsid w:val="00A818E1"/>
    <w:rsid w:val="00A95F0A"/>
    <w:rsid w:val="00AB3142"/>
    <w:rsid w:val="00AC08C7"/>
    <w:rsid w:val="00AC52CC"/>
    <w:rsid w:val="00AE7051"/>
    <w:rsid w:val="00AE7F84"/>
    <w:rsid w:val="00AF4C3C"/>
    <w:rsid w:val="00AF715C"/>
    <w:rsid w:val="00B05A16"/>
    <w:rsid w:val="00B21133"/>
    <w:rsid w:val="00B326F7"/>
    <w:rsid w:val="00B361FF"/>
    <w:rsid w:val="00B41006"/>
    <w:rsid w:val="00B62D6D"/>
    <w:rsid w:val="00B65829"/>
    <w:rsid w:val="00B673DE"/>
    <w:rsid w:val="00B9638B"/>
    <w:rsid w:val="00BB3D4B"/>
    <w:rsid w:val="00BC2F69"/>
    <w:rsid w:val="00BC4C02"/>
    <w:rsid w:val="00BC70EE"/>
    <w:rsid w:val="00BE025B"/>
    <w:rsid w:val="00C0713C"/>
    <w:rsid w:val="00C112DA"/>
    <w:rsid w:val="00C30709"/>
    <w:rsid w:val="00C56D1A"/>
    <w:rsid w:val="00C747C1"/>
    <w:rsid w:val="00CA6519"/>
    <w:rsid w:val="00CC2563"/>
    <w:rsid w:val="00CD393D"/>
    <w:rsid w:val="00CE33F6"/>
    <w:rsid w:val="00D11F07"/>
    <w:rsid w:val="00D1678B"/>
    <w:rsid w:val="00D54DBE"/>
    <w:rsid w:val="00D674C1"/>
    <w:rsid w:val="00D8626A"/>
    <w:rsid w:val="00D956BF"/>
    <w:rsid w:val="00DA095E"/>
    <w:rsid w:val="00DB4675"/>
    <w:rsid w:val="00DC7845"/>
    <w:rsid w:val="00E03B7A"/>
    <w:rsid w:val="00E07B4D"/>
    <w:rsid w:val="00E25B26"/>
    <w:rsid w:val="00E31F54"/>
    <w:rsid w:val="00E553B1"/>
    <w:rsid w:val="00E83964"/>
    <w:rsid w:val="00E976FE"/>
    <w:rsid w:val="00EB1EC7"/>
    <w:rsid w:val="00ED7B66"/>
    <w:rsid w:val="00EE0D94"/>
    <w:rsid w:val="00F022CF"/>
    <w:rsid w:val="00F05C79"/>
    <w:rsid w:val="00F2400A"/>
    <w:rsid w:val="00F31681"/>
    <w:rsid w:val="00F33543"/>
    <w:rsid w:val="00F51FC5"/>
    <w:rsid w:val="00F65DD9"/>
    <w:rsid w:val="00F72E43"/>
    <w:rsid w:val="00F84A00"/>
    <w:rsid w:val="00F91F38"/>
    <w:rsid w:val="00F930B5"/>
    <w:rsid w:val="00F94A95"/>
    <w:rsid w:val="00F950DD"/>
    <w:rsid w:val="00FA34D7"/>
    <w:rsid w:val="00FA76CF"/>
    <w:rsid w:val="00FB1A76"/>
    <w:rsid w:val="00FC6BD5"/>
    <w:rsid w:val="00FD1796"/>
    <w:rsid w:val="00FE435F"/>
    <w:rsid w:val="00FF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79AA12"/>
  <w15:docId w15:val="{B900A0B9-BF08-4D60-A720-38518135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65A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A65A3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65A32"/>
  </w:style>
  <w:style w:type="paragraph" w:styleId="Bunntekst">
    <w:name w:val="footer"/>
    <w:basedOn w:val="Normal"/>
    <w:link w:val="BunntekstTegn"/>
    <w:uiPriority w:val="99"/>
    <w:unhideWhenUsed/>
    <w:rsid w:val="00A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65A32"/>
  </w:style>
  <w:style w:type="table" w:styleId="Tabellrutenett">
    <w:name w:val="Table Grid"/>
    <w:basedOn w:val="Vanligtabell"/>
    <w:uiPriority w:val="59"/>
    <w:rsid w:val="00F51F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FA76CF"/>
    <w:rPr>
      <w:color w:val="0000CC"/>
      <w:u w:val="single"/>
    </w:rPr>
  </w:style>
  <w:style w:type="paragraph" w:styleId="NormalWeb">
    <w:name w:val="Normal (Web)"/>
    <w:basedOn w:val="Normal"/>
    <w:uiPriority w:val="99"/>
    <w:semiHidden/>
    <w:unhideWhenUsed/>
    <w:rsid w:val="00343A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82094D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5F2EDE"/>
    <w:pPr>
      <w:ind w:left="1304"/>
    </w:pPr>
  </w:style>
  <w:style w:type="paragraph" w:customStyle="1" w:styleId="Bunn1">
    <w:name w:val="Bunn 1"/>
    <w:basedOn w:val="Normal"/>
    <w:rsid w:val="00FE435F"/>
    <w:pPr>
      <w:tabs>
        <w:tab w:val="left" w:pos="851"/>
      </w:tabs>
      <w:spacing w:after="80" w:line="240" w:lineRule="auto"/>
    </w:pPr>
    <w:rPr>
      <w:rFonts w:ascii="Times New Roman" w:eastAsia="Times New Roman" w:hAnsi="Times New Roman"/>
      <w:b/>
      <w:caps/>
      <w:szCs w:val="20"/>
      <w:lang w:eastAsia="nb-NO"/>
    </w:rPr>
  </w:style>
  <w:style w:type="paragraph" w:styleId="Brdtekstinnrykk">
    <w:name w:val="Body Text Indent"/>
    <w:basedOn w:val="Normal"/>
    <w:link w:val="BrdtekstinnrykkTegn"/>
    <w:rsid w:val="00FE435F"/>
    <w:pPr>
      <w:spacing w:after="0" w:line="240" w:lineRule="auto"/>
      <w:ind w:hanging="10"/>
    </w:pPr>
    <w:rPr>
      <w:rFonts w:ascii="Times New Roman" w:eastAsia="Times New Roman" w:hAnsi="Times New Roman"/>
      <w:b/>
      <w:bCs/>
      <w:szCs w:val="20"/>
      <w:lang w:eastAsia="nb-NO"/>
    </w:rPr>
  </w:style>
  <w:style w:type="character" w:customStyle="1" w:styleId="BrdtekstinnrykkTegn">
    <w:name w:val="Brødtekstinnrykk Tegn"/>
    <w:link w:val="Brdtekstinnrykk"/>
    <w:rsid w:val="00FE435F"/>
    <w:rPr>
      <w:rFonts w:ascii="Times New Roman" w:eastAsia="Times New Roman" w:hAnsi="Times New Roman"/>
      <w:b/>
      <w:bCs/>
      <w:sz w:val="22"/>
    </w:rPr>
  </w:style>
  <w:style w:type="character" w:styleId="Plassholdertekst">
    <w:name w:val="Placeholder Text"/>
    <w:basedOn w:val="Standardskriftforavsnitt"/>
    <w:uiPriority w:val="99"/>
    <w:semiHidden/>
    <w:rsid w:val="00D8626A"/>
    <w:rPr>
      <w:color w:val="808080"/>
    </w:rPr>
  </w:style>
  <w:style w:type="paragraph" w:styleId="Brdtekst">
    <w:name w:val="Body Text"/>
    <w:basedOn w:val="Normal"/>
    <w:link w:val="BrdtekstTegn"/>
    <w:uiPriority w:val="99"/>
    <w:semiHidden/>
    <w:unhideWhenUsed/>
    <w:rsid w:val="00986A15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86A15"/>
    <w:rPr>
      <w:sz w:val="22"/>
      <w:szCs w:val="22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8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8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896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38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389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7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er\Moterefera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BECCDE-E82A-469D-A54B-CAD74A2167AD}"/>
      </w:docPartPr>
      <w:docPartBody>
        <w:p w:rsidR="009370B6" w:rsidRDefault="00D828F6">
          <w:r w:rsidRPr="000A43D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6"/>
    <w:rsid w:val="00017F76"/>
    <w:rsid w:val="00201769"/>
    <w:rsid w:val="003D3870"/>
    <w:rsid w:val="004C15EA"/>
    <w:rsid w:val="006A0B87"/>
    <w:rsid w:val="006D1F7F"/>
    <w:rsid w:val="006D7555"/>
    <w:rsid w:val="00731BF5"/>
    <w:rsid w:val="009370B6"/>
    <w:rsid w:val="00A92C19"/>
    <w:rsid w:val="00B35C84"/>
    <w:rsid w:val="00B46366"/>
    <w:rsid w:val="00B54350"/>
    <w:rsid w:val="00D26392"/>
    <w:rsid w:val="00D828F6"/>
    <w:rsid w:val="00E22B91"/>
    <w:rsid w:val="00E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370B6"/>
    <w:rPr>
      <w:color w:val="808080"/>
    </w:rPr>
  </w:style>
  <w:style w:type="paragraph" w:customStyle="1" w:styleId="0DF9245B666942CF8E591CA324BD984C">
    <w:name w:val="0DF9245B666942CF8E591CA324BD984C"/>
    <w:rsid w:val="00D828F6"/>
  </w:style>
  <w:style w:type="paragraph" w:customStyle="1" w:styleId="48F4A5225C894DB8A47B88F3A86C7D7E">
    <w:name w:val="48F4A5225C894DB8A47B88F3A86C7D7E"/>
    <w:rsid w:val="00D828F6"/>
  </w:style>
  <w:style w:type="paragraph" w:customStyle="1" w:styleId="47EB4F224C4A46A2B4F16780175D3F04">
    <w:name w:val="47EB4F224C4A46A2B4F16780175D3F04"/>
    <w:rsid w:val="00D828F6"/>
  </w:style>
  <w:style w:type="paragraph" w:customStyle="1" w:styleId="66A4D2C2480D435287AF0503E8D6A9D3">
    <w:name w:val="66A4D2C2480D435287AF0503E8D6A9D3"/>
    <w:rsid w:val="00D828F6"/>
  </w:style>
  <w:style w:type="paragraph" w:customStyle="1" w:styleId="D091B63BF99B4A61B7C461130680A5E2">
    <w:name w:val="D091B63BF99B4A61B7C461130680A5E2"/>
    <w:rsid w:val="00D828F6"/>
  </w:style>
  <w:style w:type="paragraph" w:customStyle="1" w:styleId="5EFDAA431A4B48219F4609FD7FF398E5">
    <w:name w:val="5EFDAA431A4B48219F4609FD7FF398E5"/>
    <w:rsid w:val="009370B6"/>
  </w:style>
  <w:style w:type="paragraph" w:customStyle="1" w:styleId="2B26F4FCFE0D48159964EBC4F04B6826">
    <w:name w:val="2B26F4FCFE0D48159964EBC4F04B6826"/>
    <w:rsid w:val="009370B6"/>
  </w:style>
  <w:style w:type="paragraph" w:customStyle="1" w:styleId="FB90A1898EBD4C5F9943EDE05BE8EB72">
    <w:name w:val="FB90A1898EBD4C5F9943EDE05BE8EB72"/>
    <w:rsid w:val="009370B6"/>
  </w:style>
  <w:style w:type="paragraph" w:customStyle="1" w:styleId="6B5192BCCFDD455CAAC795BA73F83E75">
    <w:name w:val="6B5192BCCFDD455CAAC795BA73F83E75"/>
    <w:rsid w:val="009370B6"/>
  </w:style>
  <w:style w:type="paragraph" w:customStyle="1" w:styleId="38CA9D3B9E9C4C9AAE7ACD5F470FC2F8">
    <w:name w:val="38CA9D3B9E9C4C9AAE7ACD5F470FC2F8"/>
    <w:rsid w:val="009370B6"/>
  </w:style>
  <w:style w:type="paragraph" w:customStyle="1" w:styleId="78A292E142AE4F0790BF2136E235B0B4">
    <w:name w:val="78A292E142AE4F0790BF2136E235B0B4"/>
    <w:rsid w:val="009370B6"/>
  </w:style>
  <w:style w:type="paragraph" w:customStyle="1" w:styleId="DCBC4B0BFD4047DB8D384CD9C2B10723">
    <w:name w:val="DCBC4B0BFD4047DB8D384CD9C2B10723"/>
    <w:rsid w:val="009370B6"/>
  </w:style>
  <w:style w:type="paragraph" w:customStyle="1" w:styleId="4D56680BCB0C43A8A9D577BA6316E526">
    <w:name w:val="4D56680BCB0C43A8A9D577BA6316E526"/>
    <w:rsid w:val="009370B6"/>
  </w:style>
  <w:style w:type="paragraph" w:customStyle="1" w:styleId="632E2B9FC7864847ACFDB03A4A20395E">
    <w:name w:val="632E2B9FC7864847ACFDB03A4A20395E"/>
    <w:rsid w:val="00B463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cbd9e53e-6585-4f50-95a9-cc115a295e47" ContentTypeId="0x0101002703D2AF657F4CC69F3B5766777647D73A" PreviousValue="false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B0037</TermName>
          <TermId xmlns="http://schemas.microsoft.com/office/infopath/2007/PartnerControls">784afdca-7310-4a4b-9e7d-e4704d63de00</TermId>
        </TermInfo>
      </Terms>
    </TaxKeywordTaxHTField>
    <ARENA_DocumentReference xmlns="1fcd92dd-7d74-4918-8c11-98baf3d8368d" xsi:nil="true"/>
    <ARENA_DocumentRecipient xmlns="1fcd92dd-7d74-4918-8c11-98baf3d8368d" xsi:nil="true"/>
    <NHO_DocumentDate xmlns="1fcd92dd-7d74-4918-8c11-98baf3d8368d">2014-11-17T10:28:12+00:00</NHO_DocumentDate>
    <NHO_DocumentArchiveDate xmlns="1fcd92dd-7d74-4918-8c11-98baf3d8368d" xsi:nil="true"/>
    <TaxCatchAll xmlns="1fcd92dd-7d74-4918-8c11-98baf3d8368d">
      <Value>5302</Value>
    </TaxCatchAll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_dlc_DocId xmlns="1fcd92dd-7d74-4918-8c11-98baf3d8368d">ARENA-644-239</_dlc_DocId>
    <_dlc_DocIdUrl xmlns="1fcd92dd-7d74-4918-8c11-98baf3d8368d">
      <Url>https://arenarom.nho.no/rom/bnl1/_layouts/DocIdRedir.aspx?ID=ARENA-644-239</Url>
      <Description>ARENA-644-239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Byggenæringens Landsforening - Notat" ma:contentTypeID="0x0101002703D2AF657F4CC69F3B5766777647D73A0088D02CDB7327CC4181E7B0C26F0A6D8D" ma:contentTypeVersion="116" ma:contentTypeDescription="Opprett et nytt dokument." ma:contentTypeScope="" ma:versionID="5e0e12e4b589aaf55dca7081f022af97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fbcd06316a02cae16669662be803b03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_dlc_DocId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_dlc_DocIdUrl" ma:index="12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17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9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TaxKeywordTaxHTField" ma:index="24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93099-A513-45EC-9727-0E5889299CE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C462945-0E0E-4030-B484-5FEF297272D3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2984125-067A-4C50-A4CF-50BEC69337C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8B796F1-87ED-439C-97C0-DD7D098EFD7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fcd92dd-7d74-4918-8c11-98baf3d8368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F9A1802-1204-4347-B24E-047D978FC3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B640D3A4-5409-4733-8F77-6C7C1A97B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BEACFD1-F17F-4332-BAD0-A5C3493A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Motereferat</Template>
  <TotalTime>0</TotalTime>
  <Pages>4</Pages>
  <Words>1325</Words>
  <Characters>7024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Peab AB</Company>
  <LinksUpToDate>false</LinksUpToDate>
  <CharactersWithSpaces>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Innselset Jan Erlend</dc:creator>
  <cp:keywords>B0037</cp:keywords>
  <cp:lastModifiedBy>Siri Stang</cp:lastModifiedBy>
  <cp:revision>2</cp:revision>
  <cp:lastPrinted>2017-05-12T10:21:00Z</cp:lastPrinted>
  <dcterms:created xsi:type="dcterms:W3CDTF">2018-06-28T08:48:00Z</dcterms:created>
  <dcterms:modified xsi:type="dcterms:W3CDTF">2018-06-28T08:48:00Z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0x0101002703D2AF657F4CC69F3B5766777647D73A0088D02CDB7327CC4181E7B0C26F0A6D8D</vt:lpwstr>
  </property>
  <property fmtid="{D5CDD505-2E9C-101B-9397-08002B2CF9AE}" pid="3" name="_dlc_DocId">
    <vt:lpwstr>EDAQEUPZNS2D-4-2825</vt:lpwstr>
  </property>
  <property fmtid="{D5CDD505-2E9C-101B-9397-08002B2CF9AE}" pid="4" name="_dlc_DocIdItemGuid">
    <vt:lpwstr>161f2ba2-92dd-493c-8bbc-c026e7ae38c7</vt:lpwstr>
  </property>
  <property fmtid="{D5CDD505-2E9C-101B-9397-08002B2CF9AE}" pid="5" name="_dlc_DocIdUrl">
    <vt:lpwstr>https://pp.peab.se/prosjekt/styringssystem_peab/_layouts/DocIdRedir.aspx?ID=EDAQEUPZNS2D-4-2825, EDAQEUPZNS2D-4-2825</vt:lpwstr>
  </property>
  <property fmtid="{D5CDD505-2E9C-101B-9397-08002B2CF9AE}" pid="6" name="TaxKeyword">
    <vt:lpwstr>5302;#B0037|784afdca-7310-4a4b-9e7d-e4704d63de00</vt:lpwstr>
  </property>
  <property fmtid="{D5CDD505-2E9C-101B-9397-08002B2CF9AE}" pid="7" name="NhoMmdCaseWorker">
    <vt:lpwstr>4778;#Audun Brandt Lågøyr|7195c990-191a-446b-8863-8ceef634142c</vt:lpwstr>
  </property>
  <property fmtid="{D5CDD505-2E9C-101B-9397-08002B2CF9AE}" pid="8" name="NHO_OrganisationUnit">
    <vt:lpwstr>649;#BNL|d073ece3-1be0-43aa-84c0-1b9b735db95f</vt:lpwstr>
  </property>
</Properties>
</file>